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525252"/>
  <w:body>
    <w:p w:rsidR="00D56842" w:rsidRPr="00AA7A8F" w:rsidRDefault="00D56842" w:rsidP="00D84309">
      <w:pPr>
        <w:pStyle w:val="Subtitle"/>
        <w:ind w:left="0"/>
        <w:jc w:val="both"/>
        <w:rPr>
          <w:color w:val="EBC5A0"/>
          <w:sz w:val="10"/>
          <w:szCs w:val="10"/>
        </w:rPr>
      </w:pPr>
    </w:p>
    <w:p w:rsidR="00D56842" w:rsidRPr="009F26F8" w:rsidRDefault="00A057B7" w:rsidP="009F26F8">
      <w:pPr>
        <w:pStyle w:val="Heading1"/>
        <w:pBdr>
          <w:bottom w:val="single" w:sz="6" w:space="0" w:color="521807" w:themeColor="accent1" w:themeShade="80"/>
        </w:pBdr>
        <w:ind w:left="-540" w:right="-2808" w:hanging="2250"/>
        <w:rPr>
          <w:rFonts w:ascii="Stencil" w:hAnsi="Stencil"/>
          <w:color w:val="D1B090" w:themeColor="accent6" w:themeTint="99"/>
          <w:sz w:val="140"/>
          <w:szCs w:val="14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9F26F8">
        <w:rPr>
          <w:rFonts w:ascii="Stencil" w:hAnsi="Stencil"/>
          <w:color w:val="D1B090" w:themeColor="accent6" w:themeTint="99"/>
          <w:sz w:val="140"/>
          <w:szCs w:val="14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NOR-CAL EXPO</w:t>
      </w:r>
    </w:p>
    <w:p w:rsidR="00524628" w:rsidRPr="009F26F8" w:rsidRDefault="009F26F8" w:rsidP="008731B9">
      <w:pPr>
        <w:pStyle w:val="Heading1"/>
        <w:pBdr>
          <w:bottom w:val="single" w:sz="6" w:space="0" w:color="521807" w:themeColor="accent1" w:themeShade="80"/>
        </w:pBdr>
        <w:ind w:left="-540" w:right="-2808" w:hanging="2250"/>
        <w:jc w:val="center"/>
        <w:rPr>
          <w:rFonts w:ascii="Stencil" w:hAnsi="Stencil"/>
          <w:color w:val="D1B090" w:themeColor="accent6" w:themeTint="99"/>
          <w:sz w:val="56"/>
          <w:szCs w:val="56"/>
        </w:rPr>
      </w:pPr>
      <w:r w:rsidRPr="009F26F8">
        <w:rPr>
          <w:rFonts w:ascii="Stencil" w:hAnsi="Stencil"/>
          <w:color w:val="D1B090" w:themeColor="accent6" w:themeTint="99"/>
          <w:sz w:val="56"/>
          <w:szCs w:val="56"/>
        </w:rPr>
        <w:t>GEARING UP FOR GREATNESS</w:t>
      </w:r>
    </w:p>
    <w:p w:rsidR="00AA7A8F" w:rsidRPr="00AA7A8F" w:rsidRDefault="00AA7A8F" w:rsidP="00AA7A8F">
      <w:pPr>
        <w:jc w:val="both"/>
      </w:pPr>
    </w:p>
    <w:p w:rsidR="004751AE" w:rsidRPr="008A6A43" w:rsidRDefault="00F76047" w:rsidP="008A6A43">
      <w:pPr>
        <w:pStyle w:val="Heading2"/>
        <w:ind w:right="2412" w:hanging="2520"/>
        <w:rPr>
          <w:rFonts w:ascii="Stencil" w:hAnsi="Stencil"/>
          <w:color w:val="EBC5A0"/>
          <w:sz w:val="40"/>
          <w:szCs w:val="40"/>
        </w:rPr>
      </w:pPr>
      <w:r w:rsidRPr="001F5573">
        <w:rPr>
          <w:rFonts w:ascii="Stencil" w:hAnsi="Stenci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89C608" wp14:editId="587F17F7">
                <wp:simplePos x="0" y="0"/>
                <wp:positionH relativeFrom="column">
                  <wp:posOffset>2044065</wp:posOffset>
                </wp:positionH>
                <wp:positionV relativeFrom="paragraph">
                  <wp:posOffset>176530</wp:posOffset>
                </wp:positionV>
                <wp:extent cx="2923540" cy="134239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3540" cy="1342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A6D3B" w:rsidRDefault="004A6D3B" w:rsidP="005B1FAE">
                            <w:pPr>
                              <w:ind w:right="-18"/>
                              <w:jc w:val="both"/>
                              <w:rPr>
                                <w:rFonts w:ascii="Stencil" w:hAnsi="Stencil"/>
                                <w:color w:val="EBC5A0"/>
                                <w:sz w:val="22"/>
                                <w:szCs w:val="22"/>
                              </w:rPr>
                            </w:pPr>
                          </w:p>
                          <w:p w:rsidR="005B1FAE" w:rsidRDefault="005B1FAE" w:rsidP="005B1FAE">
                            <w:pPr>
                              <w:ind w:right="-18"/>
                              <w:jc w:val="both"/>
                              <w:rPr>
                                <w:rFonts w:ascii="Stencil" w:hAnsi="Stencil"/>
                                <w:color w:val="EBC5A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tencil" w:hAnsi="Stencil"/>
                                <w:color w:val="EBC5A0"/>
                                <w:sz w:val="22"/>
                                <w:szCs w:val="22"/>
                              </w:rPr>
                              <w:t>BREAKFAST</w:t>
                            </w:r>
                            <w:r w:rsidRPr="005B1FAE">
                              <w:rPr>
                                <w:rFonts w:ascii="Stencil" w:hAnsi="Stencil"/>
                                <w:color w:val="EBC5A0"/>
                                <w:sz w:val="22"/>
                                <w:szCs w:val="22"/>
                              </w:rPr>
                              <w:t xml:space="preserve"> SIDES</w:t>
                            </w:r>
                          </w:p>
                          <w:p w:rsidR="005B1FAE" w:rsidRPr="005B1FAE" w:rsidRDefault="005B1FAE" w:rsidP="005B1FAE">
                            <w:pPr>
                              <w:ind w:right="-18"/>
                              <w:jc w:val="both"/>
                              <w:rPr>
                                <w:rFonts w:asciiTheme="minorHAnsi" w:hAnsiTheme="minorHAnsi"/>
                                <w:color w:val="EBC5A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EBC5A0"/>
                                <w:sz w:val="22"/>
                                <w:szCs w:val="22"/>
                              </w:rPr>
                              <w:t>ADDITIONAL $2.99</w:t>
                            </w:r>
                          </w:p>
                          <w:p w:rsidR="005B1FAE" w:rsidRDefault="005B1FAE" w:rsidP="00EE1DF2">
                            <w:pPr>
                              <w:ind w:right="-18"/>
                              <w:jc w:val="both"/>
                              <w:rPr>
                                <w:rFonts w:asciiTheme="minorHAnsi" w:hAnsiTheme="minorHAnsi"/>
                                <w:color w:val="EBC5A0"/>
                                <w:sz w:val="22"/>
                                <w:szCs w:val="22"/>
                              </w:rPr>
                            </w:pPr>
                          </w:p>
                          <w:p w:rsidR="00241A95" w:rsidRDefault="008709C0" w:rsidP="00EE1DF2">
                            <w:pPr>
                              <w:ind w:right="-18"/>
                              <w:jc w:val="both"/>
                              <w:rPr>
                                <w:rFonts w:asciiTheme="minorHAnsi" w:hAnsiTheme="minorHAnsi"/>
                                <w:color w:val="EBC5A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EBC5A0"/>
                                <w:sz w:val="22"/>
                                <w:szCs w:val="22"/>
                              </w:rPr>
                              <w:t>TURKEY/S</w:t>
                            </w:r>
                            <w:r w:rsidR="00241A95">
                              <w:rPr>
                                <w:rFonts w:asciiTheme="minorHAnsi" w:hAnsiTheme="minorHAnsi"/>
                                <w:color w:val="EBC5A0"/>
                                <w:sz w:val="22"/>
                                <w:szCs w:val="22"/>
                              </w:rPr>
                              <w:t>HIITAKE BACON</w:t>
                            </w:r>
                            <w:r w:rsidR="000529B1">
                              <w:rPr>
                                <w:rFonts w:asciiTheme="minorHAnsi" w:hAnsiTheme="minorHAnsi"/>
                                <w:color w:val="EBC5A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529B1" w:rsidRPr="000529B1">
                              <w:rPr>
                                <w:rFonts w:ascii="Segoe UI Symbol" w:hAnsi="Segoe UI Symbol" w:cs="Segoe UI Symbol"/>
                                <w:color w:val="EBC5A0"/>
                                <w:sz w:val="22"/>
                                <w:szCs w:val="22"/>
                              </w:rPr>
                              <w:t>Ⓥ</w:t>
                            </w:r>
                          </w:p>
                          <w:p w:rsidR="005B1FAE" w:rsidRDefault="005B1FAE" w:rsidP="00EE1DF2">
                            <w:pPr>
                              <w:ind w:right="-18"/>
                              <w:jc w:val="both"/>
                              <w:rPr>
                                <w:rFonts w:asciiTheme="minorHAnsi" w:hAnsiTheme="minorHAnsi"/>
                                <w:color w:val="EBC5A0"/>
                                <w:sz w:val="22"/>
                                <w:szCs w:val="22"/>
                              </w:rPr>
                            </w:pPr>
                          </w:p>
                          <w:p w:rsidR="005B1FAE" w:rsidRDefault="005B1FAE" w:rsidP="00EE1DF2">
                            <w:pPr>
                              <w:ind w:right="-18"/>
                              <w:jc w:val="both"/>
                              <w:rPr>
                                <w:rFonts w:asciiTheme="minorHAnsi" w:hAnsiTheme="minorHAnsi"/>
                                <w:color w:val="EBC5A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EBC5A0"/>
                                <w:sz w:val="22"/>
                                <w:szCs w:val="22"/>
                              </w:rPr>
                              <w:t xml:space="preserve">FRESH ORGANIC </w:t>
                            </w:r>
                            <w:r w:rsidR="006D3410">
                              <w:rPr>
                                <w:rFonts w:asciiTheme="minorHAnsi" w:hAnsiTheme="minorHAnsi"/>
                                <w:color w:val="EBC5A0"/>
                                <w:sz w:val="22"/>
                                <w:szCs w:val="22"/>
                              </w:rPr>
                              <w:t>BERRIES</w:t>
                            </w:r>
                            <w:r w:rsidR="000529B1">
                              <w:rPr>
                                <w:rFonts w:asciiTheme="minorHAnsi" w:hAnsiTheme="minorHAnsi"/>
                                <w:color w:val="EBC5A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529B1" w:rsidRPr="000529B1">
                              <w:rPr>
                                <w:rFonts w:ascii="Segoe UI Symbol" w:hAnsi="Segoe UI Symbol" w:cs="Segoe UI Symbol"/>
                                <w:color w:val="EBC5A0"/>
                                <w:sz w:val="22"/>
                                <w:szCs w:val="22"/>
                              </w:rPr>
                              <w:t>Ⓥ</w:t>
                            </w:r>
                          </w:p>
                          <w:p w:rsidR="00241A95" w:rsidRDefault="00241A95" w:rsidP="00EE1DF2">
                            <w:pPr>
                              <w:ind w:right="-18"/>
                              <w:jc w:val="both"/>
                              <w:rPr>
                                <w:rFonts w:asciiTheme="minorHAnsi" w:hAnsiTheme="minorHAnsi"/>
                                <w:color w:val="EBC5A0"/>
                                <w:sz w:val="22"/>
                                <w:szCs w:val="22"/>
                              </w:rPr>
                            </w:pPr>
                          </w:p>
                          <w:p w:rsidR="00241A95" w:rsidRPr="00EE1DF2" w:rsidRDefault="00241A95" w:rsidP="00EE1DF2">
                            <w:pPr>
                              <w:ind w:right="-18"/>
                              <w:jc w:val="both"/>
                              <w:rPr>
                                <w:rFonts w:asciiTheme="minorHAnsi" w:hAnsiTheme="minorHAnsi"/>
                                <w:color w:val="EBC5A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89C60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60.95pt;margin-top:13.9pt;width:230.2pt;height:10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" filled="f" stroked="f" strokeweight=".5pt">
                <v:textbox>
                  <w:txbxContent>
                    <w:p w:rsidR="004A6D3B" w:rsidRDefault="004A6D3B" w:rsidP="005B1FAE">
                      <w:pPr>
                        <w:ind w:right="-18"/>
                        <w:jc w:val="both"/>
                        <w:rPr>
                          <w:rFonts w:ascii="Stencil" w:hAnsi="Stencil"/>
                          <w:color w:val="EBC5A0"/>
                          <w:sz w:val="22"/>
                          <w:szCs w:val="22"/>
                        </w:rPr>
                      </w:pPr>
                    </w:p>
                    <w:p w:rsidR="005B1FAE" w:rsidRDefault="005B1FAE" w:rsidP="005B1FAE">
                      <w:pPr>
                        <w:ind w:right="-18"/>
                        <w:jc w:val="both"/>
                        <w:rPr>
                          <w:rFonts w:ascii="Stencil" w:hAnsi="Stencil"/>
                          <w:color w:val="EBC5A0"/>
                          <w:sz w:val="22"/>
                          <w:szCs w:val="22"/>
                        </w:rPr>
                      </w:pPr>
                      <w:r>
                        <w:rPr>
                          <w:rFonts w:ascii="Stencil" w:hAnsi="Stencil"/>
                          <w:color w:val="EBC5A0"/>
                          <w:sz w:val="22"/>
                          <w:szCs w:val="22"/>
                        </w:rPr>
                        <w:t>BREAKFAST</w:t>
                      </w:r>
                      <w:r w:rsidRPr="005B1FAE">
                        <w:rPr>
                          <w:rFonts w:ascii="Stencil" w:hAnsi="Stencil"/>
                          <w:color w:val="EBC5A0"/>
                          <w:sz w:val="22"/>
                          <w:szCs w:val="22"/>
                        </w:rPr>
                        <w:t xml:space="preserve"> SIDES</w:t>
                      </w:r>
                    </w:p>
                    <w:p w:rsidR="005B1FAE" w:rsidRPr="005B1FAE" w:rsidRDefault="005B1FAE" w:rsidP="005B1FAE">
                      <w:pPr>
                        <w:ind w:right="-18"/>
                        <w:jc w:val="both"/>
                        <w:rPr>
                          <w:rFonts w:asciiTheme="minorHAnsi" w:hAnsiTheme="minorHAnsi"/>
                          <w:color w:val="EBC5A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color w:val="EBC5A0"/>
                          <w:sz w:val="22"/>
                          <w:szCs w:val="22"/>
                        </w:rPr>
                        <w:t>ADDITIONAL $2.99</w:t>
                      </w:r>
                    </w:p>
                    <w:p w:rsidR="005B1FAE" w:rsidRDefault="005B1FAE" w:rsidP="00EE1DF2">
                      <w:pPr>
                        <w:ind w:right="-18"/>
                        <w:jc w:val="both"/>
                        <w:rPr>
                          <w:rFonts w:asciiTheme="minorHAnsi" w:hAnsiTheme="minorHAnsi"/>
                          <w:color w:val="EBC5A0"/>
                          <w:sz w:val="22"/>
                          <w:szCs w:val="22"/>
                        </w:rPr>
                      </w:pPr>
                    </w:p>
                    <w:p w:rsidR="00241A95" w:rsidRDefault="008709C0" w:rsidP="00EE1DF2">
                      <w:pPr>
                        <w:ind w:right="-18"/>
                        <w:jc w:val="both"/>
                        <w:rPr>
                          <w:rFonts w:asciiTheme="minorHAnsi" w:hAnsiTheme="minorHAnsi"/>
                          <w:color w:val="EBC5A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color w:val="EBC5A0"/>
                          <w:sz w:val="22"/>
                          <w:szCs w:val="22"/>
                        </w:rPr>
                        <w:t>TURKEY/S</w:t>
                      </w:r>
                      <w:r w:rsidR="00241A95">
                        <w:rPr>
                          <w:rFonts w:asciiTheme="minorHAnsi" w:hAnsiTheme="minorHAnsi"/>
                          <w:color w:val="EBC5A0"/>
                          <w:sz w:val="22"/>
                          <w:szCs w:val="22"/>
                        </w:rPr>
                        <w:t>HIITAKE BACON</w:t>
                      </w:r>
                      <w:r w:rsidR="000529B1">
                        <w:rPr>
                          <w:rFonts w:asciiTheme="minorHAnsi" w:hAnsiTheme="minorHAnsi"/>
                          <w:color w:val="EBC5A0"/>
                          <w:sz w:val="22"/>
                          <w:szCs w:val="22"/>
                        </w:rPr>
                        <w:t xml:space="preserve"> </w:t>
                      </w:r>
                      <w:r w:rsidR="000529B1" w:rsidRPr="000529B1">
                        <w:rPr>
                          <w:rFonts w:ascii="Segoe UI Symbol" w:hAnsi="Segoe UI Symbol" w:cs="Segoe UI Symbol"/>
                          <w:color w:val="EBC5A0"/>
                          <w:sz w:val="22"/>
                          <w:szCs w:val="22"/>
                        </w:rPr>
                        <w:t>Ⓥ</w:t>
                      </w:r>
                    </w:p>
                    <w:p w:rsidR="005B1FAE" w:rsidRDefault="005B1FAE" w:rsidP="00EE1DF2">
                      <w:pPr>
                        <w:ind w:right="-18"/>
                        <w:jc w:val="both"/>
                        <w:rPr>
                          <w:rFonts w:asciiTheme="minorHAnsi" w:hAnsiTheme="minorHAnsi"/>
                          <w:color w:val="EBC5A0"/>
                          <w:sz w:val="22"/>
                          <w:szCs w:val="22"/>
                        </w:rPr>
                      </w:pPr>
                    </w:p>
                    <w:p w:rsidR="005B1FAE" w:rsidRDefault="005B1FAE" w:rsidP="00EE1DF2">
                      <w:pPr>
                        <w:ind w:right="-18"/>
                        <w:jc w:val="both"/>
                        <w:rPr>
                          <w:rFonts w:asciiTheme="minorHAnsi" w:hAnsiTheme="minorHAnsi"/>
                          <w:color w:val="EBC5A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color w:val="EBC5A0"/>
                          <w:sz w:val="22"/>
                          <w:szCs w:val="22"/>
                        </w:rPr>
                        <w:t xml:space="preserve">FRESH ORGANIC </w:t>
                      </w:r>
                      <w:r w:rsidR="006D3410">
                        <w:rPr>
                          <w:rFonts w:asciiTheme="minorHAnsi" w:hAnsiTheme="minorHAnsi"/>
                          <w:color w:val="EBC5A0"/>
                          <w:sz w:val="22"/>
                          <w:szCs w:val="22"/>
                        </w:rPr>
                        <w:t>BERRIES</w:t>
                      </w:r>
                      <w:r w:rsidR="000529B1">
                        <w:rPr>
                          <w:rFonts w:asciiTheme="minorHAnsi" w:hAnsiTheme="minorHAnsi"/>
                          <w:color w:val="EBC5A0"/>
                          <w:sz w:val="22"/>
                          <w:szCs w:val="22"/>
                        </w:rPr>
                        <w:t xml:space="preserve"> </w:t>
                      </w:r>
                      <w:r w:rsidR="000529B1" w:rsidRPr="000529B1">
                        <w:rPr>
                          <w:rFonts w:ascii="Segoe UI Symbol" w:hAnsi="Segoe UI Symbol" w:cs="Segoe UI Symbol"/>
                          <w:color w:val="EBC5A0"/>
                          <w:sz w:val="22"/>
                          <w:szCs w:val="22"/>
                        </w:rPr>
                        <w:t>Ⓥ</w:t>
                      </w:r>
                    </w:p>
                    <w:p w:rsidR="00241A95" w:rsidRDefault="00241A95" w:rsidP="00EE1DF2">
                      <w:pPr>
                        <w:ind w:right="-18"/>
                        <w:jc w:val="both"/>
                        <w:rPr>
                          <w:rFonts w:asciiTheme="minorHAnsi" w:hAnsiTheme="minorHAnsi"/>
                          <w:color w:val="EBC5A0"/>
                          <w:sz w:val="22"/>
                          <w:szCs w:val="22"/>
                        </w:rPr>
                      </w:pPr>
                    </w:p>
                    <w:p w:rsidR="00241A95" w:rsidRPr="00EE1DF2" w:rsidRDefault="00241A95" w:rsidP="00EE1DF2">
                      <w:pPr>
                        <w:ind w:right="-18"/>
                        <w:jc w:val="both"/>
                        <w:rPr>
                          <w:rFonts w:asciiTheme="minorHAnsi" w:hAnsiTheme="minorHAnsi"/>
                          <w:color w:val="EBC5A0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F5573">
        <w:rPr>
          <w:rFonts w:ascii="Stencil" w:hAnsi="Stencil"/>
          <w:color w:val="EBC5A0"/>
          <w:sz w:val="40"/>
          <w:szCs w:val="40"/>
        </w:rPr>
        <w:t>BreaKFast</w:t>
      </w:r>
    </w:p>
    <w:p w:rsidR="00F2247C" w:rsidRPr="001B7220" w:rsidRDefault="00345243" w:rsidP="00AA7A8F">
      <w:pPr>
        <w:ind w:left="-2520" w:right="2412"/>
        <w:rPr>
          <w:rFonts w:asciiTheme="minorHAnsi" w:hAnsiTheme="minorHAnsi"/>
          <w:color w:val="EBC5A0"/>
        </w:rPr>
      </w:pPr>
      <w:r w:rsidRPr="001B7220">
        <w:rPr>
          <w:rFonts w:asciiTheme="minorHAnsi" w:hAnsiTheme="minorHAnsi"/>
          <w:color w:val="EBC5A0"/>
        </w:rPr>
        <w:t>TOFU RANCHERO</w:t>
      </w:r>
      <w:r w:rsidR="000529B1">
        <w:rPr>
          <w:rFonts w:asciiTheme="minorHAnsi" w:hAnsiTheme="minorHAnsi"/>
          <w:color w:val="EBC5A0"/>
        </w:rPr>
        <w:t xml:space="preserve"> </w:t>
      </w:r>
      <w:r w:rsidR="000529B1" w:rsidRPr="000529B1">
        <w:rPr>
          <w:rFonts w:ascii="Segoe UI Symbol" w:hAnsi="Segoe UI Symbol" w:cs="Segoe UI Symbol"/>
          <w:color w:val="EBC5A0"/>
        </w:rPr>
        <w:t>Ⓥ</w:t>
      </w:r>
      <w:r w:rsidR="00A61F95">
        <w:rPr>
          <w:rFonts w:ascii="Segoe UI Symbol" w:hAnsi="Segoe UI Symbol" w:cs="Segoe UI Symbol"/>
          <w:color w:val="EBC5A0"/>
        </w:rPr>
        <w:t xml:space="preserve">   </w:t>
      </w:r>
      <w:r w:rsidR="00400AF8">
        <w:rPr>
          <w:rFonts w:ascii="Segoe UI Symbol" w:hAnsi="Segoe UI Symbol" w:cs="Segoe UI Symbol"/>
          <w:color w:val="EBC5A0"/>
        </w:rPr>
        <w:t>7</w:t>
      </w:r>
    </w:p>
    <w:p w:rsidR="00345243" w:rsidRPr="001B7220" w:rsidRDefault="00345243" w:rsidP="00AA7A8F">
      <w:pPr>
        <w:ind w:left="-2520" w:right="2412"/>
        <w:rPr>
          <w:rFonts w:asciiTheme="minorHAnsi" w:hAnsiTheme="minorHAnsi"/>
          <w:color w:val="EBC5A0"/>
        </w:rPr>
      </w:pPr>
      <w:r w:rsidRPr="001B7220">
        <w:rPr>
          <w:rFonts w:asciiTheme="minorHAnsi" w:hAnsiTheme="minorHAnsi"/>
          <w:color w:val="EBC5A0"/>
        </w:rPr>
        <w:t>Scrambled Tofu, Spicy Seitan Chorizo, Black Bean Salsa, Avocado, Tofu Crema, Whole Wheat Tortilla</w:t>
      </w:r>
    </w:p>
    <w:p w:rsidR="001B7220" w:rsidRDefault="001B7220" w:rsidP="00AA7A8F">
      <w:pPr>
        <w:ind w:left="-2520" w:right="2412"/>
        <w:rPr>
          <w:rFonts w:asciiTheme="minorHAnsi" w:hAnsiTheme="minorHAnsi"/>
          <w:color w:val="EBC5A0"/>
        </w:rPr>
      </w:pPr>
    </w:p>
    <w:p w:rsidR="00345243" w:rsidRDefault="0003587D" w:rsidP="00241A95">
      <w:pPr>
        <w:ind w:left="-2520" w:right="2412"/>
        <w:rPr>
          <w:rFonts w:asciiTheme="minorHAnsi" w:hAnsiTheme="minorHAnsi"/>
          <w:color w:val="EBC5A0"/>
        </w:rPr>
      </w:pPr>
      <w:r>
        <w:rPr>
          <w:rFonts w:asciiTheme="minorHAnsi" w:hAnsiTheme="minorHAnsi"/>
          <w:color w:val="EBC5A0"/>
        </w:rPr>
        <w:t xml:space="preserve">PEANUT-CHOCO </w:t>
      </w:r>
      <w:r w:rsidR="00345243" w:rsidRPr="001B7220">
        <w:rPr>
          <w:rFonts w:asciiTheme="minorHAnsi" w:hAnsiTheme="minorHAnsi"/>
          <w:color w:val="EBC5A0"/>
        </w:rPr>
        <w:t>PROATS</w:t>
      </w:r>
      <w:r w:rsidR="00A61F95">
        <w:rPr>
          <w:rFonts w:asciiTheme="minorHAnsi" w:hAnsiTheme="minorHAnsi"/>
          <w:color w:val="EBC5A0"/>
        </w:rPr>
        <w:t xml:space="preserve">   5</w:t>
      </w:r>
    </w:p>
    <w:p w:rsidR="0003587D" w:rsidRPr="00241A95" w:rsidRDefault="0003587D" w:rsidP="00241A95">
      <w:pPr>
        <w:ind w:left="-2520" w:right="2412"/>
        <w:rPr>
          <w:rFonts w:asciiTheme="minorHAnsi" w:hAnsiTheme="minorHAnsi"/>
          <w:color w:val="EBC5A0"/>
        </w:rPr>
      </w:pPr>
      <w:r>
        <w:rPr>
          <w:rFonts w:asciiTheme="minorHAnsi" w:hAnsiTheme="minorHAnsi"/>
          <w:color w:val="EBC5A0"/>
        </w:rPr>
        <w:t>Organic Gluten free rolled oats, whey protein, salted peanut butter, pure maple syrup, cacao nibs</w:t>
      </w:r>
    </w:p>
    <w:p w:rsidR="009367AC" w:rsidRPr="006D3410" w:rsidRDefault="008731B9" w:rsidP="006D3410">
      <w:pPr>
        <w:pStyle w:val="Heading2"/>
        <w:ind w:left="-2520" w:right="2412"/>
        <w:rPr>
          <w:rFonts w:ascii="Stencil" w:eastAsiaTheme="minorEastAsia" w:hAnsi="Stencil" w:cstheme="minorBidi"/>
          <w:color w:val="EBC5A0"/>
          <w:sz w:val="40"/>
          <w:szCs w:val="40"/>
        </w:rPr>
      </w:pPr>
      <w:r w:rsidRPr="001F5573">
        <w:rPr>
          <w:rFonts w:ascii="Stencil" w:hAnsi="Stenci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2059305</wp:posOffset>
                </wp:positionH>
                <wp:positionV relativeFrom="paragraph">
                  <wp:posOffset>250190</wp:posOffset>
                </wp:positionV>
                <wp:extent cx="2923540" cy="155448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3540" cy="1554480"/>
                        </a:xfrm>
                        <a:prstGeom prst="rect">
                          <a:avLst/>
                        </a:prstGeom>
                        <a:solidFill>
                          <a:srgbClr val="52525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27CB2" w:rsidRDefault="00927CB2" w:rsidP="00927CB2">
                            <w:pPr>
                              <w:rPr>
                                <w:rFonts w:ascii="Stencil" w:hAnsi="Stencil"/>
                                <w:color w:val="EBC5A0"/>
                                <w:sz w:val="22"/>
                                <w:szCs w:val="22"/>
                              </w:rPr>
                            </w:pPr>
                            <w:r w:rsidRPr="00927CB2">
                              <w:rPr>
                                <w:rFonts w:ascii="Stencil" w:hAnsi="Stencil"/>
                                <w:color w:val="EBC5A0"/>
                                <w:sz w:val="22"/>
                                <w:szCs w:val="22"/>
                              </w:rPr>
                              <w:t>LUNCH</w:t>
                            </w:r>
                            <w:r w:rsidR="00E12213">
                              <w:rPr>
                                <w:rFonts w:ascii="Stencil" w:hAnsi="Stencil"/>
                                <w:color w:val="EBC5A0"/>
                                <w:sz w:val="22"/>
                                <w:szCs w:val="22"/>
                              </w:rPr>
                              <w:t xml:space="preserve"> SIDES</w:t>
                            </w:r>
                          </w:p>
                          <w:p w:rsidR="00927CB2" w:rsidRPr="00927CB2" w:rsidRDefault="00927CB2" w:rsidP="00927CB2">
                            <w:pPr>
                              <w:rPr>
                                <w:rFonts w:asciiTheme="minorHAnsi" w:hAnsiTheme="minorHAnsi"/>
                                <w:color w:val="EBC5A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EBC5A0"/>
                                <w:sz w:val="22"/>
                                <w:szCs w:val="22"/>
                              </w:rPr>
                              <w:t>ADDITIONAL $2.99</w:t>
                            </w:r>
                          </w:p>
                          <w:p w:rsidR="00927CB2" w:rsidRDefault="00927CB2" w:rsidP="00927CB2">
                            <w:pPr>
                              <w:rPr>
                                <w:rFonts w:ascii="Stencil" w:hAnsi="Stencil"/>
                                <w:color w:val="EBC5A0"/>
                                <w:sz w:val="22"/>
                                <w:szCs w:val="22"/>
                              </w:rPr>
                            </w:pPr>
                          </w:p>
                          <w:p w:rsidR="00927CB2" w:rsidRDefault="00E12213" w:rsidP="00927CB2">
                            <w:pPr>
                              <w:rPr>
                                <w:rFonts w:asciiTheme="minorHAnsi" w:hAnsiTheme="minorHAnsi"/>
                                <w:color w:val="EBC5A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EBC5A0"/>
                                <w:sz w:val="22"/>
                                <w:szCs w:val="22"/>
                              </w:rPr>
                              <w:t>STEAMIN</w:t>
                            </w:r>
                            <w:r w:rsidR="006D3410">
                              <w:rPr>
                                <w:rFonts w:asciiTheme="minorHAnsi" w:hAnsiTheme="minorHAnsi"/>
                                <w:color w:val="EBC5A0"/>
                                <w:sz w:val="22"/>
                                <w:szCs w:val="22"/>
                              </w:rPr>
                              <w:t>’</w:t>
                            </w:r>
                            <w:r>
                              <w:rPr>
                                <w:rFonts w:asciiTheme="minorHAnsi" w:hAnsiTheme="minorHAnsi"/>
                                <w:color w:val="EBC5A0"/>
                                <w:sz w:val="22"/>
                                <w:szCs w:val="22"/>
                              </w:rPr>
                              <w:t xml:space="preserve"> KALE</w:t>
                            </w:r>
                            <w:r w:rsidR="000529B1">
                              <w:rPr>
                                <w:rFonts w:asciiTheme="minorHAnsi" w:hAnsiTheme="minorHAnsi"/>
                                <w:color w:val="EBC5A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529B1" w:rsidRPr="000529B1">
                              <w:rPr>
                                <w:rFonts w:ascii="Segoe UI Symbol" w:hAnsi="Segoe UI Symbol" w:cs="Segoe UI Symbol"/>
                                <w:color w:val="EBC5A0"/>
                                <w:sz w:val="22"/>
                                <w:szCs w:val="22"/>
                              </w:rPr>
                              <w:t>Ⓥ</w:t>
                            </w:r>
                          </w:p>
                          <w:p w:rsidR="00927CB2" w:rsidRDefault="00927CB2" w:rsidP="00927CB2">
                            <w:pPr>
                              <w:rPr>
                                <w:rFonts w:asciiTheme="minorHAnsi" w:hAnsiTheme="minorHAnsi"/>
                                <w:color w:val="EBC5A0"/>
                                <w:sz w:val="22"/>
                                <w:szCs w:val="22"/>
                              </w:rPr>
                            </w:pPr>
                          </w:p>
                          <w:p w:rsidR="00927CB2" w:rsidRPr="00927CB2" w:rsidRDefault="002E7028" w:rsidP="00927CB2">
                            <w:pPr>
                              <w:rPr>
                                <w:rFonts w:asciiTheme="minorHAnsi" w:hAnsiTheme="minorHAnsi"/>
                                <w:color w:val="EBC5A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EBC5A0"/>
                                <w:sz w:val="22"/>
                                <w:szCs w:val="22"/>
                              </w:rPr>
                              <w:t xml:space="preserve">GARLIC </w:t>
                            </w:r>
                            <w:r w:rsidR="00E12213">
                              <w:rPr>
                                <w:rFonts w:asciiTheme="minorHAnsi" w:hAnsiTheme="minorHAnsi"/>
                                <w:color w:val="EBC5A0"/>
                                <w:sz w:val="22"/>
                                <w:szCs w:val="22"/>
                              </w:rPr>
                              <w:t>SWEET POTATO FRIES</w:t>
                            </w:r>
                            <w:r w:rsidR="000529B1">
                              <w:rPr>
                                <w:rFonts w:asciiTheme="minorHAnsi" w:hAnsiTheme="minorHAnsi"/>
                                <w:color w:val="EBC5A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529B1" w:rsidRPr="000529B1">
                              <w:rPr>
                                <w:rFonts w:ascii="Segoe UI Symbol" w:hAnsi="Segoe UI Symbol" w:cs="Segoe UI Symbol"/>
                                <w:color w:val="EBC5A0"/>
                                <w:sz w:val="22"/>
                                <w:szCs w:val="22"/>
                              </w:rPr>
                              <w:t>Ⓥ</w:t>
                            </w:r>
                          </w:p>
                          <w:p w:rsidR="00345243" w:rsidRPr="00345243" w:rsidRDefault="00345243" w:rsidP="00345243">
                            <w:pPr>
                              <w:rPr>
                                <w:rFonts w:asciiTheme="minorHAnsi" w:hAnsiTheme="minorHAnsi"/>
                                <w:color w:val="EBC5A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162.15pt;margin-top:19.7pt;width:230.2pt;height:12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" fillcolor="#525252" stroked="f" strokeweight=".5pt">
                <v:textbox>
                  <w:txbxContent>
                    <w:p w:rsidR="00927CB2" w:rsidRDefault="00927CB2" w:rsidP="00927CB2">
                      <w:pPr>
                        <w:rPr>
                          <w:rFonts w:ascii="Stencil" w:hAnsi="Stencil"/>
                          <w:color w:val="EBC5A0"/>
                          <w:sz w:val="22"/>
                          <w:szCs w:val="22"/>
                        </w:rPr>
                      </w:pPr>
                      <w:r w:rsidRPr="00927CB2">
                        <w:rPr>
                          <w:rFonts w:ascii="Stencil" w:hAnsi="Stencil"/>
                          <w:color w:val="EBC5A0"/>
                          <w:sz w:val="22"/>
                          <w:szCs w:val="22"/>
                        </w:rPr>
                        <w:t>LUNCH</w:t>
                      </w:r>
                      <w:r w:rsidR="00E12213">
                        <w:rPr>
                          <w:rFonts w:ascii="Stencil" w:hAnsi="Stencil"/>
                          <w:color w:val="EBC5A0"/>
                          <w:sz w:val="22"/>
                          <w:szCs w:val="22"/>
                        </w:rPr>
                        <w:t xml:space="preserve"> SIDES</w:t>
                      </w:r>
                    </w:p>
                    <w:p w:rsidR="00927CB2" w:rsidRPr="00927CB2" w:rsidRDefault="00927CB2" w:rsidP="00927CB2">
                      <w:pPr>
                        <w:rPr>
                          <w:rFonts w:asciiTheme="minorHAnsi" w:hAnsiTheme="minorHAnsi"/>
                          <w:color w:val="EBC5A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color w:val="EBC5A0"/>
                          <w:sz w:val="22"/>
                          <w:szCs w:val="22"/>
                        </w:rPr>
                        <w:t>ADDITIONAL $2.99</w:t>
                      </w:r>
                    </w:p>
                    <w:p w:rsidR="00927CB2" w:rsidRDefault="00927CB2" w:rsidP="00927CB2">
                      <w:pPr>
                        <w:rPr>
                          <w:rFonts w:ascii="Stencil" w:hAnsi="Stencil"/>
                          <w:color w:val="EBC5A0"/>
                          <w:sz w:val="22"/>
                          <w:szCs w:val="22"/>
                        </w:rPr>
                      </w:pPr>
                    </w:p>
                    <w:p w:rsidR="00927CB2" w:rsidRDefault="00E12213" w:rsidP="00927CB2">
                      <w:pPr>
                        <w:rPr>
                          <w:rFonts w:asciiTheme="minorHAnsi" w:hAnsiTheme="minorHAnsi"/>
                          <w:color w:val="EBC5A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color w:val="EBC5A0"/>
                          <w:sz w:val="22"/>
                          <w:szCs w:val="22"/>
                        </w:rPr>
                        <w:t>STEAMIN</w:t>
                      </w:r>
                      <w:r w:rsidR="006D3410">
                        <w:rPr>
                          <w:rFonts w:asciiTheme="minorHAnsi" w:hAnsiTheme="minorHAnsi"/>
                          <w:color w:val="EBC5A0"/>
                          <w:sz w:val="22"/>
                          <w:szCs w:val="22"/>
                        </w:rPr>
                        <w:t>’</w:t>
                      </w:r>
                      <w:r>
                        <w:rPr>
                          <w:rFonts w:asciiTheme="minorHAnsi" w:hAnsiTheme="minorHAnsi"/>
                          <w:color w:val="EBC5A0"/>
                          <w:sz w:val="22"/>
                          <w:szCs w:val="22"/>
                        </w:rPr>
                        <w:t xml:space="preserve"> KALE</w:t>
                      </w:r>
                      <w:r w:rsidR="000529B1">
                        <w:rPr>
                          <w:rFonts w:asciiTheme="minorHAnsi" w:hAnsiTheme="minorHAnsi"/>
                          <w:color w:val="EBC5A0"/>
                          <w:sz w:val="22"/>
                          <w:szCs w:val="22"/>
                        </w:rPr>
                        <w:t xml:space="preserve"> </w:t>
                      </w:r>
                      <w:r w:rsidR="000529B1" w:rsidRPr="000529B1">
                        <w:rPr>
                          <w:rFonts w:ascii="Segoe UI Symbol" w:hAnsi="Segoe UI Symbol" w:cs="Segoe UI Symbol"/>
                          <w:color w:val="EBC5A0"/>
                          <w:sz w:val="22"/>
                          <w:szCs w:val="22"/>
                        </w:rPr>
                        <w:t>Ⓥ</w:t>
                      </w:r>
                    </w:p>
                    <w:p w:rsidR="00927CB2" w:rsidRDefault="00927CB2" w:rsidP="00927CB2">
                      <w:pPr>
                        <w:rPr>
                          <w:rFonts w:asciiTheme="minorHAnsi" w:hAnsiTheme="minorHAnsi"/>
                          <w:color w:val="EBC5A0"/>
                          <w:sz w:val="22"/>
                          <w:szCs w:val="22"/>
                        </w:rPr>
                      </w:pPr>
                    </w:p>
                    <w:p w:rsidR="00927CB2" w:rsidRPr="00927CB2" w:rsidRDefault="002E7028" w:rsidP="00927CB2">
                      <w:pPr>
                        <w:rPr>
                          <w:rFonts w:asciiTheme="minorHAnsi" w:hAnsiTheme="minorHAnsi"/>
                          <w:color w:val="EBC5A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color w:val="EBC5A0"/>
                          <w:sz w:val="22"/>
                          <w:szCs w:val="22"/>
                        </w:rPr>
                        <w:t xml:space="preserve">GARLIC </w:t>
                      </w:r>
                      <w:r w:rsidR="00E12213">
                        <w:rPr>
                          <w:rFonts w:asciiTheme="minorHAnsi" w:hAnsiTheme="minorHAnsi"/>
                          <w:color w:val="EBC5A0"/>
                          <w:sz w:val="22"/>
                          <w:szCs w:val="22"/>
                        </w:rPr>
                        <w:t>SWEET POTATO FRIES</w:t>
                      </w:r>
                      <w:r w:rsidR="000529B1">
                        <w:rPr>
                          <w:rFonts w:asciiTheme="minorHAnsi" w:hAnsiTheme="minorHAnsi"/>
                          <w:color w:val="EBC5A0"/>
                          <w:sz w:val="22"/>
                          <w:szCs w:val="22"/>
                        </w:rPr>
                        <w:t xml:space="preserve"> </w:t>
                      </w:r>
                      <w:r w:rsidR="000529B1" w:rsidRPr="000529B1">
                        <w:rPr>
                          <w:rFonts w:ascii="Segoe UI Symbol" w:hAnsi="Segoe UI Symbol" w:cs="Segoe UI Symbol"/>
                          <w:color w:val="EBC5A0"/>
                          <w:sz w:val="22"/>
                          <w:szCs w:val="22"/>
                        </w:rPr>
                        <w:t>Ⓥ</w:t>
                      </w:r>
                    </w:p>
                    <w:p w:rsidR="00345243" w:rsidRPr="00345243" w:rsidRDefault="00345243" w:rsidP="00345243">
                      <w:pPr>
                        <w:rPr>
                          <w:rFonts w:asciiTheme="minorHAnsi" w:hAnsiTheme="minorHAnsi"/>
                          <w:color w:val="EBC5A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6047" w:rsidRPr="001F5573">
        <w:rPr>
          <w:rFonts w:ascii="Stencil" w:hAnsi="Stencil"/>
          <w:color w:val="EBC5A0"/>
          <w:sz w:val="40"/>
          <w:szCs w:val="40"/>
        </w:rPr>
        <w:t>LUNCH</w:t>
      </w:r>
    </w:p>
    <w:p w:rsidR="009367AC" w:rsidRDefault="009367AC" w:rsidP="00AA7A8F">
      <w:pPr>
        <w:ind w:left="-2520" w:right="2412"/>
        <w:rPr>
          <w:rFonts w:ascii="Segoe UI Symbol" w:hAnsi="Segoe UI Symbol" w:cs="Segoe UI Symbol"/>
          <w:color w:val="EBC5A0"/>
        </w:rPr>
      </w:pPr>
      <w:r>
        <w:rPr>
          <w:rFonts w:asciiTheme="minorHAnsi" w:hAnsiTheme="minorHAnsi"/>
          <w:color w:val="EBC5A0"/>
        </w:rPr>
        <w:t>PINTO BEAN STEW</w:t>
      </w:r>
      <w:r w:rsidR="000529B1">
        <w:rPr>
          <w:rFonts w:asciiTheme="minorHAnsi" w:hAnsiTheme="minorHAnsi"/>
          <w:color w:val="EBC5A0"/>
        </w:rPr>
        <w:t xml:space="preserve"> </w:t>
      </w:r>
      <w:r w:rsidR="000529B1" w:rsidRPr="000529B1">
        <w:rPr>
          <w:rFonts w:ascii="Segoe UI Symbol" w:hAnsi="Segoe UI Symbol" w:cs="Segoe UI Symbol"/>
          <w:color w:val="EBC5A0"/>
        </w:rPr>
        <w:t>Ⓥ</w:t>
      </w:r>
      <w:r w:rsidR="00A61F95">
        <w:rPr>
          <w:rFonts w:ascii="Segoe UI Symbol" w:hAnsi="Segoe UI Symbol" w:cs="Segoe UI Symbol"/>
          <w:color w:val="EBC5A0"/>
        </w:rPr>
        <w:t xml:space="preserve">   7</w:t>
      </w:r>
    </w:p>
    <w:p w:rsidR="006D3410" w:rsidRPr="004C5002" w:rsidRDefault="006D3410" w:rsidP="006D3410">
      <w:pPr>
        <w:ind w:left="-2520" w:right="2412"/>
        <w:rPr>
          <w:rFonts w:asciiTheme="minorHAnsi" w:hAnsiTheme="minorHAnsi" w:cs="Segoe UI Symbol"/>
          <w:color w:val="EBC5A0"/>
        </w:rPr>
      </w:pPr>
      <w:r w:rsidRPr="004C5002">
        <w:rPr>
          <w:rFonts w:asciiTheme="minorHAnsi" w:hAnsiTheme="minorHAnsi" w:cs="Segoe UI Symbol"/>
          <w:color w:val="EBC5A0"/>
        </w:rPr>
        <w:t xml:space="preserve">with roasted corn, onions, red peppers, tomatoes, and russet </w:t>
      </w:r>
      <w:r w:rsidR="002E7028" w:rsidRPr="004C5002">
        <w:rPr>
          <w:rFonts w:asciiTheme="minorHAnsi" w:hAnsiTheme="minorHAnsi" w:cs="Segoe UI Symbol"/>
          <w:color w:val="EBC5A0"/>
        </w:rPr>
        <w:t>potatoes</w:t>
      </w:r>
      <w:r w:rsidRPr="004C5002">
        <w:rPr>
          <w:rFonts w:asciiTheme="minorHAnsi" w:hAnsiTheme="minorHAnsi" w:cs="Segoe UI Symbol"/>
          <w:color w:val="EBC5A0"/>
        </w:rPr>
        <w:t xml:space="preserve"> </w:t>
      </w:r>
    </w:p>
    <w:p w:rsidR="006D3410" w:rsidRPr="004C5002" w:rsidRDefault="00025140" w:rsidP="006D3410">
      <w:pPr>
        <w:ind w:left="-2520" w:right="2412"/>
        <w:rPr>
          <w:rFonts w:asciiTheme="minorHAnsi" w:hAnsiTheme="minorHAnsi" w:cs="Segoe UI Symbol"/>
          <w:color w:val="EBC5A0"/>
        </w:rPr>
      </w:pPr>
      <w:r>
        <w:rPr>
          <w:rFonts w:asciiTheme="minorHAnsi" w:hAnsiTheme="minorHAnsi" w:cs="Segoe UI Symbol"/>
          <w:color w:val="EBC5A0"/>
        </w:rPr>
        <w:t xml:space="preserve">topped with cashew cream </w:t>
      </w:r>
      <w:r w:rsidR="006D3410" w:rsidRPr="004C5002">
        <w:rPr>
          <w:rFonts w:asciiTheme="minorHAnsi" w:hAnsiTheme="minorHAnsi" w:cs="Segoe UI Symbol"/>
          <w:color w:val="EBC5A0"/>
        </w:rPr>
        <w:t>and fresh cilantro</w:t>
      </w:r>
    </w:p>
    <w:p w:rsidR="00B87B9F" w:rsidRDefault="00B87B9F" w:rsidP="006D3410">
      <w:pPr>
        <w:ind w:right="2412"/>
        <w:rPr>
          <w:rFonts w:asciiTheme="minorHAnsi" w:hAnsiTheme="minorHAnsi"/>
          <w:color w:val="EBC5A0"/>
        </w:rPr>
      </w:pPr>
    </w:p>
    <w:p w:rsidR="00B87B9F" w:rsidRPr="000529B1" w:rsidRDefault="00B87B9F" w:rsidP="00070576">
      <w:pPr>
        <w:ind w:left="-2520" w:right="2412"/>
        <w:rPr>
          <w:rFonts w:asciiTheme="minorHAnsi" w:hAnsiTheme="minorHAnsi"/>
          <w:color w:val="EBC5A0"/>
        </w:rPr>
      </w:pPr>
      <w:r w:rsidRPr="000529B1">
        <w:rPr>
          <w:rFonts w:asciiTheme="minorHAnsi" w:hAnsiTheme="minorHAnsi"/>
          <w:color w:val="EBC5A0"/>
        </w:rPr>
        <w:t>GUACAMOLE GREENS SALAD</w:t>
      </w:r>
      <w:r w:rsidR="000529B1">
        <w:rPr>
          <w:rFonts w:asciiTheme="minorHAnsi" w:hAnsiTheme="minorHAnsi"/>
          <w:color w:val="EBC5A0"/>
        </w:rPr>
        <w:t xml:space="preserve"> </w:t>
      </w:r>
      <w:r w:rsidR="000529B1" w:rsidRPr="000529B1">
        <w:rPr>
          <w:rFonts w:ascii="Segoe UI Symbol" w:hAnsi="Segoe UI Symbol" w:cs="Segoe UI Symbol"/>
          <w:color w:val="EBC5A0"/>
        </w:rPr>
        <w:t>Ⓥ</w:t>
      </w:r>
      <w:r w:rsidR="00A61F95">
        <w:rPr>
          <w:rFonts w:ascii="Segoe UI Symbol" w:hAnsi="Segoe UI Symbol" w:cs="Segoe UI Symbol"/>
          <w:color w:val="EBC5A0"/>
        </w:rPr>
        <w:t xml:space="preserve">   9</w:t>
      </w:r>
    </w:p>
    <w:p w:rsidR="00B87B9F" w:rsidRPr="000529B1" w:rsidRDefault="00B87B9F" w:rsidP="00070576">
      <w:pPr>
        <w:ind w:left="-2520" w:right="2412"/>
        <w:rPr>
          <w:rFonts w:asciiTheme="minorHAnsi" w:hAnsiTheme="minorHAnsi"/>
          <w:color w:val="EBC5A0"/>
        </w:rPr>
      </w:pPr>
      <w:r w:rsidRPr="000529B1">
        <w:rPr>
          <w:rFonts w:asciiTheme="minorHAnsi" w:hAnsiTheme="minorHAnsi"/>
          <w:color w:val="EBC5A0"/>
        </w:rPr>
        <w:t>Organic mesclun, avocado, roasted</w:t>
      </w:r>
      <w:r w:rsidR="003E3272" w:rsidRPr="000529B1">
        <w:rPr>
          <w:rFonts w:asciiTheme="minorHAnsi" w:hAnsiTheme="minorHAnsi"/>
          <w:color w:val="EBC5A0"/>
        </w:rPr>
        <w:t xml:space="preserve"> salt and herb</w:t>
      </w:r>
      <w:r w:rsidRPr="000529B1">
        <w:rPr>
          <w:rFonts w:asciiTheme="minorHAnsi" w:hAnsiTheme="minorHAnsi"/>
          <w:color w:val="EBC5A0"/>
        </w:rPr>
        <w:t xml:space="preserve"> chicken, red onion, tomatoes, to</w:t>
      </w:r>
      <w:r w:rsidR="002E7028">
        <w:rPr>
          <w:rFonts w:asciiTheme="minorHAnsi" w:hAnsiTheme="minorHAnsi"/>
          <w:color w:val="EBC5A0"/>
        </w:rPr>
        <w:t xml:space="preserve">rtilla chips, fresh </w:t>
      </w:r>
      <w:r w:rsidRPr="000529B1">
        <w:rPr>
          <w:rFonts w:asciiTheme="minorHAnsi" w:hAnsiTheme="minorHAnsi"/>
          <w:color w:val="EBC5A0"/>
        </w:rPr>
        <w:t>lime</w:t>
      </w:r>
      <w:r w:rsidR="002E7028">
        <w:rPr>
          <w:rFonts w:asciiTheme="minorHAnsi" w:hAnsiTheme="minorHAnsi"/>
          <w:color w:val="EBC5A0"/>
        </w:rPr>
        <w:t>,</w:t>
      </w:r>
      <w:r w:rsidRPr="000529B1">
        <w:rPr>
          <w:rFonts w:asciiTheme="minorHAnsi" w:hAnsiTheme="minorHAnsi"/>
          <w:color w:val="EBC5A0"/>
        </w:rPr>
        <w:t xml:space="preserve"> cilantro jalapeno vinaigrette</w:t>
      </w:r>
    </w:p>
    <w:p w:rsidR="009367AC" w:rsidRPr="000529B1" w:rsidRDefault="009367AC" w:rsidP="00AA7A8F">
      <w:pPr>
        <w:ind w:left="-2520" w:right="2412"/>
        <w:rPr>
          <w:rFonts w:asciiTheme="minorHAnsi" w:hAnsiTheme="minorHAnsi"/>
          <w:color w:val="EBC5A0"/>
        </w:rPr>
      </w:pPr>
    </w:p>
    <w:p w:rsidR="00345243" w:rsidRPr="000529B1" w:rsidRDefault="00345243" w:rsidP="00AA7A8F">
      <w:pPr>
        <w:ind w:left="-2520" w:right="2412"/>
        <w:rPr>
          <w:rFonts w:asciiTheme="minorHAnsi" w:hAnsiTheme="minorHAnsi"/>
          <w:color w:val="EBC5A0"/>
        </w:rPr>
      </w:pPr>
      <w:r w:rsidRPr="000529B1">
        <w:rPr>
          <w:rFonts w:asciiTheme="minorHAnsi" w:hAnsiTheme="minorHAnsi"/>
          <w:color w:val="EBC5A0"/>
        </w:rPr>
        <w:t>ROASTED PORTABELLO SANDWICH</w:t>
      </w:r>
      <w:r w:rsidR="000529B1">
        <w:rPr>
          <w:rFonts w:asciiTheme="minorHAnsi" w:hAnsiTheme="minorHAnsi"/>
          <w:color w:val="EBC5A0"/>
        </w:rPr>
        <w:t xml:space="preserve"> </w:t>
      </w:r>
      <w:r w:rsidR="000529B1" w:rsidRPr="000529B1">
        <w:rPr>
          <w:rFonts w:ascii="Segoe UI Symbol" w:hAnsi="Segoe UI Symbol" w:cs="Segoe UI Symbol"/>
          <w:color w:val="EBC5A0"/>
        </w:rPr>
        <w:t>Ⓥ</w:t>
      </w:r>
      <w:r w:rsidR="00A61F95">
        <w:rPr>
          <w:rFonts w:ascii="Segoe UI Symbol" w:hAnsi="Segoe UI Symbol" w:cs="Segoe UI Symbol"/>
          <w:color w:val="EBC5A0"/>
        </w:rPr>
        <w:t xml:space="preserve">   9</w:t>
      </w:r>
    </w:p>
    <w:p w:rsidR="00345243" w:rsidRPr="000529B1" w:rsidRDefault="003E3272" w:rsidP="00345243">
      <w:pPr>
        <w:ind w:left="-2520" w:right="2412"/>
        <w:rPr>
          <w:rFonts w:asciiTheme="minorHAnsi" w:hAnsiTheme="minorHAnsi"/>
          <w:color w:val="EBC5A0"/>
        </w:rPr>
      </w:pPr>
      <w:r w:rsidRPr="000529B1">
        <w:rPr>
          <w:rFonts w:asciiTheme="minorHAnsi" w:hAnsiTheme="minorHAnsi"/>
          <w:color w:val="EBC5A0"/>
        </w:rPr>
        <w:t xml:space="preserve">Grilled </w:t>
      </w:r>
      <w:r w:rsidR="00345243" w:rsidRPr="000529B1">
        <w:rPr>
          <w:rFonts w:asciiTheme="minorHAnsi" w:hAnsiTheme="minorHAnsi"/>
          <w:color w:val="EBC5A0"/>
        </w:rPr>
        <w:t xml:space="preserve">portabello mushroom, avocado, </w:t>
      </w:r>
      <w:r w:rsidR="000529B1">
        <w:rPr>
          <w:rFonts w:asciiTheme="minorHAnsi" w:hAnsiTheme="minorHAnsi"/>
          <w:color w:val="EBC5A0"/>
        </w:rPr>
        <w:t xml:space="preserve">roma </w:t>
      </w:r>
      <w:r w:rsidR="00345243" w:rsidRPr="000529B1">
        <w:rPr>
          <w:rFonts w:asciiTheme="minorHAnsi" w:hAnsiTheme="minorHAnsi"/>
          <w:color w:val="EBC5A0"/>
        </w:rPr>
        <w:t>tomato</w:t>
      </w:r>
      <w:r w:rsidR="000529B1">
        <w:rPr>
          <w:rFonts w:asciiTheme="minorHAnsi" w:hAnsiTheme="minorHAnsi"/>
          <w:color w:val="EBC5A0"/>
        </w:rPr>
        <w:t>es</w:t>
      </w:r>
      <w:r w:rsidR="00345243" w:rsidRPr="000529B1">
        <w:rPr>
          <w:rFonts w:asciiTheme="minorHAnsi" w:hAnsiTheme="minorHAnsi"/>
          <w:color w:val="EBC5A0"/>
        </w:rPr>
        <w:t xml:space="preserve">, ground mustard, sprouts </w:t>
      </w:r>
    </w:p>
    <w:p w:rsidR="00241A95" w:rsidRPr="000529B1" w:rsidRDefault="00241A95" w:rsidP="00AA7A8F">
      <w:pPr>
        <w:ind w:left="-2520" w:right="2412"/>
        <w:rPr>
          <w:rFonts w:asciiTheme="minorHAnsi" w:hAnsiTheme="minorHAnsi"/>
          <w:color w:val="EBC5A0"/>
        </w:rPr>
      </w:pPr>
    </w:p>
    <w:p w:rsidR="00345243" w:rsidRPr="000529B1" w:rsidRDefault="00345243" w:rsidP="00AA7A8F">
      <w:pPr>
        <w:ind w:left="-2520" w:right="2412"/>
        <w:rPr>
          <w:rFonts w:asciiTheme="minorHAnsi" w:hAnsiTheme="minorHAnsi"/>
          <w:color w:val="EBC5A0"/>
        </w:rPr>
      </w:pPr>
      <w:r w:rsidRPr="000529B1">
        <w:rPr>
          <w:rFonts w:asciiTheme="minorHAnsi" w:hAnsiTheme="minorHAnsi"/>
          <w:color w:val="EBC5A0"/>
        </w:rPr>
        <w:t>GRILLED PESTO CHICKEN SANDWICH</w:t>
      </w:r>
      <w:r w:rsidR="00A61F95">
        <w:rPr>
          <w:rFonts w:asciiTheme="minorHAnsi" w:hAnsiTheme="minorHAnsi"/>
          <w:color w:val="EBC5A0"/>
        </w:rPr>
        <w:t xml:space="preserve">   10</w:t>
      </w:r>
    </w:p>
    <w:p w:rsidR="00F2247C" w:rsidRPr="000529B1" w:rsidRDefault="000529B1" w:rsidP="00AA7A8F">
      <w:pPr>
        <w:ind w:left="-2520" w:right="2412"/>
        <w:rPr>
          <w:rFonts w:asciiTheme="minorHAnsi" w:hAnsiTheme="minorHAnsi"/>
          <w:color w:val="EBC5A0"/>
        </w:rPr>
      </w:pPr>
      <w:r>
        <w:rPr>
          <w:rFonts w:asciiTheme="minorHAnsi" w:hAnsiTheme="minorHAnsi"/>
          <w:color w:val="EBC5A0"/>
        </w:rPr>
        <w:t>Garlic n’ herb</w:t>
      </w:r>
      <w:r w:rsidR="003E3272" w:rsidRPr="000529B1">
        <w:rPr>
          <w:rFonts w:asciiTheme="minorHAnsi" w:hAnsiTheme="minorHAnsi"/>
          <w:color w:val="EBC5A0"/>
        </w:rPr>
        <w:t xml:space="preserve"> Grilled </w:t>
      </w:r>
      <w:r w:rsidR="00345243" w:rsidRPr="000529B1">
        <w:rPr>
          <w:rFonts w:asciiTheme="minorHAnsi" w:hAnsiTheme="minorHAnsi"/>
          <w:color w:val="EBC5A0"/>
        </w:rPr>
        <w:t>chicken, avocado, tomato, ground mustard, sprouts</w:t>
      </w:r>
    </w:p>
    <w:p w:rsidR="005B1FAE" w:rsidRPr="000529B1" w:rsidRDefault="005B1FAE" w:rsidP="00AA7A8F">
      <w:pPr>
        <w:ind w:left="-2520" w:right="2412"/>
        <w:rPr>
          <w:rFonts w:asciiTheme="minorHAnsi" w:hAnsiTheme="minorHAnsi"/>
          <w:color w:val="EBC5A0"/>
        </w:rPr>
      </w:pPr>
    </w:p>
    <w:p w:rsidR="005B1FAE" w:rsidRPr="000529B1" w:rsidRDefault="005B1FAE" w:rsidP="005B1FAE">
      <w:pPr>
        <w:ind w:left="-2520" w:right="2412"/>
        <w:rPr>
          <w:rFonts w:asciiTheme="minorHAnsi" w:hAnsiTheme="minorHAnsi"/>
          <w:color w:val="EBC5A0"/>
        </w:rPr>
      </w:pPr>
    </w:p>
    <w:p w:rsidR="005B1FAE" w:rsidRPr="006D3410" w:rsidRDefault="005B1FAE" w:rsidP="006D3410">
      <w:pPr>
        <w:ind w:left="-2520" w:right="2412"/>
        <w:rPr>
          <w:rFonts w:ascii="Stencil" w:hAnsi="Stencil"/>
          <w:color w:val="EBC5A0"/>
          <w:sz w:val="40"/>
          <w:szCs w:val="40"/>
        </w:rPr>
      </w:pPr>
      <w:r w:rsidRPr="000529B1">
        <w:rPr>
          <w:rFonts w:ascii="Stencil" w:hAnsi="Stencil"/>
          <w:color w:val="EBC5A0"/>
          <w:sz w:val="40"/>
          <w:szCs w:val="40"/>
        </w:rPr>
        <w:t>SNACKS</w:t>
      </w:r>
    </w:p>
    <w:p w:rsidR="005B1FAE" w:rsidRPr="005B1FAE" w:rsidRDefault="005B1FAE" w:rsidP="005B1FAE">
      <w:pPr>
        <w:ind w:left="-2520" w:right="2412"/>
        <w:rPr>
          <w:rFonts w:asciiTheme="minorHAnsi" w:hAnsiTheme="minorHAnsi"/>
          <w:color w:val="EBC5A0"/>
        </w:rPr>
      </w:pPr>
      <w:r w:rsidRPr="005B1FAE">
        <w:rPr>
          <w:rFonts w:asciiTheme="minorHAnsi" w:hAnsiTheme="minorHAnsi"/>
          <w:color w:val="EBC5A0"/>
        </w:rPr>
        <w:t>WHITE CHEDDAR CHICKPEA PUFFS</w:t>
      </w:r>
      <w:r w:rsidR="000529B1">
        <w:rPr>
          <w:rFonts w:asciiTheme="minorHAnsi" w:hAnsiTheme="minorHAnsi"/>
          <w:color w:val="EBC5A0"/>
        </w:rPr>
        <w:t xml:space="preserve"> </w:t>
      </w:r>
      <w:r w:rsidR="000529B1" w:rsidRPr="000529B1">
        <w:rPr>
          <w:rFonts w:ascii="Segoe UI Symbol" w:hAnsi="Segoe UI Symbol" w:cs="Segoe UI Symbol"/>
          <w:color w:val="EBC5A0"/>
        </w:rPr>
        <w:t>Ⓥ</w:t>
      </w:r>
      <w:r w:rsidR="00A61F95">
        <w:rPr>
          <w:rFonts w:ascii="Segoe UI Symbol" w:hAnsi="Segoe UI Symbol" w:cs="Segoe UI Symbol"/>
          <w:color w:val="EBC5A0"/>
        </w:rPr>
        <w:t xml:space="preserve">   3</w:t>
      </w:r>
    </w:p>
    <w:p w:rsidR="005B1FAE" w:rsidRPr="005B1FAE" w:rsidRDefault="005B1FAE" w:rsidP="005B1FAE">
      <w:pPr>
        <w:ind w:left="-2520" w:right="2412"/>
        <w:rPr>
          <w:rFonts w:asciiTheme="minorHAnsi" w:hAnsiTheme="minorHAnsi"/>
          <w:color w:val="EBC5A0"/>
        </w:rPr>
      </w:pPr>
      <w:r w:rsidRPr="005B1FAE">
        <w:rPr>
          <w:rFonts w:asciiTheme="minorHAnsi" w:hAnsiTheme="minorHAnsi"/>
          <w:color w:val="EBC5A0"/>
        </w:rPr>
        <w:t>sponsored by HIPPEAS</w:t>
      </w:r>
    </w:p>
    <w:p w:rsidR="005B1FAE" w:rsidRPr="005B1FAE" w:rsidRDefault="005B1FAE" w:rsidP="005B1FAE">
      <w:pPr>
        <w:ind w:left="-2520" w:right="2412"/>
        <w:rPr>
          <w:rFonts w:asciiTheme="minorHAnsi" w:hAnsiTheme="minorHAnsi"/>
          <w:color w:val="EBC5A0"/>
        </w:rPr>
      </w:pPr>
    </w:p>
    <w:p w:rsidR="005B1FAE" w:rsidRPr="005B1FAE" w:rsidRDefault="005B1FAE" w:rsidP="005B1FAE">
      <w:pPr>
        <w:ind w:left="-2520" w:right="2412"/>
        <w:rPr>
          <w:rFonts w:asciiTheme="minorHAnsi" w:hAnsiTheme="minorHAnsi"/>
          <w:color w:val="EBC5A0"/>
        </w:rPr>
      </w:pPr>
      <w:r w:rsidRPr="005B1FAE">
        <w:rPr>
          <w:rFonts w:asciiTheme="minorHAnsi" w:hAnsiTheme="minorHAnsi"/>
          <w:color w:val="EBC5A0"/>
        </w:rPr>
        <w:t>CHOCO-MINT-COOKIE</w:t>
      </w:r>
      <w:r w:rsidR="000529B1">
        <w:rPr>
          <w:rFonts w:asciiTheme="minorHAnsi" w:hAnsiTheme="minorHAnsi"/>
          <w:color w:val="EBC5A0"/>
        </w:rPr>
        <w:t xml:space="preserve"> </w:t>
      </w:r>
      <w:r w:rsidR="000529B1" w:rsidRPr="000529B1">
        <w:rPr>
          <w:rFonts w:ascii="Segoe UI Symbol" w:hAnsi="Segoe UI Symbol" w:cs="Segoe UI Symbol"/>
          <w:color w:val="EBC5A0"/>
        </w:rPr>
        <w:t>Ⓥ</w:t>
      </w:r>
      <w:r w:rsidR="00A61F95">
        <w:rPr>
          <w:rFonts w:ascii="Segoe UI Symbol" w:hAnsi="Segoe UI Symbol" w:cs="Segoe UI Symbol"/>
          <w:color w:val="EBC5A0"/>
        </w:rPr>
        <w:t xml:space="preserve">   3</w:t>
      </w:r>
    </w:p>
    <w:p w:rsidR="005B1FAE" w:rsidRPr="005B1FAE" w:rsidRDefault="005B1FAE" w:rsidP="005B1FAE">
      <w:pPr>
        <w:ind w:left="-2520" w:right="2412"/>
        <w:rPr>
          <w:rFonts w:asciiTheme="minorHAnsi" w:hAnsiTheme="minorHAnsi"/>
          <w:color w:val="EBC5A0"/>
        </w:rPr>
      </w:pPr>
      <w:r w:rsidRPr="005B1FAE">
        <w:rPr>
          <w:rFonts w:asciiTheme="minorHAnsi" w:hAnsiTheme="minorHAnsi"/>
          <w:color w:val="EBC5A0"/>
        </w:rPr>
        <w:t>sponsored by Lenny &amp; Larry</w:t>
      </w:r>
    </w:p>
    <w:p w:rsidR="005B1FAE" w:rsidRPr="008731B9" w:rsidRDefault="005B1FAE" w:rsidP="00AA7A8F">
      <w:pPr>
        <w:ind w:left="-2520" w:right="2412"/>
        <w:rPr>
          <w:rFonts w:asciiTheme="minorHAnsi" w:hAnsiTheme="minorHAnsi"/>
          <w:color w:val="EBC5A0"/>
        </w:rPr>
      </w:pPr>
    </w:p>
    <w:p w:rsidR="00241A95" w:rsidRPr="006D3410" w:rsidRDefault="005B1FAE" w:rsidP="006D3410">
      <w:pPr>
        <w:pStyle w:val="Heading2"/>
        <w:ind w:left="-2520" w:right="2412"/>
        <w:rPr>
          <w:rFonts w:ascii="Stencil" w:eastAsiaTheme="minorEastAsia" w:hAnsi="Stencil" w:cstheme="minorBidi"/>
          <w:color w:val="EBC5A0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2016905</wp:posOffset>
                </wp:positionH>
                <wp:positionV relativeFrom="paragraph">
                  <wp:posOffset>234323</wp:posOffset>
                </wp:positionV>
                <wp:extent cx="2934335" cy="1371068"/>
                <wp:effectExtent l="0" t="0" r="0" b="63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4335" cy="1371068"/>
                        </a:xfrm>
                        <a:prstGeom prst="rect">
                          <a:avLst/>
                        </a:prstGeom>
                        <a:solidFill>
                          <a:srgbClr val="52525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25140" w:rsidRDefault="00025140" w:rsidP="005B1FAE">
                            <w:pPr>
                              <w:rPr>
                                <w:rFonts w:ascii="Stencil" w:hAnsi="Stencil"/>
                                <w:color w:val="EBC5A0"/>
                                <w:sz w:val="22"/>
                                <w:szCs w:val="22"/>
                              </w:rPr>
                            </w:pPr>
                          </w:p>
                          <w:p w:rsidR="005B1FAE" w:rsidRDefault="005B1FAE" w:rsidP="005B1FAE">
                            <w:pPr>
                              <w:rPr>
                                <w:rFonts w:ascii="Stencil" w:hAnsi="Stencil"/>
                                <w:color w:val="EBC5A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tencil" w:hAnsi="Stencil"/>
                                <w:color w:val="EBC5A0"/>
                                <w:sz w:val="22"/>
                                <w:szCs w:val="22"/>
                              </w:rPr>
                              <w:t>D</w:t>
                            </w:r>
                            <w:r w:rsidRPr="005B1FAE">
                              <w:rPr>
                                <w:rFonts w:ascii="Stencil" w:hAnsi="Stencil"/>
                                <w:color w:val="EBC5A0"/>
                                <w:sz w:val="22"/>
                                <w:szCs w:val="22"/>
                              </w:rPr>
                              <w:t>INNER</w:t>
                            </w:r>
                            <w:r>
                              <w:rPr>
                                <w:rFonts w:ascii="Stencil" w:hAnsi="Stencil"/>
                                <w:color w:val="EBC5A0"/>
                                <w:sz w:val="22"/>
                                <w:szCs w:val="22"/>
                              </w:rPr>
                              <w:t xml:space="preserve"> SIDES</w:t>
                            </w:r>
                          </w:p>
                          <w:p w:rsidR="005B1FAE" w:rsidRPr="005B1FAE" w:rsidRDefault="005B1FAE" w:rsidP="005B1FAE">
                            <w:pPr>
                              <w:rPr>
                                <w:rFonts w:asciiTheme="minorHAnsi" w:hAnsiTheme="minorHAnsi"/>
                                <w:color w:val="EBC5A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EBC5A0"/>
                                <w:sz w:val="22"/>
                                <w:szCs w:val="22"/>
                              </w:rPr>
                              <w:t>ADDITIONAL $3.99</w:t>
                            </w:r>
                          </w:p>
                          <w:p w:rsidR="00345243" w:rsidRDefault="00345243" w:rsidP="00345243">
                            <w:pPr>
                              <w:rPr>
                                <w:rFonts w:asciiTheme="minorHAnsi" w:hAnsiTheme="minorHAnsi"/>
                                <w:color w:val="EBC5A0"/>
                                <w:sz w:val="22"/>
                                <w:szCs w:val="22"/>
                              </w:rPr>
                            </w:pPr>
                          </w:p>
                          <w:p w:rsidR="0003587D" w:rsidRDefault="0003587D" w:rsidP="0003587D">
                            <w:pPr>
                              <w:rPr>
                                <w:rFonts w:asciiTheme="minorHAnsi" w:hAnsiTheme="minorHAnsi"/>
                                <w:color w:val="EBC5A0"/>
                                <w:sz w:val="22"/>
                                <w:szCs w:val="22"/>
                              </w:rPr>
                            </w:pPr>
                            <w:r w:rsidRPr="0003587D">
                              <w:rPr>
                                <w:rFonts w:asciiTheme="minorHAnsi" w:hAnsiTheme="minorHAnsi"/>
                                <w:color w:val="EBC5A0"/>
                                <w:sz w:val="22"/>
                                <w:szCs w:val="22"/>
                              </w:rPr>
                              <w:t>ROASTED LEMON PARMESAN GARLIC ASPARAGUS</w:t>
                            </w:r>
                            <w:r>
                              <w:rPr>
                                <w:rFonts w:asciiTheme="minorHAnsi" w:hAnsiTheme="minorHAnsi"/>
                                <w:color w:val="EBC5A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03587D" w:rsidRDefault="0003587D" w:rsidP="0003587D">
                            <w:pPr>
                              <w:rPr>
                                <w:rFonts w:asciiTheme="minorHAnsi" w:hAnsiTheme="minorHAnsi"/>
                                <w:color w:val="EBC5A0"/>
                                <w:sz w:val="22"/>
                                <w:szCs w:val="22"/>
                              </w:rPr>
                            </w:pPr>
                          </w:p>
                          <w:p w:rsidR="00441923" w:rsidRPr="00441923" w:rsidRDefault="00441923" w:rsidP="00441923">
                            <w:pPr>
                              <w:rPr>
                                <w:rFonts w:asciiTheme="minorHAnsi" w:hAnsiTheme="minorHAnsi"/>
                                <w:color w:val="EBC5A0"/>
                                <w:sz w:val="22"/>
                                <w:szCs w:val="22"/>
                              </w:rPr>
                            </w:pPr>
                            <w:r w:rsidRPr="00441923">
                              <w:rPr>
                                <w:rFonts w:asciiTheme="minorHAnsi" w:hAnsiTheme="minorHAnsi"/>
                                <w:color w:val="EBC5A0"/>
                                <w:sz w:val="22"/>
                                <w:szCs w:val="22"/>
                              </w:rPr>
                              <w:t xml:space="preserve">MAPLE </w:t>
                            </w:r>
                            <w:r>
                              <w:rPr>
                                <w:rFonts w:asciiTheme="minorHAnsi" w:hAnsiTheme="minorHAnsi"/>
                                <w:color w:val="EBC5A0"/>
                                <w:sz w:val="22"/>
                                <w:szCs w:val="22"/>
                              </w:rPr>
                              <w:t>GLAZED</w:t>
                            </w:r>
                            <w:r w:rsidRPr="00441923">
                              <w:rPr>
                                <w:rFonts w:asciiTheme="minorHAnsi" w:hAnsiTheme="minorHAnsi"/>
                                <w:color w:val="EBC5A0"/>
                                <w:sz w:val="22"/>
                                <w:szCs w:val="22"/>
                              </w:rPr>
                              <w:t xml:space="preserve"> CARROTS</w:t>
                            </w:r>
                            <w:r w:rsidR="000529B1">
                              <w:rPr>
                                <w:rFonts w:asciiTheme="minorHAnsi" w:hAnsiTheme="minorHAnsi"/>
                                <w:color w:val="EBC5A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529B1" w:rsidRPr="000529B1">
                              <w:rPr>
                                <w:rFonts w:ascii="Segoe UI Symbol" w:hAnsi="Segoe UI Symbol" w:cs="Segoe UI Symbol"/>
                                <w:color w:val="EBC5A0"/>
                                <w:sz w:val="22"/>
                                <w:szCs w:val="22"/>
                              </w:rPr>
                              <w:t>Ⓥ</w:t>
                            </w:r>
                          </w:p>
                          <w:p w:rsidR="0003587D" w:rsidRPr="0003587D" w:rsidRDefault="0003587D" w:rsidP="0003587D">
                            <w:pPr>
                              <w:rPr>
                                <w:rFonts w:asciiTheme="minorHAnsi" w:hAnsiTheme="minorHAnsi"/>
                                <w:color w:val="EBC5A0"/>
                                <w:sz w:val="22"/>
                                <w:szCs w:val="22"/>
                              </w:rPr>
                            </w:pPr>
                          </w:p>
                          <w:p w:rsidR="00070576" w:rsidRDefault="00070576" w:rsidP="00345243">
                            <w:pPr>
                              <w:rPr>
                                <w:rFonts w:asciiTheme="minorHAnsi" w:hAnsiTheme="minorHAnsi"/>
                                <w:color w:val="EBC5A0"/>
                                <w:sz w:val="22"/>
                                <w:szCs w:val="22"/>
                              </w:rPr>
                            </w:pPr>
                          </w:p>
                          <w:p w:rsidR="00070576" w:rsidRPr="00345243" w:rsidRDefault="00070576" w:rsidP="00345243">
                            <w:pPr>
                              <w:rPr>
                                <w:rFonts w:asciiTheme="minorHAnsi" w:hAnsiTheme="minorHAnsi"/>
                                <w:color w:val="EBC5A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left:0;text-align:left;margin-left:158.8pt;margin-top:18.45pt;width:231.05pt;height:10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" fillcolor="#525252" stroked="f" strokeweight=".5pt">
                <v:textbox>
                  <w:txbxContent>
                    <w:p w:rsidR="00025140" w:rsidRDefault="00025140" w:rsidP="005B1FAE">
                      <w:pPr>
                        <w:rPr>
                          <w:rFonts w:ascii="Stencil" w:hAnsi="Stencil"/>
                          <w:color w:val="EBC5A0"/>
                          <w:sz w:val="22"/>
                          <w:szCs w:val="22"/>
                        </w:rPr>
                      </w:pPr>
                    </w:p>
                    <w:p w:rsidR="005B1FAE" w:rsidRDefault="005B1FAE" w:rsidP="005B1FAE">
                      <w:pPr>
                        <w:rPr>
                          <w:rFonts w:ascii="Stencil" w:hAnsi="Stencil"/>
                          <w:color w:val="EBC5A0"/>
                          <w:sz w:val="22"/>
                          <w:szCs w:val="22"/>
                        </w:rPr>
                      </w:pPr>
                      <w:r>
                        <w:rPr>
                          <w:rFonts w:ascii="Stencil" w:hAnsi="Stencil"/>
                          <w:color w:val="EBC5A0"/>
                          <w:sz w:val="22"/>
                          <w:szCs w:val="22"/>
                        </w:rPr>
                        <w:t>D</w:t>
                      </w:r>
                      <w:r w:rsidRPr="005B1FAE">
                        <w:rPr>
                          <w:rFonts w:ascii="Stencil" w:hAnsi="Stencil"/>
                          <w:color w:val="EBC5A0"/>
                          <w:sz w:val="22"/>
                          <w:szCs w:val="22"/>
                        </w:rPr>
                        <w:t>INNER</w:t>
                      </w:r>
                      <w:r>
                        <w:rPr>
                          <w:rFonts w:ascii="Stencil" w:hAnsi="Stencil"/>
                          <w:color w:val="EBC5A0"/>
                          <w:sz w:val="22"/>
                          <w:szCs w:val="22"/>
                        </w:rPr>
                        <w:t xml:space="preserve"> SIDES</w:t>
                      </w:r>
                    </w:p>
                    <w:p w:rsidR="005B1FAE" w:rsidRPr="005B1FAE" w:rsidRDefault="005B1FAE" w:rsidP="005B1FAE">
                      <w:pPr>
                        <w:rPr>
                          <w:rFonts w:asciiTheme="minorHAnsi" w:hAnsiTheme="minorHAnsi"/>
                          <w:color w:val="EBC5A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color w:val="EBC5A0"/>
                          <w:sz w:val="22"/>
                          <w:szCs w:val="22"/>
                        </w:rPr>
                        <w:t>ADDITIONAL $3.99</w:t>
                      </w:r>
                    </w:p>
                    <w:p w:rsidR="00345243" w:rsidRDefault="00345243" w:rsidP="00345243">
                      <w:pPr>
                        <w:rPr>
                          <w:rFonts w:asciiTheme="minorHAnsi" w:hAnsiTheme="minorHAnsi"/>
                          <w:color w:val="EBC5A0"/>
                          <w:sz w:val="22"/>
                          <w:szCs w:val="22"/>
                        </w:rPr>
                      </w:pPr>
                    </w:p>
                    <w:p w:rsidR="0003587D" w:rsidRDefault="0003587D" w:rsidP="0003587D">
                      <w:pPr>
                        <w:rPr>
                          <w:rFonts w:asciiTheme="minorHAnsi" w:hAnsiTheme="minorHAnsi"/>
                          <w:color w:val="EBC5A0"/>
                          <w:sz w:val="22"/>
                          <w:szCs w:val="22"/>
                        </w:rPr>
                      </w:pPr>
                      <w:r w:rsidRPr="0003587D">
                        <w:rPr>
                          <w:rFonts w:asciiTheme="minorHAnsi" w:hAnsiTheme="minorHAnsi"/>
                          <w:color w:val="EBC5A0"/>
                          <w:sz w:val="22"/>
                          <w:szCs w:val="22"/>
                        </w:rPr>
                        <w:t>ROASTED LEMON PARMESAN GARLIC ASPARAGUS</w:t>
                      </w:r>
                      <w:r>
                        <w:rPr>
                          <w:rFonts w:asciiTheme="minorHAnsi" w:hAnsiTheme="minorHAnsi"/>
                          <w:color w:val="EBC5A0"/>
                          <w:sz w:val="22"/>
                          <w:szCs w:val="22"/>
                        </w:rPr>
                        <w:t xml:space="preserve"> </w:t>
                      </w:r>
                    </w:p>
                    <w:p w:rsidR="0003587D" w:rsidRDefault="0003587D" w:rsidP="0003587D">
                      <w:pPr>
                        <w:rPr>
                          <w:rFonts w:asciiTheme="minorHAnsi" w:hAnsiTheme="minorHAnsi"/>
                          <w:color w:val="EBC5A0"/>
                          <w:sz w:val="22"/>
                          <w:szCs w:val="22"/>
                        </w:rPr>
                      </w:pPr>
                    </w:p>
                    <w:p w:rsidR="00441923" w:rsidRPr="00441923" w:rsidRDefault="00441923" w:rsidP="00441923">
                      <w:pPr>
                        <w:rPr>
                          <w:rFonts w:asciiTheme="minorHAnsi" w:hAnsiTheme="minorHAnsi"/>
                          <w:color w:val="EBC5A0"/>
                          <w:sz w:val="22"/>
                          <w:szCs w:val="22"/>
                        </w:rPr>
                      </w:pPr>
                      <w:r w:rsidRPr="00441923">
                        <w:rPr>
                          <w:rFonts w:asciiTheme="minorHAnsi" w:hAnsiTheme="minorHAnsi"/>
                          <w:color w:val="EBC5A0"/>
                          <w:sz w:val="22"/>
                          <w:szCs w:val="22"/>
                        </w:rPr>
                        <w:t xml:space="preserve">MAPLE </w:t>
                      </w:r>
                      <w:r>
                        <w:rPr>
                          <w:rFonts w:asciiTheme="minorHAnsi" w:hAnsiTheme="minorHAnsi"/>
                          <w:color w:val="EBC5A0"/>
                          <w:sz w:val="22"/>
                          <w:szCs w:val="22"/>
                        </w:rPr>
                        <w:t>GLAZED</w:t>
                      </w:r>
                      <w:r w:rsidRPr="00441923">
                        <w:rPr>
                          <w:rFonts w:asciiTheme="minorHAnsi" w:hAnsiTheme="minorHAnsi"/>
                          <w:color w:val="EBC5A0"/>
                          <w:sz w:val="22"/>
                          <w:szCs w:val="22"/>
                        </w:rPr>
                        <w:t xml:space="preserve"> CARROTS</w:t>
                      </w:r>
                      <w:r w:rsidR="000529B1">
                        <w:rPr>
                          <w:rFonts w:asciiTheme="minorHAnsi" w:hAnsiTheme="minorHAnsi"/>
                          <w:color w:val="EBC5A0"/>
                          <w:sz w:val="22"/>
                          <w:szCs w:val="22"/>
                        </w:rPr>
                        <w:t xml:space="preserve"> </w:t>
                      </w:r>
                      <w:r w:rsidR="000529B1" w:rsidRPr="000529B1">
                        <w:rPr>
                          <w:rFonts w:ascii="Segoe UI Symbol" w:hAnsi="Segoe UI Symbol" w:cs="Segoe UI Symbol"/>
                          <w:color w:val="EBC5A0"/>
                          <w:sz w:val="22"/>
                          <w:szCs w:val="22"/>
                        </w:rPr>
                        <w:t>Ⓥ</w:t>
                      </w:r>
                    </w:p>
                    <w:p w:rsidR="0003587D" w:rsidRPr="0003587D" w:rsidRDefault="0003587D" w:rsidP="0003587D">
                      <w:pPr>
                        <w:rPr>
                          <w:rFonts w:asciiTheme="minorHAnsi" w:hAnsiTheme="minorHAnsi"/>
                          <w:color w:val="EBC5A0"/>
                          <w:sz w:val="22"/>
                          <w:szCs w:val="22"/>
                        </w:rPr>
                      </w:pPr>
                    </w:p>
                    <w:p w:rsidR="00070576" w:rsidRDefault="00070576" w:rsidP="00345243">
                      <w:pPr>
                        <w:rPr>
                          <w:rFonts w:asciiTheme="minorHAnsi" w:hAnsiTheme="minorHAnsi"/>
                          <w:color w:val="EBC5A0"/>
                          <w:sz w:val="22"/>
                          <w:szCs w:val="22"/>
                        </w:rPr>
                      </w:pPr>
                    </w:p>
                    <w:p w:rsidR="00070576" w:rsidRPr="00345243" w:rsidRDefault="00070576" w:rsidP="00345243">
                      <w:pPr>
                        <w:rPr>
                          <w:rFonts w:asciiTheme="minorHAnsi" w:hAnsiTheme="minorHAnsi"/>
                          <w:color w:val="EBC5A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6047" w:rsidRPr="001F5573">
        <w:rPr>
          <w:rFonts w:ascii="Stencil" w:hAnsi="Stencil"/>
          <w:color w:val="EBC5A0"/>
          <w:sz w:val="40"/>
          <w:szCs w:val="40"/>
        </w:rPr>
        <w:t>DINNER</w:t>
      </w:r>
    </w:p>
    <w:p w:rsidR="008709C0" w:rsidRDefault="00576AE9" w:rsidP="001A3C68">
      <w:pPr>
        <w:ind w:left="-2520" w:right="2412"/>
        <w:rPr>
          <w:rFonts w:ascii="Segoe UI Symbol" w:hAnsi="Segoe UI Symbol" w:cs="Segoe UI Symbol"/>
          <w:color w:val="EBC5A0"/>
        </w:rPr>
      </w:pPr>
      <w:r>
        <w:rPr>
          <w:rFonts w:asciiTheme="minorHAnsi" w:hAnsiTheme="minorHAnsi"/>
          <w:color w:val="EBC5A0"/>
        </w:rPr>
        <w:t>CURRIED CAULIFLOWER SOUP</w:t>
      </w:r>
      <w:r w:rsidR="000529B1">
        <w:rPr>
          <w:rFonts w:asciiTheme="minorHAnsi" w:hAnsiTheme="minorHAnsi"/>
          <w:color w:val="EBC5A0"/>
        </w:rPr>
        <w:t xml:space="preserve"> </w:t>
      </w:r>
      <w:r w:rsidR="000529B1" w:rsidRPr="000529B1">
        <w:rPr>
          <w:rFonts w:ascii="Segoe UI Symbol" w:hAnsi="Segoe UI Symbol" w:cs="Segoe UI Symbol"/>
          <w:color w:val="EBC5A0"/>
        </w:rPr>
        <w:t>Ⓥ</w:t>
      </w:r>
      <w:r w:rsidR="00A61F95">
        <w:rPr>
          <w:rFonts w:ascii="Segoe UI Symbol" w:hAnsi="Segoe UI Symbol" w:cs="Segoe UI Symbol"/>
          <w:color w:val="EBC5A0"/>
        </w:rPr>
        <w:t xml:space="preserve">   7</w:t>
      </w:r>
    </w:p>
    <w:p w:rsidR="006D3410" w:rsidRDefault="006D3410" w:rsidP="001A3C68">
      <w:pPr>
        <w:ind w:left="-2520" w:right="2412"/>
        <w:rPr>
          <w:rFonts w:ascii="Segoe UI Symbol" w:hAnsi="Segoe UI Symbol" w:cs="Segoe UI Symbol"/>
          <w:color w:val="EBC5A0"/>
        </w:rPr>
      </w:pPr>
      <w:r>
        <w:rPr>
          <w:rFonts w:asciiTheme="minorHAnsi" w:hAnsiTheme="minorHAnsi"/>
          <w:color w:val="EBC5A0"/>
        </w:rPr>
        <w:t>with toasted coconut, chilies, and Thai Basil</w:t>
      </w:r>
    </w:p>
    <w:p w:rsidR="008709C0" w:rsidRDefault="008709C0" w:rsidP="006D3410">
      <w:pPr>
        <w:ind w:right="2412"/>
        <w:rPr>
          <w:rFonts w:asciiTheme="minorHAnsi" w:hAnsiTheme="minorHAnsi"/>
          <w:color w:val="EBC5A0"/>
        </w:rPr>
      </w:pPr>
    </w:p>
    <w:p w:rsidR="00241A95" w:rsidRDefault="00241A95" w:rsidP="00AA7A8F">
      <w:pPr>
        <w:ind w:left="-2520" w:right="2412"/>
        <w:rPr>
          <w:rFonts w:asciiTheme="minorHAnsi" w:hAnsiTheme="minorHAnsi"/>
          <w:color w:val="EBC5A0"/>
        </w:rPr>
      </w:pPr>
      <w:r>
        <w:rPr>
          <w:rFonts w:asciiTheme="minorHAnsi" w:hAnsiTheme="minorHAnsi"/>
          <w:color w:val="EBC5A0"/>
        </w:rPr>
        <w:t>GARBANZO SALAD</w:t>
      </w:r>
      <w:r w:rsidR="000529B1">
        <w:rPr>
          <w:rFonts w:asciiTheme="minorHAnsi" w:hAnsiTheme="minorHAnsi"/>
          <w:color w:val="EBC5A0"/>
        </w:rPr>
        <w:t xml:space="preserve"> </w:t>
      </w:r>
      <w:r w:rsidR="000529B1" w:rsidRPr="000529B1">
        <w:rPr>
          <w:rFonts w:ascii="Segoe UI Symbol" w:hAnsi="Segoe UI Symbol" w:cs="Segoe UI Symbol"/>
          <w:color w:val="EBC5A0"/>
        </w:rPr>
        <w:t>Ⓥ</w:t>
      </w:r>
      <w:r w:rsidR="00A61F95">
        <w:rPr>
          <w:rFonts w:ascii="Segoe UI Symbol" w:hAnsi="Segoe UI Symbol" w:cs="Segoe UI Symbol"/>
          <w:color w:val="EBC5A0"/>
        </w:rPr>
        <w:t xml:space="preserve">   7</w:t>
      </w:r>
    </w:p>
    <w:p w:rsidR="00241A95" w:rsidRDefault="00241A95" w:rsidP="00241A95">
      <w:pPr>
        <w:ind w:left="-2520" w:right="2412"/>
        <w:rPr>
          <w:rFonts w:asciiTheme="minorHAnsi" w:hAnsiTheme="minorHAnsi"/>
          <w:color w:val="EBC5A0"/>
        </w:rPr>
      </w:pPr>
      <w:r w:rsidRPr="00241A95">
        <w:rPr>
          <w:rFonts w:asciiTheme="minorHAnsi" w:hAnsiTheme="minorHAnsi"/>
          <w:color w:val="EBC5A0"/>
        </w:rPr>
        <w:t>Chickpeas, “mayo,” nori, green onion, pinch of cayenne on salad greens</w:t>
      </w:r>
    </w:p>
    <w:p w:rsidR="00576AE9" w:rsidRPr="00576AE9" w:rsidRDefault="00576AE9" w:rsidP="00576AE9">
      <w:pPr>
        <w:ind w:left="-2520" w:right="2412"/>
        <w:rPr>
          <w:rFonts w:asciiTheme="minorHAnsi" w:hAnsiTheme="minorHAnsi"/>
          <w:color w:val="EBC5A0"/>
        </w:rPr>
      </w:pPr>
    </w:p>
    <w:p w:rsidR="00576AE9" w:rsidRPr="00576AE9" w:rsidRDefault="00576AE9" w:rsidP="00576AE9">
      <w:pPr>
        <w:ind w:left="-2520" w:right="2412"/>
        <w:rPr>
          <w:rFonts w:asciiTheme="minorHAnsi" w:hAnsiTheme="minorHAnsi"/>
          <w:color w:val="EBC5A0"/>
        </w:rPr>
      </w:pPr>
      <w:r w:rsidRPr="00576AE9">
        <w:rPr>
          <w:rFonts w:asciiTheme="minorHAnsi" w:hAnsiTheme="minorHAnsi"/>
          <w:color w:val="EBC5A0"/>
        </w:rPr>
        <w:t>SWEET POTATO QUESADILLA</w:t>
      </w:r>
      <w:r w:rsidR="000529B1">
        <w:rPr>
          <w:rFonts w:asciiTheme="minorHAnsi" w:hAnsiTheme="minorHAnsi"/>
          <w:color w:val="EBC5A0"/>
        </w:rPr>
        <w:t xml:space="preserve"> </w:t>
      </w:r>
      <w:r w:rsidR="000529B1" w:rsidRPr="000529B1">
        <w:rPr>
          <w:rFonts w:ascii="Segoe UI Symbol" w:hAnsi="Segoe UI Symbol" w:cs="Segoe UI Symbol"/>
          <w:color w:val="EBC5A0"/>
        </w:rPr>
        <w:t>Ⓥ</w:t>
      </w:r>
      <w:r w:rsidR="00A61F95">
        <w:rPr>
          <w:rFonts w:ascii="Segoe UI Symbol" w:hAnsi="Segoe UI Symbol" w:cs="Segoe UI Symbol"/>
          <w:color w:val="EBC5A0"/>
        </w:rPr>
        <w:t xml:space="preserve">   9</w:t>
      </w:r>
    </w:p>
    <w:p w:rsidR="00241A95" w:rsidRDefault="000529B1" w:rsidP="00576AE9">
      <w:pPr>
        <w:ind w:left="-2520" w:right="2412"/>
        <w:rPr>
          <w:rFonts w:asciiTheme="minorHAnsi" w:hAnsiTheme="minorHAnsi"/>
          <w:color w:val="EBC5A0"/>
        </w:rPr>
      </w:pPr>
      <w:r>
        <w:rPr>
          <w:rFonts w:asciiTheme="minorHAnsi" w:hAnsiTheme="minorHAnsi"/>
          <w:color w:val="EBC5A0"/>
        </w:rPr>
        <w:t>O</w:t>
      </w:r>
      <w:r w:rsidR="00576AE9" w:rsidRPr="00576AE9">
        <w:rPr>
          <w:rFonts w:asciiTheme="minorHAnsi" w:hAnsiTheme="minorHAnsi"/>
          <w:color w:val="EBC5A0"/>
        </w:rPr>
        <w:t xml:space="preserve">rganic sweet potatoes, black beans, and Hatch green </w:t>
      </w:r>
      <w:r w:rsidR="002E7028" w:rsidRPr="00576AE9">
        <w:rPr>
          <w:rFonts w:asciiTheme="minorHAnsi" w:hAnsiTheme="minorHAnsi"/>
          <w:color w:val="EBC5A0"/>
        </w:rPr>
        <w:t>chilies</w:t>
      </w:r>
      <w:r w:rsidR="00576AE9" w:rsidRPr="00576AE9">
        <w:rPr>
          <w:rFonts w:asciiTheme="minorHAnsi" w:hAnsiTheme="minorHAnsi"/>
          <w:color w:val="EBC5A0"/>
        </w:rPr>
        <w:t>, stuffed into a flour tortilla and topped with tomatillo salsa and guacamole</w:t>
      </w:r>
    </w:p>
    <w:p w:rsidR="001B7220" w:rsidRPr="008731B9" w:rsidRDefault="001B7220" w:rsidP="00AA7A8F">
      <w:pPr>
        <w:ind w:left="-2520" w:right="2412"/>
        <w:rPr>
          <w:rFonts w:asciiTheme="minorHAnsi" w:hAnsiTheme="minorHAnsi"/>
          <w:color w:val="EBC5A0"/>
        </w:rPr>
      </w:pPr>
    </w:p>
    <w:p w:rsidR="00AA7A8F" w:rsidRPr="008731B9" w:rsidRDefault="00345243" w:rsidP="00AA7A8F">
      <w:pPr>
        <w:ind w:left="-2520" w:right="2412"/>
        <w:rPr>
          <w:rFonts w:asciiTheme="minorHAnsi" w:hAnsiTheme="minorHAnsi"/>
          <w:color w:val="EBC5A0"/>
        </w:rPr>
      </w:pPr>
      <w:r w:rsidRPr="008731B9">
        <w:rPr>
          <w:rFonts w:asciiTheme="minorHAnsi" w:hAnsiTheme="minorHAnsi"/>
          <w:color w:val="EBC5A0"/>
        </w:rPr>
        <w:t>SIZZLING STEAK PASTA</w:t>
      </w:r>
      <w:r w:rsidR="00A61F95">
        <w:rPr>
          <w:rFonts w:asciiTheme="minorHAnsi" w:hAnsiTheme="minorHAnsi"/>
          <w:color w:val="EBC5A0"/>
        </w:rPr>
        <w:t xml:space="preserve">   10</w:t>
      </w:r>
    </w:p>
    <w:p w:rsidR="005B1FAE" w:rsidRDefault="00B91291" w:rsidP="005B1FAE">
      <w:pPr>
        <w:ind w:left="-2520" w:right="2412"/>
        <w:rPr>
          <w:rFonts w:asciiTheme="minorHAnsi" w:hAnsiTheme="minorHAnsi"/>
          <w:color w:val="EBC5A0"/>
        </w:rPr>
      </w:pPr>
      <w:r w:rsidRPr="008731B9">
        <w:rPr>
          <w:rFonts w:asciiTheme="minorHAnsi" w:hAnsiTheme="minorHAnsi"/>
          <w:color w:val="EBC5A0"/>
        </w:rPr>
        <w:t>G</w:t>
      </w:r>
      <w:r w:rsidR="00345243" w:rsidRPr="008731B9">
        <w:rPr>
          <w:rFonts w:asciiTheme="minorHAnsi" w:hAnsiTheme="minorHAnsi"/>
          <w:color w:val="EBC5A0"/>
        </w:rPr>
        <w:t>rilled</w:t>
      </w:r>
      <w:r>
        <w:rPr>
          <w:rFonts w:asciiTheme="minorHAnsi" w:hAnsiTheme="minorHAnsi"/>
          <w:color w:val="EBC5A0"/>
        </w:rPr>
        <w:t xml:space="preserve"> </w:t>
      </w:r>
      <w:r w:rsidRPr="000529B1">
        <w:rPr>
          <w:rFonts w:asciiTheme="minorHAnsi" w:hAnsiTheme="minorHAnsi"/>
          <w:color w:val="EBC5A0"/>
        </w:rPr>
        <w:t xml:space="preserve">Salt </w:t>
      </w:r>
      <w:r w:rsidR="000529B1">
        <w:rPr>
          <w:rFonts w:asciiTheme="minorHAnsi" w:hAnsiTheme="minorHAnsi"/>
          <w:color w:val="EBC5A0"/>
        </w:rPr>
        <w:t>n’ Pepper</w:t>
      </w:r>
      <w:r w:rsidR="00345243" w:rsidRPr="000529B1">
        <w:rPr>
          <w:rFonts w:asciiTheme="minorHAnsi" w:hAnsiTheme="minorHAnsi"/>
          <w:color w:val="EBC5A0"/>
        </w:rPr>
        <w:t xml:space="preserve"> rib-eye steak, fresh marinara, </w:t>
      </w:r>
      <w:r w:rsidR="003E3272" w:rsidRPr="000529B1">
        <w:rPr>
          <w:rFonts w:asciiTheme="minorHAnsi" w:hAnsiTheme="minorHAnsi"/>
          <w:color w:val="EBC5A0"/>
        </w:rPr>
        <w:t>grilled red</w:t>
      </w:r>
      <w:r w:rsidR="003E3272">
        <w:rPr>
          <w:rFonts w:asciiTheme="minorHAnsi" w:hAnsiTheme="minorHAnsi"/>
          <w:color w:val="EBC5A0"/>
        </w:rPr>
        <w:t xml:space="preserve"> </w:t>
      </w:r>
      <w:r w:rsidR="00345243" w:rsidRPr="008731B9">
        <w:rPr>
          <w:rFonts w:asciiTheme="minorHAnsi" w:hAnsiTheme="minorHAnsi"/>
          <w:color w:val="EBC5A0"/>
        </w:rPr>
        <w:t>sweet peppers, basil pesto, and fresh mozzarella over steamed spaghetti squash</w:t>
      </w:r>
    </w:p>
    <w:p w:rsidR="005B1FAE" w:rsidRDefault="005B1FAE" w:rsidP="005B1FAE">
      <w:pPr>
        <w:ind w:left="-2520" w:right="2412"/>
        <w:rPr>
          <w:rFonts w:asciiTheme="minorHAnsi" w:hAnsiTheme="minorHAnsi"/>
          <w:color w:val="EBC5A0"/>
        </w:rPr>
      </w:pPr>
    </w:p>
    <w:p w:rsidR="005B1FAE" w:rsidRDefault="005B1FAE" w:rsidP="005B1FAE">
      <w:pPr>
        <w:ind w:left="-2520" w:right="2412"/>
        <w:rPr>
          <w:rFonts w:asciiTheme="minorHAnsi" w:hAnsiTheme="minorHAnsi"/>
          <w:color w:val="EBC5A0"/>
        </w:rPr>
      </w:pPr>
    </w:p>
    <w:p w:rsidR="0032019C" w:rsidRPr="005B1FAE" w:rsidRDefault="0032019C" w:rsidP="005B1FAE">
      <w:pPr>
        <w:ind w:left="-2520" w:right="2412"/>
        <w:rPr>
          <w:rFonts w:asciiTheme="minorHAnsi" w:hAnsiTheme="minorHAnsi"/>
          <w:color w:val="EBC5A0"/>
        </w:rPr>
      </w:pPr>
      <w:r w:rsidRPr="001F5573">
        <w:rPr>
          <w:rFonts w:ascii="Stencil" w:hAnsi="Stencil"/>
          <w:color w:val="EBC5A0"/>
          <w:sz w:val="40"/>
          <w:szCs w:val="40"/>
        </w:rPr>
        <w:t>DESSERT</w:t>
      </w:r>
      <w:r w:rsidR="00A61F95">
        <w:rPr>
          <w:rFonts w:ascii="Stencil" w:hAnsi="Stencil"/>
          <w:color w:val="EBC5A0"/>
          <w:sz w:val="40"/>
          <w:szCs w:val="40"/>
        </w:rPr>
        <w:t xml:space="preserve">  </w:t>
      </w:r>
    </w:p>
    <w:p w:rsidR="0032019C" w:rsidRDefault="0032019C" w:rsidP="00A61F95">
      <w:pPr>
        <w:ind w:left="-2880" w:right="-468" w:firstLine="360"/>
        <w:jc w:val="both"/>
        <w:rPr>
          <w:rFonts w:asciiTheme="minorHAnsi" w:hAnsiTheme="minorHAnsi"/>
          <w:color w:val="EBC5A0"/>
          <w:sz w:val="22"/>
          <w:szCs w:val="22"/>
        </w:rPr>
      </w:pPr>
      <w:r>
        <w:rPr>
          <w:rFonts w:asciiTheme="minorHAnsi" w:hAnsiTheme="minorHAnsi"/>
          <w:color w:val="EBC5A0"/>
          <w:sz w:val="22"/>
          <w:szCs w:val="22"/>
        </w:rPr>
        <w:t>OATMEAL RAISEN COOKIE SANDWICH with VANILLA MAPLE ICE</w:t>
      </w:r>
      <w:r w:rsidR="000529B1">
        <w:rPr>
          <w:rFonts w:asciiTheme="minorHAnsi" w:hAnsiTheme="minorHAnsi"/>
          <w:color w:val="EBC5A0"/>
          <w:sz w:val="22"/>
          <w:szCs w:val="22"/>
        </w:rPr>
        <w:t>-</w:t>
      </w:r>
      <w:r>
        <w:rPr>
          <w:rFonts w:asciiTheme="minorHAnsi" w:hAnsiTheme="minorHAnsi"/>
          <w:color w:val="EBC5A0"/>
          <w:sz w:val="22"/>
          <w:szCs w:val="22"/>
        </w:rPr>
        <w:t xml:space="preserve">CREAM </w:t>
      </w:r>
      <w:r w:rsidR="000529B1" w:rsidRPr="000529B1">
        <w:rPr>
          <w:rFonts w:ascii="Segoe UI Symbol" w:hAnsi="Segoe UI Symbol" w:cs="Segoe UI Symbol"/>
          <w:color w:val="EBC5A0"/>
          <w:sz w:val="22"/>
          <w:szCs w:val="22"/>
        </w:rPr>
        <w:t>Ⓥ</w:t>
      </w:r>
      <w:r w:rsidR="00A61F95">
        <w:rPr>
          <w:rFonts w:ascii="Segoe UI Symbol" w:hAnsi="Segoe UI Symbol" w:cs="Segoe UI Symbol"/>
          <w:color w:val="EBC5A0"/>
          <w:sz w:val="22"/>
          <w:szCs w:val="22"/>
        </w:rPr>
        <w:t xml:space="preserve">   6</w:t>
      </w:r>
    </w:p>
    <w:p w:rsidR="0032019C" w:rsidRDefault="0032019C" w:rsidP="005B1FAE">
      <w:pPr>
        <w:ind w:left="-2880" w:right="-18" w:firstLine="360"/>
        <w:jc w:val="both"/>
        <w:rPr>
          <w:rFonts w:asciiTheme="minorHAnsi" w:hAnsiTheme="minorHAnsi"/>
          <w:color w:val="EBC5A0"/>
          <w:sz w:val="22"/>
          <w:szCs w:val="22"/>
        </w:rPr>
      </w:pPr>
      <w:r>
        <w:rPr>
          <w:rFonts w:asciiTheme="minorHAnsi" w:hAnsiTheme="minorHAnsi"/>
          <w:color w:val="EBC5A0"/>
          <w:sz w:val="22"/>
          <w:szCs w:val="22"/>
        </w:rPr>
        <w:t>Sponsored by HALOTOP</w:t>
      </w:r>
    </w:p>
    <w:p w:rsidR="0032019C" w:rsidRDefault="0032019C" w:rsidP="005B1FAE">
      <w:pPr>
        <w:ind w:left="-2880" w:right="-18" w:firstLine="360"/>
        <w:jc w:val="both"/>
        <w:rPr>
          <w:rFonts w:asciiTheme="minorHAnsi" w:hAnsiTheme="minorHAnsi"/>
          <w:color w:val="EBC5A0"/>
          <w:sz w:val="22"/>
          <w:szCs w:val="22"/>
        </w:rPr>
      </w:pPr>
    </w:p>
    <w:p w:rsidR="0032019C" w:rsidRDefault="0032019C" w:rsidP="005B1FAE">
      <w:pPr>
        <w:ind w:left="-2880" w:right="-18" w:firstLine="360"/>
        <w:jc w:val="both"/>
        <w:rPr>
          <w:rFonts w:asciiTheme="minorHAnsi" w:hAnsiTheme="minorHAnsi"/>
          <w:color w:val="EBC5A0"/>
          <w:sz w:val="22"/>
          <w:szCs w:val="22"/>
        </w:rPr>
      </w:pPr>
      <w:r>
        <w:rPr>
          <w:rFonts w:asciiTheme="minorHAnsi" w:hAnsiTheme="minorHAnsi"/>
          <w:color w:val="EBC5A0"/>
          <w:sz w:val="22"/>
          <w:szCs w:val="22"/>
        </w:rPr>
        <w:t>CHOCOLATE PROTEIN BROWNIE</w:t>
      </w:r>
      <w:r w:rsidR="00A61F95">
        <w:rPr>
          <w:rFonts w:asciiTheme="minorHAnsi" w:hAnsiTheme="minorHAnsi"/>
          <w:color w:val="EBC5A0"/>
          <w:sz w:val="22"/>
          <w:szCs w:val="22"/>
        </w:rPr>
        <w:t xml:space="preserve">   5</w:t>
      </w:r>
    </w:p>
    <w:p w:rsidR="0032019C" w:rsidRDefault="0032019C" w:rsidP="005B1FAE">
      <w:pPr>
        <w:ind w:left="-2880" w:right="-18" w:firstLine="360"/>
        <w:jc w:val="both"/>
        <w:rPr>
          <w:rFonts w:asciiTheme="minorHAnsi" w:hAnsiTheme="minorHAnsi"/>
          <w:color w:val="EBC5A0"/>
          <w:sz w:val="22"/>
          <w:szCs w:val="22"/>
        </w:rPr>
      </w:pPr>
      <w:r>
        <w:rPr>
          <w:rFonts w:asciiTheme="minorHAnsi" w:hAnsiTheme="minorHAnsi"/>
          <w:color w:val="EBC5A0"/>
          <w:sz w:val="22"/>
          <w:szCs w:val="22"/>
        </w:rPr>
        <w:t>Sponsored by MYPROTEIN</w:t>
      </w:r>
    </w:p>
    <w:p w:rsidR="0032019C" w:rsidRDefault="0032019C" w:rsidP="005B1FAE">
      <w:pPr>
        <w:rPr>
          <w:rFonts w:asciiTheme="minorHAnsi" w:hAnsiTheme="minorHAnsi"/>
          <w:color w:val="EBC5A0"/>
        </w:rPr>
      </w:pPr>
    </w:p>
    <w:p w:rsidR="0032019C" w:rsidRDefault="0032019C" w:rsidP="0032019C">
      <w:pPr>
        <w:ind w:left="-2880"/>
        <w:rPr>
          <w:rFonts w:asciiTheme="minorHAnsi" w:hAnsiTheme="minorHAnsi"/>
          <w:color w:val="EBC5A0"/>
        </w:rPr>
      </w:pPr>
    </w:p>
    <w:p w:rsidR="0032019C" w:rsidRDefault="0032019C" w:rsidP="0032019C">
      <w:pPr>
        <w:ind w:left="-2880"/>
        <w:rPr>
          <w:rFonts w:asciiTheme="minorHAnsi" w:hAnsiTheme="minorHAnsi"/>
          <w:color w:val="EBC5A0"/>
        </w:rPr>
      </w:pPr>
    </w:p>
    <w:p w:rsidR="0032019C" w:rsidRPr="0046065B" w:rsidRDefault="0032019C" w:rsidP="0046065B">
      <w:pPr>
        <w:ind w:left="-2520"/>
        <w:rPr>
          <w:rFonts w:ascii="Stencil" w:hAnsi="Stencil"/>
          <w:color w:val="EBC5A0"/>
          <w:sz w:val="40"/>
          <w:szCs w:val="40"/>
        </w:rPr>
      </w:pPr>
      <w:r w:rsidRPr="001F5573">
        <w:rPr>
          <w:rFonts w:ascii="Stencil" w:hAnsi="Stencil"/>
          <w:color w:val="EBC5A0"/>
          <w:sz w:val="40"/>
          <w:szCs w:val="40"/>
        </w:rPr>
        <w:t>BEVERAGES</w:t>
      </w:r>
    </w:p>
    <w:p w:rsidR="00B87B9F" w:rsidRDefault="0032019C" w:rsidP="005B1FAE">
      <w:pPr>
        <w:ind w:left="-2520"/>
        <w:rPr>
          <w:rFonts w:asciiTheme="minorHAnsi" w:hAnsiTheme="minorHAnsi"/>
          <w:color w:val="EBC5A0"/>
        </w:rPr>
      </w:pPr>
      <w:r>
        <w:rPr>
          <w:rFonts w:asciiTheme="minorHAnsi" w:hAnsiTheme="minorHAnsi"/>
          <w:color w:val="EBC5A0"/>
        </w:rPr>
        <w:t>BOTTLED WATER</w:t>
      </w:r>
      <w:r w:rsidR="00A61F95">
        <w:rPr>
          <w:rFonts w:asciiTheme="minorHAnsi" w:hAnsiTheme="minorHAnsi"/>
          <w:color w:val="EBC5A0"/>
        </w:rPr>
        <w:t xml:space="preserve">   2</w:t>
      </w:r>
    </w:p>
    <w:p w:rsidR="0032019C" w:rsidRDefault="0032019C" w:rsidP="005B1FAE">
      <w:pPr>
        <w:ind w:left="-2520"/>
        <w:rPr>
          <w:rFonts w:asciiTheme="minorHAnsi" w:hAnsiTheme="minorHAnsi"/>
          <w:color w:val="EBC5A0"/>
        </w:rPr>
      </w:pPr>
    </w:p>
    <w:p w:rsidR="0032019C" w:rsidRDefault="00AA3246" w:rsidP="005B1FAE">
      <w:pPr>
        <w:ind w:left="-2520"/>
        <w:rPr>
          <w:rFonts w:asciiTheme="minorHAnsi" w:hAnsiTheme="minorHAnsi"/>
          <w:color w:val="EBC5A0"/>
        </w:rPr>
      </w:pPr>
      <w:r>
        <w:rPr>
          <w:rFonts w:asciiTheme="minorHAnsi" w:hAnsiTheme="minorHAnsi"/>
          <w:color w:val="EBC5A0"/>
        </w:rPr>
        <w:t>GREENS 1</w:t>
      </w:r>
      <w:r w:rsidR="000529B1">
        <w:rPr>
          <w:rFonts w:asciiTheme="minorHAnsi" w:hAnsiTheme="minorHAnsi"/>
          <w:color w:val="EBC5A0"/>
        </w:rPr>
        <w:t xml:space="preserve"> </w:t>
      </w:r>
      <w:r w:rsidR="000529B1" w:rsidRPr="000529B1">
        <w:rPr>
          <w:rFonts w:ascii="Segoe UI Symbol" w:hAnsi="Segoe UI Symbol" w:cs="Segoe UI Symbol"/>
          <w:color w:val="EBC5A0"/>
        </w:rPr>
        <w:t>Ⓥ</w:t>
      </w:r>
      <w:r w:rsidR="00A61F95">
        <w:rPr>
          <w:rFonts w:ascii="Segoe UI Symbol" w:hAnsi="Segoe UI Symbol" w:cs="Segoe UI Symbol"/>
          <w:color w:val="EBC5A0"/>
        </w:rPr>
        <w:t xml:space="preserve">   7</w:t>
      </w:r>
    </w:p>
    <w:p w:rsidR="00AA3246" w:rsidRDefault="00AA3246" w:rsidP="005B1FAE">
      <w:pPr>
        <w:ind w:left="-2520"/>
        <w:rPr>
          <w:rFonts w:asciiTheme="minorHAnsi" w:hAnsiTheme="minorHAnsi"/>
          <w:color w:val="EBC5A0"/>
        </w:rPr>
      </w:pPr>
      <w:r>
        <w:rPr>
          <w:rFonts w:asciiTheme="minorHAnsi" w:hAnsiTheme="minorHAnsi"/>
          <w:color w:val="EBC5A0"/>
        </w:rPr>
        <w:t>sponsored by Pressed Juicery</w:t>
      </w:r>
    </w:p>
    <w:p w:rsidR="0032019C" w:rsidRDefault="0032019C" w:rsidP="005B1FAE">
      <w:pPr>
        <w:ind w:left="-2520"/>
        <w:rPr>
          <w:rFonts w:asciiTheme="minorHAnsi" w:hAnsiTheme="minorHAnsi"/>
          <w:color w:val="EBC5A0"/>
        </w:rPr>
      </w:pPr>
    </w:p>
    <w:p w:rsidR="00E12213" w:rsidRDefault="00E12213" w:rsidP="005B1FAE">
      <w:pPr>
        <w:ind w:left="-2520"/>
        <w:rPr>
          <w:rFonts w:asciiTheme="minorHAnsi" w:hAnsiTheme="minorHAnsi"/>
          <w:color w:val="EBC5A0"/>
        </w:rPr>
      </w:pPr>
      <w:r>
        <w:rPr>
          <w:rFonts w:asciiTheme="minorHAnsi" w:hAnsiTheme="minorHAnsi"/>
          <w:color w:val="EBC5A0"/>
        </w:rPr>
        <w:t>OUTRAGEOUS PROGURT PROBIOTIC SHOT</w:t>
      </w:r>
      <w:r w:rsidR="000529B1">
        <w:rPr>
          <w:rFonts w:asciiTheme="minorHAnsi" w:hAnsiTheme="minorHAnsi"/>
          <w:color w:val="EBC5A0"/>
        </w:rPr>
        <w:t xml:space="preserve"> </w:t>
      </w:r>
      <w:r w:rsidR="000529B1" w:rsidRPr="000529B1">
        <w:rPr>
          <w:rFonts w:ascii="Segoe UI Symbol" w:hAnsi="Segoe UI Symbol" w:cs="Segoe UI Symbol"/>
          <w:color w:val="EBC5A0"/>
        </w:rPr>
        <w:t>Ⓥ</w:t>
      </w:r>
      <w:r w:rsidR="00A61F95">
        <w:rPr>
          <w:rFonts w:ascii="Segoe UI Symbol" w:hAnsi="Segoe UI Symbol" w:cs="Segoe UI Symbol"/>
          <w:color w:val="EBC5A0"/>
        </w:rPr>
        <w:t xml:space="preserve">   4</w:t>
      </w:r>
    </w:p>
    <w:p w:rsidR="009049D7" w:rsidRPr="009049D7" w:rsidRDefault="005B1FAE" w:rsidP="005B1FAE">
      <w:pPr>
        <w:ind w:left="-2520"/>
        <w:rPr>
          <w:rFonts w:asciiTheme="minorHAnsi" w:hAnsiTheme="minorHAnsi"/>
          <w:color w:val="EBC5A0"/>
        </w:rPr>
      </w:pPr>
      <w:r>
        <w:rPr>
          <w:rFonts w:asciiTheme="minorHAnsi" w:hAnsiTheme="minorHAnsi"/>
          <w:color w:val="EBC5A0"/>
        </w:rPr>
        <w:t>*</w:t>
      </w:r>
      <w:r w:rsidR="009049D7" w:rsidRPr="009049D7">
        <w:rPr>
          <w:rFonts w:asciiTheme="minorHAnsi" w:hAnsiTheme="minorHAnsi"/>
          <w:color w:val="EBC5A0"/>
        </w:rPr>
        <w:t>the w</w:t>
      </w:r>
      <w:r>
        <w:rPr>
          <w:rFonts w:asciiTheme="minorHAnsi" w:hAnsiTheme="minorHAnsi"/>
          <w:color w:val="EBC5A0"/>
        </w:rPr>
        <w:t>orld's most powerful probiotic</w:t>
      </w:r>
    </w:p>
    <w:p w:rsidR="00E12213" w:rsidRDefault="00E12213" w:rsidP="005B1FAE">
      <w:pPr>
        <w:ind w:left="-2520"/>
        <w:rPr>
          <w:rFonts w:asciiTheme="minorHAnsi" w:hAnsiTheme="minorHAnsi"/>
          <w:color w:val="EBC5A0"/>
        </w:rPr>
      </w:pPr>
    </w:p>
    <w:p w:rsidR="00B87B9F" w:rsidRDefault="005B1FAE" w:rsidP="005B1FAE">
      <w:pPr>
        <w:ind w:left="-2520"/>
        <w:rPr>
          <w:rFonts w:asciiTheme="minorHAnsi" w:hAnsiTheme="minorHAnsi"/>
          <w:color w:val="EBC5A0"/>
        </w:rPr>
      </w:pPr>
      <w:r>
        <w:rPr>
          <w:rFonts w:asciiTheme="minorHAnsi" w:hAnsiTheme="minorHAnsi"/>
          <w:color w:val="EBC5A0"/>
        </w:rPr>
        <w:t xml:space="preserve">CALIFORNIA GRAPE </w:t>
      </w:r>
      <w:r w:rsidR="00B87B9F">
        <w:rPr>
          <w:rFonts w:asciiTheme="minorHAnsi" w:hAnsiTheme="minorHAnsi"/>
          <w:color w:val="EBC5A0"/>
        </w:rPr>
        <w:t>KOMBUCHA</w:t>
      </w:r>
      <w:r w:rsidR="000529B1">
        <w:rPr>
          <w:rFonts w:asciiTheme="minorHAnsi" w:hAnsiTheme="minorHAnsi"/>
          <w:color w:val="EBC5A0"/>
        </w:rPr>
        <w:t xml:space="preserve"> </w:t>
      </w:r>
      <w:r w:rsidR="000529B1" w:rsidRPr="000529B1">
        <w:rPr>
          <w:rFonts w:ascii="Segoe UI Symbol" w:hAnsi="Segoe UI Symbol" w:cs="Segoe UI Symbol"/>
          <w:color w:val="EBC5A0"/>
        </w:rPr>
        <w:t>Ⓥ</w:t>
      </w:r>
      <w:r w:rsidR="00A61F95">
        <w:rPr>
          <w:rFonts w:ascii="Segoe UI Symbol" w:hAnsi="Segoe UI Symbol" w:cs="Segoe UI Symbol"/>
          <w:color w:val="EBC5A0"/>
        </w:rPr>
        <w:t xml:space="preserve">   4</w:t>
      </w:r>
    </w:p>
    <w:p w:rsidR="005B1FAE" w:rsidRDefault="005B1FAE" w:rsidP="005B1FAE">
      <w:pPr>
        <w:ind w:left="-2520"/>
        <w:rPr>
          <w:rFonts w:asciiTheme="minorHAnsi" w:hAnsiTheme="minorHAnsi"/>
          <w:color w:val="EBC5A0"/>
        </w:rPr>
      </w:pPr>
      <w:r>
        <w:rPr>
          <w:rFonts w:asciiTheme="minorHAnsi" w:hAnsiTheme="minorHAnsi"/>
          <w:color w:val="EBC5A0"/>
        </w:rPr>
        <w:t>sponsored by HEALTH-ADE Kombucha</w:t>
      </w:r>
    </w:p>
    <w:p w:rsidR="00B87B9F" w:rsidRDefault="00B87B9F" w:rsidP="0032019C">
      <w:pPr>
        <w:ind w:left="-2880"/>
        <w:rPr>
          <w:rFonts w:asciiTheme="minorHAnsi" w:hAnsiTheme="minorHAnsi"/>
          <w:color w:val="EBC5A0"/>
        </w:rPr>
      </w:pPr>
    </w:p>
    <w:p w:rsidR="0032019C" w:rsidRPr="0032019C" w:rsidRDefault="008A6A43" w:rsidP="005B1FAE">
      <w:pPr>
        <w:ind w:left="-2880" w:firstLine="360"/>
        <w:rPr>
          <w:rFonts w:asciiTheme="minorHAnsi" w:hAnsiTheme="minorHAnsi"/>
          <w:color w:val="EBC5A0"/>
        </w:rPr>
      </w:pPr>
      <w:r>
        <w:rPr>
          <w:rFonts w:asciiTheme="minorHAnsi" w:hAnsiTheme="minorHAnsi"/>
          <w:color w:val="EBC5A0"/>
        </w:rPr>
        <w:t>WATERMELON WONDER</w:t>
      </w:r>
      <w:r w:rsidR="0032019C" w:rsidRPr="0032019C">
        <w:rPr>
          <w:rFonts w:asciiTheme="minorHAnsi" w:hAnsiTheme="minorHAnsi"/>
          <w:color w:val="EBC5A0"/>
        </w:rPr>
        <w:t xml:space="preserve"> </w:t>
      </w:r>
      <w:r w:rsidR="000529B1" w:rsidRPr="000529B1">
        <w:rPr>
          <w:rFonts w:ascii="Segoe UI Symbol" w:hAnsi="Segoe UI Symbol" w:cs="Segoe UI Symbol"/>
          <w:color w:val="EBC5A0"/>
        </w:rPr>
        <w:t>Ⓥ</w:t>
      </w:r>
      <w:r w:rsidR="00A61F95">
        <w:rPr>
          <w:rFonts w:ascii="Segoe UI Symbol" w:hAnsi="Segoe UI Symbol" w:cs="Segoe UI Symbol"/>
          <w:color w:val="EBC5A0"/>
        </w:rPr>
        <w:t xml:space="preserve">   4</w:t>
      </w:r>
    </w:p>
    <w:p w:rsidR="0032019C" w:rsidRPr="0032019C" w:rsidRDefault="0032019C" w:rsidP="005B1FAE">
      <w:pPr>
        <w:ind w:left="-2880" w:firstLine="360"/>
        <w:rPr>
          <w:rFonts w:asciiTheme="minorHAnsi" w:hAnsiTheme="minorHAnsi"/>
          <w:color w:val="EBC5A0"/>
        </w:rPr>
      </w:pPr>
      <w:r w:rsidRPr="0032019C">
        <w:rPr>
          <w:rFonts w:asciiTheme="minorHAnsi" w:hAnsiTheme="minorHAnsi"/>
          <w:color w:val="EBC5A0"/>
        </w:rPr>
        <w:t>sponsored by GTS Kombucha</w:t>
      </w:r>
    </w:p>
    <w:p w:rsidR="0032019C" w:rsidRDefault="0032019C" w:rsidP="00BF6D6D">
      <w:pPr>
        <w:pStyle w:val="Subtitle"/>
        <w:ind w:left="0"/>
        <w:jc w:val="both"/>
        <w:rPr>
          <w:color w:val="EBC5A0"/>
          <w:sz w:val="10"/>
          <w:szCs w:val="10"/>
        </w:rPr>
      </w:pPr>
    </w:p>
    <w:p w:rsidR="0032019C" w:rsidRPr="00AA7A8F" w:rsidRDefault="0032019C" w:rsidP="00BF6D6D">
      <w:pPr>
        <w:pStyle w:val="Subtitle"/>
        <w:ind w:left="0"/>
        <w:jc w:val="both"/>
        <w:rPr>
          <w:color w:val="EBC5A0"/>
          <w:sz w:val="10"/>
          <w:szCs w:val="10"/>
        </w:rPr>
      </w:pPr>
    </w:p>
    <w:p w:rsidR="00BF6D6D" w:rsidRPr="00AA3246" w:rsidRDefault="00BF6D6D" w:rsidP="00BF6D6D">
      <w:pPr>
        <w:pStyle w:val="Heading1"/>
        <w:pBdr>
          <w:bottom w:val="single" w:sz="6" w:space="0" w:color="521807" w:themeColor="accent1" w:themeShade="80"/>
        </w:pBdr>
        <w:ind w:left="-540" w:right="-2808" w:hanging="2250"/>
        <w:rPr>
          <w:rFonts w:ascii="Stencil" w:hAnsi="Stencil"/>
          <w:color w:val="D1B090" w:themeColor="accent6" w:themeTint="99"/>
          <w:sz w:val="20"/>
          <w:szCs w:val="2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9F26F8">
        <w:rPr>
          <w:rFonts w:ascii="Stencil" w:hAnsi="Stencil"/>
          <w:color w:val="D1B090" w:themeColor="accent6" w:themeTint="99"/>
          <w:sz w:val="140"/>
          <w:szCs w:val="14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lastRenderedPageBreak/>
        <w:t>NOR-CAL EXPO</w:t>
      </w:r>
    </w:p>
    <w:p w:rsidR="00BF6D6D" w:rsidRPr="009F26F8" w:rsidRDefault="00BF6D6D" w:rsidP="00480E2C">
      <w:pPr>
        <w:pStyle w:val="Heading1"/>
        <w:pBdr>
          <w:bottom w:val="single" w:sz="6" w:space="0" w:color="521807" w:themeColor="accent1" w:themeShade="80"/>
        </w:pBdr>
        <w:ind w:left="-540" w:right="-2808" w:hanging="2250"/>
        <w:jc w:val="center"/>
        <w:rPr>
          <w:rFonts w:ascii="Stencil" w:hAnsi="Stencil"/>
          <w:color w:val="D1B090" w:themeColor="accent6" w:themeTint="99"/>
          <w:sz w:val="56"/>
          <w:szCs w:val="56"/>
        </w:rPr>
      </w:pPr>
      <w:r w:rsidRPr="009F26F8">
        <w:rPr>
          <w:rFonts w:ascii="Stencil" w:hAnsi="Stencil"/>
          <w:color w:val="D1B090" w:themeColor="accent6" w:themeTint="99"/>
          <w:sz w:val="56"/>
          <w:szCs w:val="56"/>
        </w:rPr>
        <w:t>GEARING UP FOR GREATNESS</w:t>
      </w:r>
    </w:p>
    <w:p w:rsidR="00BF6D6D" w:rsidRDefault="00BF6D6D" w:rsidP="00BF6D6D">
      <w:pPr>
        <w:ind w:left="-2520" w:right="-3708"/>
        <w:jc w:val="both"/>
        <w:rPr>
          <w:color w:val="EBC5A0"/>
        </w:rPr>
      </w:pPr>
    </w:p>
    <w:p w:rsidR="00BF6D6D" w:rsidRPr="00BF6D6D" w:rsidRDefault="00BF6D6D" w:rsidP="00BF6D6D">
      <w:pPr>
        <w:ind w:right="-3708"/>
        <w:jc w:val="both"/>
        <w:rPr>
          <w:color w:val="EBC5A0"/>
        </w:rPr>
      </w:pPr>
    </w:p>
    <w:p w:rsidR="00BF6D6D" w:rsidRPr="001F5573" w:rsidRDefault="00BF6D6D" w:rsidP="00576AE9">
      <w:pPr>
        <w:pStyle w:val="Heading2"/>
        <w:ind w:right="2412" w:hanging="2520"/>
        <w:rPr>
          <w:rFonts w:ascii="Stencil" w:eastAsiaTheme="minorEastAsia" w:hAnsi="Stencil" w:cstheme="minorBidi"/>
          <w:color w:val="EBC5A0"/>
          <w:sz w:val="40"/>
          <w:szCs w:val="40"/>
        </w:rPr>
      </w:pPr>
      <w:r w:rsidRPr="001F5573">
        <w:rPr>
          <w:rFonts w:ascii="Stencil" w:hAnsi="Stenci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5F5C5E" wp14:editId="0D675266">
                <wp:simplePos x="0" y="0"/>
                <wp:positionH relativeFrom="column">
                  <wp:posOffset>2049145</wp:posOffset>
                </wp:positionH>
                <wp:positionV relativeFrom="paragraph">
                  <wp:posOffset>184785</wp:posOffset>
                </wp:positionV>
                <wp:extent cx="2923540" cy="1363980"/>
                <wp:effectExtent l="0" t="0" r="0" b="0"/>
                <wp:wrapSquare wrapText="bothSides"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3540" cy="1363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25140" w:rsidRDefault="00025140" w:rsidP="00EE1DF2">
                            <w:pPr>
                              <w:ind w:right="-18"/>
                              <w:jc w:val="both"/>
                              <w:rPr>
                                <w:rFonts w:ascii="Stencil" w:hAnsi="Stencil"/>
                                <w:color w:val="EBC5A0"/>
                                <w:sz w:val="22"/>
                                <w:szCs w:val="22"/>
                              </w:rPr>
                            </w:pPr>
                          </w:p>
                          <w:p w:rsidR="00CD06C5" w:rsidRDefault="009367AC" w:rsidP="00EE1DF2">
                            <w:pPr>
                              <w:ind w:right="-18"/>
                              <w:jc w:val="both"/>
                              <w:rPr>
                                <w:rFonts w:ascii="Stencil" w:hAnsi="Stencil"/>
                                <w:color w:val="EBC5A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tencil" w:hAnsi="Stencil"/>
                                <w:color w:val="EBC5A0"/>
                                <w:sz w:val="22"/>
                                <w:szCs w:val="22"/>
                              </w:rPr>
                              <w:t>BREAKFAST SIDES</w:t>
                            </w:r>
                          </w:p>
                          <w:p w:rsidR="009367AC" w:rsidRDefault="009367AC" w:rsidP="00EE1DF2">
                            <w:pPr>
                              <w:ind w:right="-18"/>
                              <w:jc w:val="both"/>
                              <w:rPr>
                                <w:rFonts w:asciiTheme="minorHAnsi" w:hAnsiTheme="minorHAnsi"/>
                                <w:color w:val="EBC5A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EBC5A0"/>
                                <w:sz w:val="22"/>
                                <w:szCs w:val="22"/>
                              </w:rPr>
                              <w:t>ADDITIONAL $2.99 EACH</w:t>
                            </w:r>
                          </w:p>
                          <w:p w:rsidR="00735388" w:rsidRDefault="00735388" w:rsidP="00EE1DF2">
                            <w:pPr>
                              <w:ind w:right="-18"/>
                              <w:jc w:val="both"/>
                              <w:rPr>
                                <w:rFonts w:asciiTheme="minorHAnsi" w:hAnsiTheme="minorHAnsi"/>
                                <w:color w:val="EBC5A0"/>
                                <w:sz w:val="22"/>
                                <w:szCs w:val="22"/>
                              </w:rPr>
                            </w:pPr>
                          </w:p>
                          <w:p w:rsidR="00735388" w:rsidRDefault="00735388" w:rsidP="00EE1DF2">
                            <w:pPr>
                              <w:ind w:right="-18"/>
                              <w:jc w:val="both"/>
                              <w:rPr>
                                <w:rFonts w:asciiTheme="minorHAnsi" w:hAnsiTheme="minorHAnsi"/>
                                <w:color w:val="EBC5A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EBC5A0"/>
                                <w:sz w:val="22"/>
                                <w:szCs w:val="22"/>
                              </w:rPr>
                              <w:t>HIDDEN GREENS HASH</w:t>
                            </w:r>
                            <w:r w:rsidR="000529B1">
                              <w:rPr>
                                <w:rFonts w:asciiTheme="minorHAnsi" w:hAnsiTheme="minorHAnsi"/>
                                <w:color w:val="EBC5A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529B1" w:rsidRPr="000529B1">
                              <w:rPr>
                                <w:rFonts w:ascii="Segoe UI Symbol" w:hAnsi="Segoe UI Symbol" w:cs="Segoe UI Symbol"/>
                                <w:color w:val="EBC5A0"/>
                                <w:sz w:val="22"/>
                                <w:szCs w:val="22"/>
                              </w:rPr>
                              <w:t>Ⓥ</w:t>
                            </w:r>
                          </w:p>
                          <w:p w:rsidR="00735388" w:rsidRDefault="00735388" w:rsidP="00EE1DF2">
                            <w:pPr>
                              <w:ind w:right="-18"/>
                              <w:jc w:val="both"/>
                              <w:rPr>
                                <w:rFonts w:asciiTheme="minorHAnsi" w:hAnsiTheme="minorHAnsi"/>
                                <w:color w:val="EBC5A0"/>
                                <w:sz w:val="22"/>
                                <w:szCs w:val="22"/>
                              </w:rPr>
                            </w:pPr>
                          </w:p>
                          <w:p w:rsidR="00735388" w:rsidRPr="009367AC" w:rsidRDefault="00735388" w:rsidP="00EE1DF2">
                            <w:pPr>
                              <w:ind w:right="-18"/>
                              <w:jc w:val="both"/>
                              <w:rPr>
                                <w:rFonts w:asciiTheme="minorHAnsi" w:hAnsiTheme="minorHAnsi"/>
                                <w:color w:val="EBC5A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EBC5A0"/>
                                <w:sz w:val="22"/>
                                <w:szCs w:val="22"/>
                              </w:rPr>
                              <w:t>MULTI-GRAIN SHORT STACK PANCAKES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F5C5E" id="Text Box 33" o:spid="_x0000_s1029" type="#_x0000_t202" style="position:absolute;margin-left:161.35pt;margin-top:14.55pt;width:230.2pt;height:10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" filled="f" stroked="f" strokeweight=".5pt">
                <v:textbox>
                  <w:txbxContent>
                    <w:p w:rsidR="00025140" w:rsidRDefault="00025140" w:rsidP="00EE1DF2">
                      <w:pPr>
                        <w:ind w:right="-18"/>
                        <w:jc w:val="both"/>
                        <w:rPr>
                          <w:rFonts w:ascii="Stencil" w:hAnsi="Stencil"/>
                          <w:color w:val="EBC5A0"/>
                          <w:sz w:val="22"/>
                          <w:szCs w:val="22"/>
                        </w:rPr>
                      </w:pPr>
                    </w:p>
                    <w:p w:rsidR="00CD06C5" w:rsidRDefault="009367AC" w:rsidP="00EE1DF2">
                      <w:pPr>
                        <w:ind w:right="-18"/>
                        <w:jc w:val="both"/>
                        <w:rPr>
                          <w:rFonts w:ascii="Stencil" w:hAnsi="Stencil"/>
                          <w:color w:val="EBC5A0"/>
                          <w:sz w:val="22"/>
                          <w:szCs w:val="22"/>
                        </w:rPr>
                      </w:pPr>
                      <w:r>
                        <w:rPr>
                          <w:rFonts w:ascii="Stencil" w:hAnsi="Stencil"/>
                          <w:color w:val="EBC5A0"/>
                          <w:sz w:val="22"/>
                          <w:szCs w:val="22"/>
                        </w:rPr>
                        <w:t>BREAKFAST SIDES</w:t>
                      </w:r>
                    </w:p>
                    <w:p w:rsidR="009367AC" w:rsidRDefault="009367AC" w:rsidP="00EE1DF2">
                      <w:pPr>
                        <w:ind w:right="-18"/>
                        <w:jc w:val="both"/>
                        <w:rPr>
                          <w:rFonts w:asciiTheme="minorHAnsi" w:hAnsiTheme="minorHAnsi"/>
                          <w:color w:val="EBC5A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color w:val="EBC5A0"/>
                          <w:sz w:val="22"/>
                          <w:szCs w:val="22"/>
                        </w:rPr>
                        <w:t>ADDITIONAL $2.99 EACH</w:t>
                      </w:r>
                    </w:p>
                    <w:p w:rsidR="00735388" w:rsidRDefault="00735388" w:rsidP="00EE1DF2">
                      <w:pPr>
                        <w:ind w:right="-18"/>
                        <w:jc w:val="both"/>
                        <w:rPr>
                          <w:rFonts w:asciiTheme="minorHAnsi" w:hAnsiTheme="minorHAnsi"/>
                          <w:color w:val="EBC5A0"/>
                          <w:sz w:val="22"/>
                          <w:szCs w:val="22"/>
                        </w:rPr>
                      </w:pPr>
                    </w:p>
                    <w:p w:rsidR="00735388" w:rsidRDefault="00735388" w:rsidP="00EE1DF2">
                      <w:pPr>
                        <w:ind w:right="-18"/>
                        <w:jc w:val="both"/>
                        <w:rPr>
                          <w:rFonts w:asciiTheme="minorHAnsi" w:hAnsiTheme="minorHAnsi"/>
                          <w:color w:val="EBC5A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color w:val="EBC5A0"/>
                          <w:sz w:val="22"/>
                          <w:szCs w:val="22"/>
                        </w:rPr>
                        <w:t>HIDDEN GREENS HASH</w:t>
                      </w:r>
                      <w:r w:rsidR="000529B1">
                        <w:rPr>
                          <w:rFonts w:asciiTheme="minorHAnsi" w:hAnsiTheme="minorHAnsi"/>
                          <w:color w:val="EBC5A0"/>
                          <w:sz w:val="22"/>
                          <w:szCs w:val="22"/>
                        </w:rPr>
                        <w:t xml:space="preserve"> </w:t>
                      </w:r>
                      <w:r w:rsidR="000529B1" w:rsidRPr="000529B1">
                        <w:rPr>
                          <w:rFonts w:ascii="Segoe UI Symbol" w:hAnsi="Segoe UI Symbol" w:cs="Segoe UI Symbol"/>
                          <w:color w:val="EBC5A0"/>
                          <w:sz w:val="22"/>
                          <w:szCs w:val="22"/>
                        </w:rPr>
                        <w:t>Ⓥ</w:t>
                      </w:r>
                    </w:p>
                    <w:p w:rsidR="00735388" w:rsidRDefault="00735388" w:rsidP="00EE1DF2">
                      <w:pPr>
                        <w:ind w:right="-18"/>
                        <w:jc w:val="both"/>
                        <w:rPr>
                          <w:rFonts w:asciiTheme="minorHAnsi" w:hAnsiTheme="minorHAnsi"/>
                          <w:color w:val="EBC5A0"/>
                          <w:sz w:val="22"/>
                          <w:szCs w:val="22"/>
                        </w:rPr>
                      </w:pPr>
                    </w:p>
                    <w:p w:rsidR="00735388" w:rsidRPr="009367AC" w:rsidRDefault="00735388" w:rsidP="00EE1DF2">
                      <w:pPr>
                        <w:ind w:right="-18"/>
                        <w:jc w:val="both"/>
                        <w:rPr>
                          <w:rFonts w:asciiTheme="minorHAnsi" w:hAnsiTheme="minorHAnsi"/>
                          <w:color w:val="EBC5A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color w:val="EBC5A0"/>
                          <w:sz w:val="22"/>
                          <w:szCs w:val="22"/>
                        </w:rPr>
                        <w:t>MULTI-GRAIN SHORT STACK PANCAKES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F5573">
        <w:rPr>
          <w:rFonts w:ascii="Stencil" w:hAnsi="Stencil"/>
          <w:color w:val="EBC5A0"/>
          <w:sz w:val="40"/>
          <w:szCs w:val="40"/>
        </w:rPr>
        <w:t>BreaKFast</w:t>
      </w:r>
    </w:p>
    <w:p w:rsidR="008960AD" w:rsidRPr="009367AC" w:rsidRDefault="008960AD" w:rsidP="008960AD">
      <w:pPr>
        <w:ind w:left="-2520" w:right="2412"/>
        <w:rPr>
          <w:rFonts w:asciiTheme="minorHAnsi" w:hAnsiTheme="minorHAnsi"/>
          <w:color w:val="F3D5A7" w:themeColor="accent3" w:themeTint="66"/>
        </w:rPr>
      </w:pPr>
      <w:r w:rsidRPr="009367AC">
        <w:rPr>
          <w:rFonts w:asciiTheme="minorHAnsi" w:hAnsiTheme="minorHAnsi"/>
          <w:color w:val="F3D5A7" w:themeColor="accent3" w:themeTint="66"/>
        </w:rPr>
        <w:t>AB&amp;B TOAST</w:t>
      </w:r>
      <w:r w:rsidR="000529B1">
        <w:rPr>
          <w:rFonts w:asciiTheme="minorHAnsi" w:hAnsiTheme="minorHAnsi"/>
          <w:color w:val="F3D5A7" w:themeColor="accent3" w:themeTint="66"/>
        </w:rPr>
        <w:t xml:space="preserve"> </w:t>
      </w:r>
      <w:r w:rsidR="000529B1" w:rsidRPr="000529B1">
        <w:rPr>
          <w:rFonts w:ascii="Segoe UI Symbol" w:hAnsi="Segoe UI Symbol" w:cs="Segoe UI Symbol"/>
          <w:color w:val="F3D5A7" w:themeColor="accent3" w:themeTint="66"/>
        </w:rPr>
        <w:t>Ⓥ</w:t>
      </w:r>
      <w:r w:rsidR="00A61F95">
        <w:rPr>
          <w:rFonts w:ascii="Segoe UI Symbol" w:hAnsi="Segoe UI Symbol" w:cs="Segoe UI Symbol"/>
          <w:color w:val="F3D5A7" w:themeColor="accent3" w:themeTint="66"/>
        </w:rPr>
        <w:t xml:space="preserve">   7</w:t>
      </w:r>
    </w:p>
    <w:p w:rsidR="00BF6D6D" w:rsidRPr="009367AC" w:rsidRDefault="008960AD" w:rsidP="008960AD">
      <w:pPr>
        <w:ind w:left="-2520" w:right="2412"/>
        <w:rPr>
          <w:rFonts w:asciiTheme="minorHAnsi" w:hAnsiTheme="minorHAnsi"/>
          <w:color w:val="F3D5A7" w:themeColor="accent3" w:themeTint="66"/>
        </w:rPr>
      </w:pPr>
      <w:r w:rsidRPr="009367AC">
        <w:rPr>
          <w:rFonts w:asciiTheme="minorHAnsi" w:hAnsiTheme="minorHAnsi"/>
          <w:color w:val="F3D5A7" w:themeColor="accent3" w:themeTint="66"/>
        </w:rPr>
        <w:t xml:space="preserve">Raw almond butter, banana, pure maple syrup, 7-grain toast </w:t>
      </w:r>
    </w:p>
    <w:p w:rsidR="00576AE9" w:rsidRDefault="00576AE9" w:rsidP="008960AD">
      <w:pPr>
        <w:ind w:left="-2520" w:right="2412"/>
        <w:rPr>
          <w:rFonts w:asciiTheme="minorHAnsi" w:hAnsiTheme="minorHAnsi"/>
          <w:color w:val="F3D5A7" w:themeColor="accent3" w:themeTint="66"/>
        </w:rPr>
      </w:pPr>
    </w:p>
    <w:p w:rsidR="008960AD" w:rsidRPr="009367AC" w:rsidRDefault="008960AD" w:rsidP="008960AD">
      <w:pPr>
        <w:ind w:left="-2520" w:right="2412"/>
        <w:rPr>
          <w:rFonts w:asciiTheme="minorHAnsi" w:hAnsiTheme="minorHAnsi"/>
          <w:color w:val="F3D5A7" w:themeColor="accent3" w:themeTint="66"/>
        </w:rPr>
      </w:pPr>
      <w:r w:rsidRPr="009367AC">
        <w:rPr>
          <w:rFonts w:asciiTheme="minorHAnsi" w:hAnsiTheme="minorHAnsi"/>
          <w:color w:val="F3D5A7" w:themeColor="accent3" w:themeTint="66"/>
        </w:rPr>
        <w:t>EGG WHITE OMELETTE</w:t>
      </w:r>
      <w:r w:rsidR="00A61F95">
        <w:rPr>
          <w:rFonts w:asciiTheme="minorHAnsi" w:hAnsiTheme="minorHAnsi"/>
          <w:color w:val="F3D5A7" w:themeColor="accent3" w:themeTint="66"/>
        </w:rPr>
        <w:t xml:space="preserve">   7</w:t>
      </w:r>
    </w:p>
    <w:p w:rsidR="008960AD" w:rsidRPr="009367AC" w:rsidRDefault="008960AD" w:rsidP="008960AD">
      <w:pPr>
        <w:ind w:left="-2520" w:right="2412"/>
        <w:rPr>
          <w:rFonts w:asciiTheme="minorHAnsi" w:hAnsiTheme="minorHAnsi"/>
          <w:color w:val="F3D5A7" w:themeColor="accent3" w:themeTint="66"/>
        </w:rPr>
      </w:pPr>
      <w:r w:rsidRPr="009367AC">
        <w:rPr>
          <w:rFonts w:asciiTheme="minorHAnsi" w:hAnsiTheme="minorHAnsi"/>
          <w:color w:val="F3D5A7" w:themeColor="accent3" w:themeTint="66"/>
        </w:rPr>
        <w:t>Pasteurized egg whites, spinach, fresh corn salsa, avocado</w:t>
      </w:r>
    </w:p>
    <w:p w:rsidR="00BF6D6D" w:rsidRPr="009367AC" w:rsidRDefault="00AA3246" w:rsidP="00BF6D6D">
      <w:pPr>
        <w:pStyle w:val="Heading2"/>
        <w:ind w:left="-2520" w:right="2412"/>
        <w:rPr>
          <w:rFonts w:ascii="Stencil" w:eastAsiaTheme="minorEastAsia" w:hAnsi="Stencil" w:cstheme="minorBidi"/>
          <w:color w:val="EBC5A0"/>
          <w:sz w:val="40"/>
          <w:szCs w:val="40"/>
        </w:rPr>
      </w:pPr>
      <w:r w:rsidRPr="001F5573">
        <w:rPr>
          <w:rFonts w:ascii="Stencil" w:hAnsi="Stenci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D0DB23" wp14:editId="1A739D84">
                <wp:simplePos x="0" y="0"/>
                <wp:positionH relativeFrom="column">
                  <wp:posOffset>2061095</wp:posOffset>
                </wp:positionH>
                <wp:positionV relativeFrom="paragraph">
                  <wp:posOffset>227388</wp:posOffset>
                </wp:positionV>
                <wp:extent cx="2923540" cy="125730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3540" cy="1257300"/>
                        </a:xfrm>
                        <a:prstGeom prst="rect">
                          <a:avLst/>
                        </a:prstGeom>
                        <a:solidFill>
                          <a:srgbClr val="52525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D5109" w:rsidRDefault="00927CB2" w:rsidP="00BF6D6D">
                            <w:pPr>
                              <w:rPr>
                                <w:rFonts w:ascii="Stencil" w:hAnsi="Stencil"/>
                                <w:color w:val="EBC5A0"/>
                                <w:sz w:val="22"/>
                                <w:szCs w:val="22"/>
                              </w:rPr>
                            </w:pPr>
                            <w:r w:rsidRPr="00927CB2">
                              <w:rPr>
                                <w:rFonts w:ascii="Stencil" w:hAnsi="Stencil"/>
                                <w:color w:val="EBC5A0"/>
                                <w:sz w:val="22"/>
                                <w:szCs w:val="22"/>
                              </w:rPr>
                              <w:t>LUNCH</w:t>
                            </w:r>
                            <w:r>
                              <w:rPr>
                                <w:rFonts w:ascii="Stencil" w:hAnsi="Stencil"/>
                                <w:color w:val="EBC5A0"/>
                                <w:sz w:val="22"/>
                                <w:szCs w:val="22"/>
                              </w:rPr>
                              <w:t xml:space="preserve"> sides</w:t>
                            </w:r>
                          </w:p>
                          <w:p w:rsidR="00927CB2" w:rsidRPr="00927CB2" w:rsidRDefault="00927CB2" w:rsidP="00BF6D6D">
                            <w:pPr>
                              <w:rPr>
                                <w:rFonts w:asciiTheme="minorHAnsi" w:hAnsiTheme="minorHAnsi"/>
                                <w:color w:val="EBC5A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EBC5A0"/>
                                <w:sz w:val="22"/>
                                <w:szCs w:val="22"/>
                              </w:rPr>
                              <w:t>ADDITIONAL $2.99</w:t>
                            </w:r>
                          </w:p>
                          <w:p w:rsidR="003D5109" w:rsidRDefault="003D5109" w:rsidP="00BF6D6D">
                            <w:pPr>
                              <w:rPr>
                                <w:rFonts w:ascii="Stencil" w:hAnsi="Stencil"/>
                                <w:color w:val="EBC5A0"/>
                                <w:sz w:val="22"/>
                                <w:szCs w:val="22"/>
                              </w:rPr>
                            </w:pPr>
                          </w:p>
                          <w:p w:rsidR="00927CB2" w:rsidRDefault="00927CB2" w:rsidP="00BF6D6D">
                            <w:pPr>
                              <w:rPr>
                                <w:rFonts w:asciiTheme="minorHAnsi" w:hAnsiTheme="minorHAnsi"/>
                                <w:color w:val="EBC5A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EBC5A0"/>
                                <w:sz w:val="22"/>
                                <w:szCs w:val="22"/>
                              </w:rPr>
                              <w:t>ROASTED BROCCOLI</w:t>
                            </w:r>
                            <w:r w:rsidR="000529B1">
                              <w:rPr>
                                <w:rFonts w:asciiTheme="minorHAnsi" w:hAnsiTheme="minorHAnsi"/>
                                <w:color w:val="EBC5A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529B1" w:rsidRPr="000529B1">
                              <w:rPr>
                                <w:rFonts w:ascii="Segoe UI Symbol" w:hAnsi="Segoe UI Symbol" w:cs="Segoe UI Symbol"/>
                                <w:color w:val="EBC5A0"/>
                                <w:sz w:val="22"/>
                                <w:szCs w:val="22"/>
                              </w:rPr>
                              <w:t>Ⓥ</w:t>
                            </w:r>
                          </w:p>
                          <w:p w:rsidR="00927CB2" w:rsidRDefault="00927CB2" w:rsidP="00BF6D6D">
                            <w:pPr>
                              <w:rPr>
                                <w:rFonts w:asciiTheme="minorHAnsi" w:hAnsiTheme="minorHAnsi"/>
                                <w:color w:val="EBC5A0"/>
                                <w:sz w:val="22"/>
                                <w:szCs w:val="22"/>
                              </w:rPr>
                            </w:pPr>
                          </w:p>
                          <w:p w:rsidR="00927CB2" w:rsidRPr="00927CB2" w:rsidRDefault="00927CB2" w:rsidP="00BF6D6D">
                            <w:pPr>
                              <w:rPr>
                                <w:rFonts w:asciiTheme="minorHAnsi" w:hAnsiTheme="minorHAnsi"/>
                                <w:color w:val="EBC5A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EBC5A0"/>
                                <w:sz w:val="22"/>
                                <w:szCs w:val="22"/>
                              </w:rPr>
                              <w:t>TUMERIC CAULIFLOWER</w:t>
                            </w:r>
                            <w:r w:rsidR="000529B1">
                              <w:rPr>
                                <w:rFonts w:asciiTheme="minorHAnsi" w:hAnsiTheme="minorHAnsi"/>
                                <w:color w:val="EBC5A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529B1" w:rsidRPr="000529B1">
                              <w:rPr>
                                <w:rFonts w:ascii="Segoe UI Symbol" w:hAnsi="Segoe UI Symbol" w:cs="Segoe UI Symbol"/>
                                <w:color w:val="EBC5A0"/>
                                <w:sz w:val="22"/>
                                <w:szCs w:val="22"/>
                              </w:rPr>
                              <w:t>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0DB23" id="Text Box 34" o:spid="_x0000_s1030" type="#_x0000_t202" style="position:absolute;left:0;text-align:left;margin-left:162.3pt;margin-top:17.9pt;width:230.2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" fillcolor="#525252" stroked="f" strokeweight=".5pt">
                <v:textbox>
                  <w:txbxContent>
                    <w:p w:rsidR="003D5109" w:rsidRDefault="00927CB2" w:rsidP="00BF6D6D">
                      <w:pPr>
                        <w:rPr>
                          <w:rFonts w:ascii="Stencil" w:hAnsi="Stencil"/>
                          <w:color w:val="EBC5A0"/>
                          <w:sz w:val="22"/>
                          <w:szCs w:val="22"/>
                        </w:rPr>
                      </w:pPr>
                      <w:r w:rsidRPr="00927CB2">
                        <w:rPr>
                          <w:rFonts w:ascii="Stencil" w:hAnsi="Stencil"/>
                          <w:color w:val="EBC5A0"/>
                          <w:sz w:val="22"/>
                          <w:szCs w:val="22"/>
                        </w:rPr>
                        <w:t>LUNCH</w:t>
                      </w:r>
                      <w:r>
                        <w:rPr>
                          <w:rFonts w:ascii="Stencil" w:hAnsi="Stencil"/>
                          <w:color w:val="EBC5A0"/>
                          <w:sz w:val="22"/>
                          <w:szCs w:val="22"/>
                        </w:rPr>
                        <w:t xml:space="preserve"> sides</w:t>
                      </w:r>
                    </w:p>
                    <w:p w:rsidR="00927CB2" w:rsidRPr="00927CB2" w:rsidRDefault="00927CB2" w:rsidP="00BF6D6D">
                      <w:pPr>
                        <w:rPr>
                          <w:rFonts w:asciiTheme="minorHAnsi" w:hAnsiTheme="minorHAnsi"/>
                          <w:color w:val="EBC5A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color w:val="EBC5A0"/>
                          <w:sz w:val="22"/>
                          <w:szCs w:val="22"/>
                        </w:rPr>
                        <w:t>ADDITIONAL $2.99</w:t>
                      </w:r>
                    </w:p>
                    <w:p w:rsidR="003D5109" w:rsidRDefault="003D5109" w:rsidP="00BF6D6D">
                      <w:pPr>
                        <w:rPr>
                          <w:rFonts w:ascii="Stencil" w:hAnsi="Stencil"/>
                          <w:color w:val="EBC5A0"/>
                          <w:sz w:val="22"/>
                          <w:szCs w:val="22"/>
                        </w:rPr>
                      </w:pPr>
                    </w:p>
                    <w:p w:rsidR="00927CB2" w:rsidRDefault="00927CB2" w:rsidP="00BF6D6D">
                      <w:pPr>
                        <w:rPr>
                          <w:rFonts w:asciiTheme="minorHAnsi" w:hAnsiTheme="minorHAnsi"/>
                          <w:color w:val="EBC5A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color w:val="EBC5A0"/>
                          <w:sz w:val="22"/>
                          <w:szCs w:val="22"/>
                        </w:rPr>
                        <w:t>ROASTED BROCCOLI</w:t>
                      </w:r>
                      <w:r w:rsidR="000529B1">
                        <w:rPr>
                          <w:rFonts w:asciiTheme="minorHAnsi" w:hAnsiTheme="minorHAnsi"/>
                          <w:color w:val="EBC5A0"/>
                          <w:sz w:val="22"/>
                          <w:szCs w:val="22"/>
                        </w:rPr>
                        <w:t xml:space="preserve"> </w:t>
                      </w:r>
                      <w:r w:rsidR="000529B1" w:rsidRPr="000529B1">
                        <w:rPr>
                          <w:rFonts w:ascii="Segoe UI Symbol" w:hAnsi="Segoe UI Symbol" w:cs="Segoe UI Symbol"/>
                          <w:color w:val="EBC5A0"/>
                          <w:sz w:val="22"/>
                          <w:szCs w:val="22"/>
                        </w:rPr>
                        <w:t>Ⓥ</w:t>
                      </w:r>
                    </w:p>
                    <w:p w:rsidR="00927CB2" w:rsidRDefault="00927CB2" w:rsidP="00BF6D6D">
                      <w:pPr>
                        <w:rPr>
                          <w:rFonts w:asciiTheme="minorHAnsi" w:hAnsiTheme="minorHAnsi"/>
                          <w:color w:val="EBC5A0"/>
                          <w:sz w:val="22"/>
                          <w:szCs w:val="22"/>
                        </w:rPr>
                      </w:pPr>
                    </w:p>
                    <w:p w:rsidR="00927CB2" w:rsidRPr="00927CB2" w:rsidRDefault="00927CB2" w:rsidP="00BF6D6D">
                      <w:pPr>
                        <w:rPr>
                          <w:rFonts w:asciiTheme="minorHAnsi" w:hAnsiTheme="minorHAnsi"/>
                          <w:color w:val="EBC5A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color w:val="EBC5A0"/>
                          <w:sz w:val="22"/>
                          <w:szCs w:val="22"/>
                        </w:rPr>
                        <w:t>TUMERIC CAULIFLOWER</w:t>
                      </w:r>
                      <w:r w:rsidR="000529B1">
                        <w:rPr>
                          <w:rFonts w:asciiTheme="minorHAnsi" w:hAnsiTheme="minorHAnsi"/>
                          <w:color w:val="EBC5A0"/>
                          <w:sz w:val="22"/>
                          <w:szCs w:val="22"/>
                        </w:rPr>
                        <w:t xml:space="preserve"> </w:t>
                      </w:r>
                      <w:r w:rsidR="000529B1" w:rsidRPr="000529B1">
                        <w:rPr>
                          <w:rFonts w:ascii="Segoe UI Symbol" w:hAnsi="Segoe UI Symbol" w:cs="Segoe UI Symbol"/>
                          <w:color w:val="EBC5A0"/>
                          <w:sz w:val="22"/>
                          <w:szCs w:val="22"/>
                        </w:rPr>
                        <w:t>Ⓥ</w:t>
                      </w:r>
                    </w:p>
                  </w:txbxContent>
                </v:textbox>
              </v:shape>
            </w:pict>
          </mc:Fallback>
        </mc:AlternateContent>
      </w:r>
      <w:r w:rsidR="00BF6D6D" w:rsidRPr="009367AC">
        <w:rPr>
          <w:rFonts w:ascii="Stencil" w:hAnsi="Stencil"/>
          <w:color w:val="EBC5A0"/>
          <w:sz w:val="40"/>
          <w:szCs w:val="40"/>
        </w:rPr>
        <w:t>LUNCH</w:t>
      </w:r>
    </w:p>
    <w:p w:rsidR="003560C5" w:rsidRDefault="004C5002" w:rsidP="00AA3246">
      <w:pPr>
        <w:ind w:left="-180" w:right="2412" w:hanging="2340"/>
        <w:rPr>
          <w:rFonts w:asciiTheme="minorHAnsi" w:hAnsiTheme="minorHAnsi"/>
          <w:color w:val="EBC5A0"/>
        </w:rPr>
      </w:pPr>
      <w:r>
        <w:rPr>
          <w:rFonts w:asciiTheme="minorHAnsi" w:hAnsiTheme="minorHAnsi"/>
          <w:color w:val="EBC5A0"/>
        </w:rPr>
        <w:t>TURKEY-</w:t>
      </w:r>
      <w:r w:rsidR="001A3C68">
        <w:rPr>
          <w:rFonts w:asciiTheme="minorHAnsi" w:hAnsiTheme="minorHAnsi"/>
          <w:color w:val="EBC5A0"/>
        </w:rPr>
        <w:t>SAUSAGE LENTIL SOUP</w:t>
      </w:r>
      <w:r w:rsidR="00A61F95">
        <w:rPr>
          <w:rFonts w:asciiTheme="minorHAnsi" w:hAnsiTheme="minorHAnsi"/>
          <w:color w:val="EBC5A0"/>
        </w:rPr>
        <w:t xml:space="preserve">   7</w:t>
      </w:r>
    </w:p>
    <w:p w:rsidR="004C5002" w:rsidRDefault="006D3410" w:rsidP="004C5002">
      <w:pPr>
        <w:ind w:left="-2520" w:right="2412"/>
        <w:rPr>
          <w:rFonts w:asciiTheme="minorHAnsi" w:hAnsiTheme="minorHAnsi"/>
          <w:color w:val="EBC5A0"/>
        </w:rPr>
      </w:pPr>
      <w:r>
        <w:rPr>
          <w:rFonts w:asciiTheme="minorHAnsi" w:hAnsiTheme="minorHAnsi"/>
          <w:color w:val="EBC5A0"/>
        </w:rPr>
        <w:t xml:space="preserve">with </w:t>
      </w:r>
      <w:r w:rsidR="00025140">
        <w:rPr>
          <w:rFonts w:asciiTheme="minorHAnsi" w:hAnsiTheme="minorHAnsi"/>
          <w:color w:val="EBC5A0"/>
        </w:rPr>
        <w:t>fresh</w:t>
      </w:r>
      <w:r>
        <w:rPr>
          <w:rFonts w:asciiTheme="minorHAnsi" w:hAnsiTheme="minorHAnsi"/>
          <w:color w:val="EBC5A0"/>
        </w:rPr>
        <w:t xml:space="preserve"> herbs, </w:t>
      </w:r>
      <w:r w:rsidR="004C5002">
        <w:rPr>
          <w:rFonts w:asciiTheme="minorHAnsi" w:hAnsiTheme="minorHAnsi"/>
          <w:color w:val="EBC5A0"/>
        </w:rPr>
        <w:t>roasted tomatoes, Toscano kale, and organic rotini quinoa pasta</w:t>
      </w:r>
    </w:p>
    <w:p w:rsidR="004C5002" w:rsidRDefault="004C5002" w:rsidP="00AA3246">
      <w:pPr>
        <w:ind w:left="-180" w:right="2412" w:hanging="2340"/>
        <w:rPr>
          <w:rFonts w:asciiTheme="minorHAnsi" w:hAnsiTheme="minorHAnsi"/>
          <w:color w:val="EBC5A0"/>
        </w:rPr>
      </w:pPr>
    </w:p>
    <w:p w:rsidR="00AA3246" w:rsidRDefault="00DE4B92" w:rsidP="00A61F95">
      <w:pPr>
        <w:ind w:left="-180" w:right="2322" w:hanging="2340"/>
        <w:rPr>
          <w:rFonts w:asciiTheme="minorHAnsi" w:hAnsiTheme="minorHAnsi"/>
          <w:color w:val="EBC5A0"/>
        </w:rPr>
      </w:pPr>
      <w:r w:rsidRPr="00DE4B92">
        <w:rPr>
          <w:rFonts w:asciiTheme="minorHAnsi" w:hAnsiTheme="minorHAnsi"/>
          <w:color w:val="EBC5A0"/>
        </w:rPr>
        <w:t>MEDITERRANEAN</w:t>
      </w:r>
      <w:r>
        <w:rPr>
          <w:rFonts w:asciiTheme="minorHAnsi" w:hAnsiTheme="minorHAnsi"/>
          <w:color w:val="EBC5A0"/>
        </w:rPr>
        <w:t xml:space="preserve"> SUPERGREENS SALAD</w:t>
      </w:r>
      <w:r w:rsidR="000529B1">
        <w:rPr>
          <w:rFonts w:asciiTheme="minorHAnsi" w:hAnsiTheme="minorHAnsi"/>
          <w:color w:val="EBC5A0"/>
        </w:rPr>
        <w:t xml:space="preserve"> </w:t>
      </w:r>
      <w:r w:rsidR="000529B1" w:rsidRPr="000529B1">
        <w:rPr>
          <w:rFonts w:ascii="Segoe UI Symbol" w:hAnsi="Segoe UI Symbol" w:cs="Segoe UI Symbol"/>
          <w:color w:val="EBC5A0"/>
        </w:rPr>
        <w:t>Ⓥ</w:t>
      </w:r>
      <w:r w:rsidR="00A61F95">
        <w:rPr>
          <w:rFonts w:ascii="Segoe UI Symbol" w:hAnsi="Segoe UI Symbol" w:cs="Segoe UI Symbol"/>
          <w:color w:val="EBC5A0"/>
        </w:rPr>
        <w:t xml:space="preserve">   9</w:t>
      </w:r>
    </w:p>
    <w:p w:rsidR="00DE4B92" w:rsidRDefault="00DE4B92" w:rsidP="00AA3246">
      <w:pPr>
        <w:ind w:left="-2520" w:right="2412"/>
        <w:rPr>
          <w:rFonts w:asciiTheme="minorHAnsi" w:hAnsiTheme="minorHAnsi"/>
          <w:color w:val="EBC5A0"/>
        </w:rPr>
      </w:pPr>
      <w:r>
        <w:rPr>
          <w:rFonts w:asciiTheme="minorHAnsi" w:hAnsiTheme="minorHAnsi"/>
          <w:color w:val="EBC5A0"/>
        </w:rPr>
        <w:t xml:space="preserve">Baby kale, </w:t>
      </w:r>
      <w:r w:rsidR="002E7028">
        <w:rPr>
          <w:rFonts w:asciiTheme="minorHAnsi" w:hAnsiTheme="minorHAnsi"/>
          <w:color w:val="EBC5A0"/>
        </w:rPr>
        <w:t>Brussel</w:t>
      </w:r>
      <w:r>
        <w:rPr>
          <w:rFonts w:asciiTheme="minorHAnsi" w:hAnsiTheme="minorHAnsi"/>
          <w:color w:val="EBC5A0"/>
        </w:rPr>
        <w:t xml:space="preserve"> sprouts, cabbage, broccoli, house-made falafel, hummus, harissa dip, tomato-cucumber salad, lemon vinaigrette, grilled flatbread</w:t>
      </w:r>
      <w:r w:rsidR="000529B1">
        <w:rPr>
          <w:rFonts w:asciiTheme="minorHAnsi" w:hAnsiTheme="minorHAnsi"/>
          <w:color w:val="EBC5A0"/>
        </w:rPr>
        <w:t xml:space="preserve"> </w:t>
      </w:r>
    </w:p>
    <w:p w:rsidR="008D0D11" w:rsidRDefault="008D0D11" w:rsidP="00BF6D6D">
      <w:pPr>
        <w:ind w:left="-2520" w:right="2412"/>
        <w:rPr>
          <w:rFonts w:asciiTheme="minorHAnsi" w:hAnsiTheme="minorHAnsi"/>
          <w:color w:val="EBC5A0"/>
        </w:rPr>
      </w:pPr>
    </w:p>
    <w:p w:rsidR="001A3C68" w:rsidRDefault="00927CB2" w:rsidP="00A61F95">
      <w:pPr>
        <w:ind w:left="-2520" w:right="2232"/>
        <w:rPr>
          <w:rFonts w:asciiTheme="minorHAnsi" w:hAnsiTheme="minorHAnsi"/>
          <w:color w:val="EBC5A0"/>
        </w:rPr>
      </w:pPr>
      <w:r>
        <w:rPr>
          <w:rFonts w:asciiTheme="minorHAnsi" w:hAnsiTheme="minorHAnsi"/>
          <w:color w:val="EBC5A0"/>
        </w:rPr>
        <w:t>XX FIRE ROASTED CHICKEN BURRITO</w:t>
      </w:r>
      <w:r w:rsidR="000529B1">
        <w:rPr>
          <w:rFonts w:asciiTheme="minorHAnsi" w:hAnsiTheme="minorHAnsi"/>
          <w:color w:val="EBC5A0"/>
        </w:rPr>
        <w:t xml:space="preserve"> </w:t>
      </w:r>
      <w:r w:rsidR="000529B1" w:rsidRPr="000529B1">
        <w:rPr>
          <w:rFonts w:ascii="Segoe UI Symbol" w:hAnsi="Segoe UI Symbol" w:cs="Segoe UI Symbol"/>
          <w:color w:val="EBC5A0"/>
        </w:rPr>
        <w:t>Ⓥ</w:t>
      </w:r>
      <w:r w:rsidR="00A61F95">
        <w:rPr>
          <w:rFonts w:ascii="Segoe UI Symbol" w:hAnsi="Segoe UI Symbol" w:cs="Segoe UI Symbol"/>
          <w:color w:val="EBC5A0"/>
        </w:rPr>
        <w:t xml:space="preserve">   10</w:t>
      </w:r>
    </w:p>
    <w:p w:rsidR="00927CB2" w:rsidRDefault="00927CB2" w:rsidP="001A3C68">
      <w:pPr>
        <w:ind w:left="-2520" w:right="2412"/>
        <w:rPr>
          <w:rFonts w:asciiTheme="minorHAnsi" w:hAnsiTheme="minorHAnsi"/>
          <w:color w:val="EBC5A0"/>
        </w:rPr>
      </w:pPr>
      <w:r w:rsidRPr="00927CB2">
        <w:rPr>
          <w:rFonts w:asciiTheme="minorHAnsi" w:hAnsiTheme="minorHAnsi"/>
          <w:color w:val="EBC5A0"/>
        </w:rPr>
        <w:t xml:space="preserve">grilled chickin', fire-roasted peppers &amp; onions, cilantro rice, fire-roasted salsa, crema, cheddar 'cheese' on a toasted flour tortilla </w:t>
      </w:r>
      <w:r>
        <w:rPr>
          <w:rFonts w:asciiTheme="minorHAnsi" w:hAnsiTheme="minorHAnsi"/>
          <w:color w:val="EBC5A0"/>
        </w:rPr>
        <w:t>VG</w:t>
      </w:r>
    </w:p>
    <w:p w:rsidR="00927CB2" w:rsidRDefault="00927CB2" w:rsidP="00927CB2">
      <w:pPr>
        <w:ind w:left="-2520" w:right="2412"/>
        <w:rPr>
          <w:rFonts w:asciiTheme="minorHAnsi" w:hAnsiTheme="minorHAnsi"/>
          <w:color w:val="EBC5A0"/>
        </w:rPr>
      </w:pPr>
    </w:p>
    <w:p w:rsidR="00927CB2" w:rsidRDefault="00927CB2" w:rsidP="00927CB2">
      <w:pPr>
        <w:ind w:left="-2520" w:right="2412"/>
        <w:rPr>
          <w:rFonts w:asciiTheme="minorHAnsi" w:hAnsiTheme="minorHAnsi"/>
          <w:color w:val="EBC5A0"/>
        </w:rPr>
      </w:pPr>
      <w:r>
        <w:rPr>
          <w:rFonts w:asciiTheme="minorHAnsi" w:hAnsiTheme="minorHAnsi"/>
          <w:color w:val="EBC5A0"/>
        </w:rPr>
        <w:t>KOREATOWN TACOS</w:t>
      </w:r>
      <w:r w:rsidR="00A61F95">
        <w:rPr>
          <w:rFonts w:asciiTheme="minorHAnsi" w:hAnsiTheme="minorHAnsi"/>
          <w:color w:val="EBC5A0"/>
        </w:rPr>
        <w:t xml:space="preserve">   10</w:t>
      </w:r>
    </w:p>
    <w:p w:rsidR="00927CB2" w:rsidRDefault="00927CB2" w:rsidP="00576AE9">
      <w:pPr>
        <w:ind w:left="-2520" w:right="2412"/>
        <w:rPr>
          <w:rFonts w:asciiTheme="minorHAnsi" w:hAnsiTheme="minorHAnsi"/>
          <w:color w:val="EBC5A0"/>
        </w:rPr>
      </w:pPr>
      <w:r w:rsidRPr="00927CB2">
        <w:rPr>
          <w:rFonts w:asciiTheme="minorHAnsi" w:hAnsiTheme="minorHAnsi"/>
          <w:color w:val="EBC5A0"/>
        </w:rPr>
        <w:t>Crispy</w:t>
      </w:r>
      <w:r w:rsidR="003E3272">
        <w:rPr>
          <w:rFonts w:asciiTheme="minorHAnsi" w:hAnsiTheme="minorHAnsi"/>
          <w:color w:val="EBC5A0"/>
        </w:rPr>
        <w:t xml:space="preserve"> </w:t>
      </w:r>
      <w:r w:rsidR="003E3272" w:rsidRPr="000529B1">
        <w:rPr>
          <w:rFonts w:asciiTheme="minorHAnsi" w:hAnsiTheme="minorHAnsi"/>
          <w:color w:val="EBC5A0"/>
        </w:rPr>
        <w:t>baked</w:t>
      </w:r>
      <w:r w:rsidR="000529B1">
        <w:rPr>
          <w:rFonts w:asciiTheme="minorHAnsi" w:hAnsiTheme="minorHAnsi"/>
          <w:color w:val="EBC5A0"/>
        </w:rPr>
        <w:t xml:space="preserve"> Chicken</w:t>
      </w:r>
      <w:r w:rsidRPr="00927CB2">
        <w:rPr>
          <w:rFonts w:asciiTheme="minorHAnsi" w:hAnsiTheme="minorHAnsi"/>
          <w:color w:val="EBC5A0"/>
        </w:rPr>
        <w:t xml:space="preserve">, gochujang, black beans, avocado, red onions, crema, arugula, cabbage </w:t>
      </w:r>
    </w:p>
    <w:p w:rsidR="00BF6D6D" w:rsidRPr="001F5573" w:rsidRDefault="00BF6D6D" w:rsidP="00B87B9F">
      <w:pPr>
        <w:ind w:right="2412"/>
        <w:rPr>
          <w:rFonts w:ascii="Stencil" w:eastAsiaTheme="minorEastAsia" w:hAnsi="Stencil" w:cstheme="minorBidi"/>
          <w:color w:val="EBC5A0"/>
          <w:sz w:val="40"/>
          <w:szCs w:val="40"/>
        </w:rPr>
      </w:pPr>
    </w:p>
    <w:p w:rsidR="00AA3246" w:rsidRPr="0032019C" w:rsidRDefault="00AA3246" w:rsidP="00AA3246">
      <w:pPr>
        <w:ind w:left="-2880" w:right="-18" w:firstLine="360"/>
        <w:jc w:val="both"/>
        <w:rPr>
          <w:rFonts w:ascii="Stencil" w:hAnsi="Stencil"/>
          <w:color w:val="EBC5A0"/>
          <w:sz w:val="40"/>
          <w:szCs w:val="40"/>
        </w:rPr>
      </w:pPr>
      <w:r w:rsidRPr="0032019C">
        <w:rPr>
          <w:rFonts w:ascii="Stencil" w:hAnsi="Stencil"/>
          <w:color w:val="EBC5A0"/>
          <w:sz w:val="40"/>
          <w:szCs w:val="40"/>
        </w:rPr>
        <w:t>SNACKS</w:t>
      </w:r>
    </w:p>
    <w:p w:rsidR="00AA3246" w:rsidRPr="0032019C" w:rsidRDefault="00AA3246" w:rsidP="00AA3246">
      <w:pPr>
        <w:ind w:left="-2880" w:right="-18" w:firstLine="360"/>
        <w:jc w:val="both"/>
        <w:rPr>
          <w:rFonts w:asciiTheme="minorHAnsi" w:hAnsiTheme="minorHAnsi"/>
          <w:color w:val="EBC5A0"/>
          <w:sz w:val="22"/>
          <w:szCs w:val="22"/>
        </w:rPr>
      </w:pPr>
      <w:r w:rsidRPr="0032019C">
        <w:rPr>
          <w:rFonts w:asciiTheme="minorHAnsi" w:hAnsiTheme="minorHAnsi"/>
          <w:color w:val="EBC5A0"/>
          <w:sz w:val="22"/>
          <w:szCs w:val="22"/>
        </w:rPr>
        <w:t>MAPLE SEA SALT BAR</w:t>
      </w:r>
      <w:r w:rsidR="00A61F95">
        <w:rPr>
          <w:rFonts w:asciiTheme="minorHAnsi" w:hAnsiTheme="minorHAnsi"/>
          <w:color w:val="EBC5A0"/>
          <w:sz w:val="22"/>
          <w:szCs w:val="22"/>
        </w:rPr>
        <w:t xml:space="preserve">   3</w:t>
      </w:r>
    </w:p>
    <w:p w:rsidR="00AA3246" w:rsidRPr="0032019C" w:rsidRDefault="00AA3246" w:rsidP="00AA3246">
      <w:pPr>
        <w:ind w:left="-2880" w:right="-18" w:firstLine="360"/>
        <w:jc w:val="both"/>
        <w:rPr>
          <w:rFonts w:asciiTheme="minorHAnsi" w:hAnsiTheme="minorHAnsi"/>
          <w:color w:val="EBC5A0"/>
          <w:sz w:val="22"/>
          <w:szCs w:val="22"/>
        </w:rPr>
      </w:pPr>
      <w:r w:rsidRPr="0032019C">
        <w:rPr>
          <w:rFonts w:asciiTheme="minorHAnsi" w:hAnsiTheme="minorHAnsi"/>
          <w:color w:val="EBC5A0"/>
          <w:sz w:val="22"/>
          <w:szCs w:val="22"/>
        </w:rPr>
        <w:t>Sponsored by RXBAR</w:t>
      </w:r>
    </w:p>
    <w:p w:rsidR="00AA3246" w:rsidRPr="0032019C" w:rsidRDefault="00AA3246" w:rsidP="00AA3246">
      <w:pPr>
        <w:ind w:left="-2880" w:right="-18" w:firstLine="360"/>
        <w:jc w:val="both"/>
        <w:rPr>
          <w:rFonts w:asciiTheme="minorHAnsi" w:hAnsiTheme="minorHAnsi"/>
          <w:color w:val="EBC5A0"/>
          <w:sz w:val="22"/>
          <w:szCs w:val="22"/>
        </w:rPr>
      </w:pPr>
    </w:p>
    <w:p w:rsidR="00AA3246" w:rsidRPr="0032019C" w:rsidRDefault="00AA3246" w:rsidP="00AA3246">
      <w:pPr>
        <w:ind w:left="-2880" w:right="-18" w:firstLine="360"/>
        <w:jc w:val="both"/>
        <w:rPr>
          <w:rFonts w:asciiTheme="minorHAnsi" w:hAnsiTheme="minorHAnsi"/>
          <w:color w:val="EBC5A0"/>
          <w:sz w:val="22"/>
          <w:szCs w:val="22"/>
        </w:rPr>
      </w:pPr>
      <w:r w:rsidRPr="0032019C">
        <w:rPr>
          <w:rFonts w:asciiTheme="minorHAnsi" w:hAnsiTheme="minorHAnsi"/>
          <w:color w:val="EBC5A0"/>
          <w:sz w:val="22"/>
          <w:szCs w:val="22"/>
        </w:rPr>
        <w:t>ALMOND CHERRY BAR</w:t>
      </w:r>
      <w:r w:rsidR="00A61F95">
        <w:rPr>
          <w:rFonts w:asciiTheme="minorHAnsi" w:hAnsiTheme="minorHAnsi"/>
          <w:color w:val="EBC5A0"/>
          <w:sz w:val="22"/>
          <w:szCs w:val="22"/>
        </w:rPr>
        <w:t xml:space="preserve">   3</w:t>
      </w:r>
    </w:p>
    <w:p w:rsidR="00AA3246" w:rsidRDefault="00AA3246" w:rsidP="00AA3246">
      <w:pPr>
        <w:ind w:left="-2880" w:right="-18" w:firstLine="360"/>
        <w:jc w:val="both"/>
        <w:rPr>
          <w:rFonts w:asciiTheme="minorHAnsi" w:hAnsiTheme="minorHAnsi"/>
          <w:color w:val="EBC5A0"/>
          <w:sz w:val="22"/>
          <w:szCs w:val="22"/>
        </w:rPr>
      </w:pPr>
      <w:r w:rsidRPr="0032019C">
        <w:rPr>
          <w:rFonts w:asciiTheme="minorHAnsi" w:hAnsiTheme="minorHAnsi"/>
          <w:color w:val="EBC5A0"/>
          <w:sz w:val="22"/>
          <w:szCs w:val="22"/>
        </w:rPr>
        <w:t>Sponsored by EVOLVE</w:t>
      </w:r>
    </w:p>
    <w:p w:rsidR="00AA3246" w:rsidRDefault="00AA3246" w:rsidP="00AA3246">
      <w:pPr>
        <w:ind w:left="-2880" w:right="-18"/>
        <w:jc w:val="both"/>
        <w:rPr>
          <w:rFonts w:asciiTheme="minorHAnsi" w:hAnsiTheme="minorHAnsi"/>
          <w:color w:val="EBC5A0"/>
          <w:sz w:val="22"/>
          <w:szCs w:val="22"/>
        </w:rPr>
      </w:pPr>
    </w:p>
    <w:p w:rsidR="00AA3246" w:rsidRDefault="00AA3246" w:rsidP="00AA3246">
      <w:pPr>
        <w:ind w:left="-2520" w:right="2412"/>
        <w:rPr>
          <w:rFonts w:ascii="Stencil" w:hAnsi="Stencil"/>
          <w:color w:val="EBC5A0"/>
          <w:sz w:val="40"/>
          <w:szCs w:val="40"/>
        </w:rPr>
      </w:pPr>
    </w:p>
    <w:p w:rsidR="004A6D3B" w:rsidRDefault="004A6D3B" w:rsidP="008709C0">
      <w:pPr>
        <w:ind w:left="-2520" w:right="2412"/>
        <w:rPr>
          <w:rFonts w:ascii="Stencil" w:hAnsi="Stencil"/>
          <w:color w:val="EBC5A0"/>
          <w:sz w:val="40"/>
          <w:szCs w:val="40"/>
        </w:rPr>
      </w:pPr>
    </w:p>
    <w:p w:rsidR="004A6D3B" w:rsidRDefault="004A6D3B" w:rsidP="008709C0">
      <w:pPr>
        <w:ind w:left="-2520" w:right="2412"/>
        <w:rPr>
          <w:rFonts w:ascii="Stencil" w:hAnsi="Stencil"/>
          <w:color w:val="EBC5A0"/>
          <w:sz w:val="40"/>
          <w:szCs w:val="40"/>
        </w:rPr>
      </w:pPr>
    </w:p>
    <w:p w:rsidR="008709C0" w:rsidRDefault="001A3C68" w:rsidP="008709C0">
      <w:pPr>
        <w:ind w:left="-2520" w:right="2412"/>
        <w:rPr>
          <w:rFonts w:ascii="Stencil" w:hAnsi="Stencil"/>
          <w:color w:val="EBC5A0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6E9596" wp14:editId="0D6D8405">
                <wp:simplePos x="0" y="0"/>
                <wp:positionH relativeFrom="column">
                  <wp:posOffset>1904598</wp:posOffset>
                </wp:positionH>
                <wp:positionV relativeFrom="paragraph">
                  <wp:posOffset>-6398</wp:posOffset>
                </wp:positionV>
                <wp:extent cx="2934335" cy="1203768"/>
                <wp:effectExtent l="0" t="0" r="0" b="317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4335" cy="1203768"/>
                        </a:xfrm>
                        <a:prstGeom prst="rect">
                          <a:avLst/>
                        </a:prstGeom>
                        <a:solidFill>
                          <a:srgbClr val="52525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25140" w:rsidRDefault="00025140" w:rsidP="00BF6D6D">
                            <w:pPr>
                              <w:rPr>
                                <w:rFonts w:ascii="Stencil" w:hAnsi="Stencil"/>
                                <w:color w:val="EBC5A0"/>
                                <w:sz w:val="22"/>
                                <w:szCs w:val="22"/>
                              </w:rPr>
                            </w:pPr>
                          </w:p>
                          <w:p w:rsidR="00CD06C5" w:rsidRPr="009367AC" w:rsidRDefault="009367AC" w:rsidP="00BF6D6D">
                            <w:pPr>
                              <w:rPr>
                                <w:rFonts w:ascii="Stencil" w:hAnsi="Stencil"/>
                                <w:color w:val="EBC5A0"/>
                                <w:sz w:val="22"/>
                                <w:szCs w:val="22"/>
                              </w:rPr>
                            </w:pPr>
                            <w:r w:rsidRPr="009367AC">
                              <w:rPr>
                                <w:rFonts w:ascii="Stencil" w:hAnsi="Stencil"/>
                                <w:color w:val="EBC5A0"/>
                                <w:sz w:val="22"/>
                                <w:szCs w:val="22"/>
                              </w:rPr>
                              <w:t>DINNER SIDES</w:t>
                            </w:r>
                          </w:p>
                          <w:p w:rsidR="009367AC" w:rsidRPr="009367AC" w:rsidRDefault="009367AC" w:rsidP="00BF6D6D">
                            <w:pPr>
                              <w:rPr>
                                <w:rFonts w:asciiTheme="minorHAnsi" w:hAnsiTheme="minorHAnsi"/>
                                <w:color w:val="EBC5A0"/>
                                <w:sz w:val="22"/>
                                <w:szCs w:val="22"/>
                              </w:rPr>
                            </w:pPr>
                            <w:r w:rsidRPr="009367AC">
                              <w:rPr>
                                <w:rFonts w:asciiTheme="minorHAnsi" w:hAnsiTheme="minorHAnsi"/>
                                <w:color w:val="EBC5A0"/>
                                <w:sz w:val="22"/>
                                <w:szCs w:val="22"/>
                              </w:rPr>
                              <w:t>ADDITIONAL $</w:t>
                            </w:r>
                            <w:r w:rsidR="000529B1">
                              <w:rPr>
                                <w:rFonts w:asciiTheme="minorHAnsi" w:hAnsiTheme="minorHAnsi"/>
                                <w:color w:val="EBC5A0"/>
                                <w:sz w:val="22"/>
                                <w:szCs w:val="22"/>
                              </w:rPr>
                              <w:t>3</w:t>
                            </w:r>
                            <w:r w:rsidRPr="009367AC">
                              <w:rPr>
                                <w:rFonts w:asciiTheme="minorHAnsi" w:hAnsiTheme="minorHAnsi"/>
                                <w:color w:val="EBC5A0"/>
                                <w:sz w:val="22"/>
                                <w:szCs w:val="22"/>
                              </w:rPr>
                              <w:t>.99</w:t>
                            </w:r>
                          </w:p>
                          <w:p w:rsidR="008D0D11" w:rsidRPr="00CD06C5" w:rsidRDefault="008D0D11" w:rsidP="00BF6D6D">
                            <w:pPr>
                              <w:rPr>
                                <w:rFonts w:asciiTheme="minorHAnsi" w:hAnsiTheme="minorHAnsi"/>
                                <w:b/>
                                <w:color w:val="EBC5A0"/>
                                <w:sz w:val="22"/>
                                <w:szCs w:val="22"/>
                              </w:rPr>
                            </w:pPr>
                            <w:r w:rsidRPr="008D0D11">
                              <w:rPr>
                                <w:rFonts w:asciiTheme="minorHAnsi" w:hAnsiTheme="minorHAnsi"/>
                                <w:b/>
                                <w:color w:val="EBC5A0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  <w:p w:rsidR="008D0D11" w:rsidRDefault="009367AC" w:rsidP="00BF6D6D">
                            <w:pPr>
                              <w:rPr>
                                <w:rFonts w:asciiTheme="minorHAnsi" w:hAnsiTheme="minorHAnsi"/>
                                <w:color w:val="EBC5A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EBC5A0"/>
                                <w:sz w:val="22"/>
                                <w:szCs w:val="22"/>
                              </w:rPr>
                              <w:t>CAULI-MASHED POTATOES AND GRAVY</w:t>
                            </w:r>
                            <w:r w:rsidR="000529B1">
                              <w:rPr>
                                <w:rFonts w:asciiTheme="minorHAnsi" w:hAnsiTheme="minorHAnsi"/>
                                <w:color w:val="EBC5A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529B1" w:rsidRPr="000529B1">
                              <w:rPr>
                                <w:rFonts w:ascii="Segoe UI Symbol" w:hAnsi="Segoe UI Symbol" w:cs="Segoe UI Symbol"/>
                                <w:color w:val="EBC5A0"/>
                                <w:sz w:val="22"/>
                                <w:szCs w:val="22"/>
                              </w:rPr>
                              <w:t>Ⓥ</w:t>
                            </w:r>
                          </w:p>
                          <w:p w:rsidR="00441923" w:rsidRDefault="00441923" w:rsidP="00BF6D6D">
                            <w:pPr>
                              <w:rPr>
                                <w:rFonts w:asciiTheme="minorHAnsi" w:hAnsiTheme="minorHAnsi"/>
                                <w:color w:val="EBC5A0"/>
                                <w:sz w:val="22"/>
                                <w:szCs w:val="22"/>
                              </w:rPr>
                            </w:pPr>
                          </w:p>
                          <w:p w:rsidR="00441923" w:rsidRPr="008D0D11" w:rsidRDefault="00441923" w:rsidP="00BF6D6D">
                            <w:pPr>
                              <w:rPr>
                                <w:rFonts w:asciiTheme="minorHAnsi" w:hAnsiTheme="minorHAnsi"/>
                                <w:color w:val="EBC5A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EBC5A0"/>
                                <w:sz w:val="22"/>
                                <w:szCs w:val="22"/>
                              </w:rPr>
                              <w:t>BAKED ZUCCHINI FRIES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E9596" id="Text Box 35" o:spid="_x0000_s1031" type="#_x0000_t202" style="position:absolute;left:0;text-align:left;margin-left:149.95pt;margin-top:-.5pt;width:231.05pt;height:94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" fillcolor="#525252" stroked="f" strokeweight=".5pt">
                <v:textbox>
                  <w:txbxContent>
                    <w:p w:rsidR="00025140" w:rsidRDefault="00025140" w:rsidP="00BF6D6D">
                      <w:pPr>
                        <w:rPr>
                          <w:rFonts w:ascii="Stencil" w:hAnsi="Stencil"/>
                          <w:color w:val="EBC5A0"/>
                          <w:sz w:val="22"/>
                          <w:szCs w:val="22"/>
                        </w:rPr>
                      </w:pPr>
                    </w:p>
                    <w:p w:rsidR="00CD06C5" w:rsidRPr="009367AC" w:rsidRDefault="009367AC" w:rsidP="00BF6D6D">
                      <w:pPr>
                        <w:rPr>
                          <w:rFonts w:ascii="Stencil" w:hAnsi="Stencil"/>
                          <w:color w:val="EBC5A0"/>
                          <w:sz w:val="22"/>
                          <w:szCs w:val="22"/>
                        </w:rPr>
                      </w:pPr>
                      <w:r w:rsidRPr="009367AC">
                        <w:rPr>
                          <w:rFonts w:ascii="Stencil" w:hAnsi="Stencil"/>
                          <w:color w:val="EBC5A0"/>
                          <w:sz w:val="22"/>
                          <w:szCs w:val="22"/>
                        </w:rPr>
                        <w:t>DINNER SIDES</w:t>
                      </w:r>
                    </w:p>
                    <w:p w:rsidR="009367AC" w:rsidRPr="009367AC" w:rsidRDefault="009367AC" w:rsidP="00BF6D6D">
                      <w:pPr>
                        <w:rPr>
                          <w:rFonts w:asciiTheme="minorHAnsi" w:hAnsiTheme="minorHAnsi"/>
                          <w:color w:val="EBC5A0"/>
                          <w:sz w:val="22"/>
                          <w:szCs w:val="22"/>
                        </w:rPr>
                      </w:pPr>
                      <w:r w:rsidRPr="009367AC">
                        <w:rPr>
                          <w:rFonts w:asciiTheme="minorHAnsi" w:hAnsiTheme="minorHAnsi"/>
                          <w:color w:val="EBC5A0"/>
                          <w:sz w:val="22"/>
                          <w:szCs w:val="22"/>
                        </w:rPr>
                        <w:t>ADDITIONAL $</w:t>
                      </w:r>
                      <w:r w:rsidR="000529B1">
                        <w:rPr>
                          <w:rFonts w:asciiTheme="minorHAnsi" w:hAnsiTheme="minorHAnsi"/>
                          <w:color w:val="EBC5A0"/>
                          <w:sz w:val="22"/>
                          <w:szCs w:val="22"/>
                        </w:rPr>
                        <w:t>3</w:t>
                      </w:r>
                      <w:r w:rsidRPr="009367AC">
                        <w:rPr>
                          <w:rFonts w:asciiTheme="minorHAnsi" w:hAnsiTheme="minorHAnsi"/>
                          <w:color w:val="EBC5A0"/>
                          <w:sz w:val="22"/>
                          <w:szCs w:val="22"/>
                        </w:rPr>
                        <w:t>.99</w:t>
                      </w:r>
                    </w:p>
                    <w:p w:rsidR="008D0D11" w:rsidRPr="00CD06C5" w:rsidRDefault="008D0D11" w:rsidP="00BF6D6D">
                      <w:pPr>
                        <w:rPr>
                          <w:rFonts w:asciiTheme="minorHAnsi" w:hAnsiTheme="minorHAnsi"/>
                          <w:b/>
                          <w:color w:val="EBC5A0"/>
                          <w:sz w:val="22"/>
                          <w:szCs w:val="22"/>
                        </w:rPr>
                      </w:pPr>
                      <w:r w:rsidRPr="008D0D11">
                        <w:rPr>
                          <w:rFonts w:asciiTheme="minorHAnsi" w:hAnsiTheme="minorHAnsi"/>
                          <w:b/>
                          <w:color w:val="EBC5A0"/>
                          <w:sz w:val="22"/>
                          <w:szCs w:val="22"/>
                        </w:rPr>
                        <w:t xml:space="preserve">   </w:t>
                      </w:r>
                    </w:p>
                    <w:p w:rsidR="008D0D11" w:rsidRDefault="009367AC" w:rsidP="00BF6D6D">
                      <w:pPr>
                        <w:rPr>
                          <w:rFonts w:asciiTheme="minorHAnsi" w:hAnsiTheme="minorHAnsi"/>
                          <w:color w:val="EBC5A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color w:val="EBC5A0"/>
                          <w:sz w:val="22"/>
                          <w:szCs w:val="22"/>
                        </w:rPr>
                        <w:t>CAULI-MASHED POTATOES AND GRAVY</w:t>
                      </w:r>
                      <w:r w:rsidR="000529B1">
                        <w:rPr>
                          <w:rFonts w:asciiTheme="minorHAnsi" w:hAnsiTheme="minorHAnsi"/>
                          <w:color w:val="EBC5A0"/>
                          <w:sz w:val="22"/>
                          <w:szCs w:val="22"/>
                        </w:rPr>
                        <w:t xml:space="preserve"> </w:t>
                      </w:r>
                      <w:r w:rsidR="000529B1" w:rsidRPr="000529B1">
                        <w:rPr>
                          <w:rFonts w:ascii="Segoe UI Symbol" w:hAnsi="Segoe UI Symbol" w:cs="Segoe UI Symbol"/>
                          <w:color w:val="EBC5A0"/>
                          <w:sz w:val="22"/>
                          <w:szCs w:val="22"/>
                        </w:rPr>
                        <w:t>Ⓥ</w:t>
                      </w:r>
                    </w:p>
                    <w:p w:rsidR="00441923" w:rsidRDefault="00441923" w:rsidP="00BF6D6D">
                      <w:pPr>
                        <w:rPr>
                          <w:rFonts w:asciiTheme="minorHAnsi" w:hAnsiTheme="minorHAnsi"/>
                          <w:color w:val="EBC5A0"/>
                          <w:sz w:val="22"/>
                          <w:szCs w:val="22"/>
                        </w:rPr>
                      </w:pPr>
                    </w:p>
                    <w:p w:rsidR="00441923" w:rsidRPr="008D0D11" w:rsidRDefault="00441923" w:rsidP="00BF6D6D">
                      <w:pPr>
                        <w:rPr>
                          <w:rFonts w:asciiTheme="minorHAnsi" w:hAnsiTheme="minorHAnsi"/>
                          <w:color w:val="EBC5A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color w:val="EBC5A0"/>
                          <w:sz w:val="22"/>
                          <w:szCs w:val="22"/>
                        </w:rPr>
                        <w:t>BAKED ZUCCHINI FRIES</w:t>
                      </w:r>
                    </w:p>
                  </w:txbxContent>
                </v:textbox>
              </v:shape>
            </w:pict>
          </mc:Fallback>
        </mc:AlternateContent>
      </w:r>
      <w:r w:rsidR="00B87B9F">
        <w:rPr>
          <w:rFonts w:ascii="Stencil" w:hAnsi="Stencil"/>
          <w:color w:val="EBC5A0"/>
          <w:sz w:val="40"/>
          <w:szCs w:val="40"/>
        </w:rPr>
        <w:t>DINNER</w:t>
      </w:r>
    </w:p>
    <w:p w:rsidR="00576AE9" w:rsidRDefault="00576AE9" w:rsidP="008709C0">
      <w:pPr>
        <w:ind w:left="-2520" w:right="2412"/>
        <w:rPr>
          <w:rFonts w:ascii="Segoe UI Symbol" w:hAnsi="Segoe UI Symbol" w:cs="Segoe UI Symbol"/>
          <w:color w:val="EBC5A0"/>
        </w:rPr>
      </w:pPr>
      <w:r>
        <w:rPr>
          <w:rFonts w:asciiTheme="minorHAnsi" w:hAnsiTheme="minorHAnsi"/>
          <w:color w:val="EBC5A0"/>
        </w:rPr>
        <w:t>ORGANIC SPLIT PEA SOUP</w:t>
      </w:r>
      <w:r w:rsidR="000529B1">
        <w:rPr>
          <w:rFonts w:asciiTheme="minorHAnsi" w:hAnsiTheme="minorHAnsi"/>
          <w:color w:val="EBC5A0"/>
        </w:rPr>
        <w:t xml:space="preserve"> </w:t>
      </w:r>
      <w:r w:rsidR="000529B1" w:rsidRPr="000529B1">
        <w:rPr>
          <w:rFonts w:ascii="Segoe UI Symbol" w:hAnsi="Segoe UI Symbol" w:cs="Segoe UI Symbol"/>
          <w:color w:val="EBC5A0"/>
        </w:rPr>
        <w:t>Ⓥ</w:t>
      </w:r>
      <w:r w:rsidR="00A61F95">
        <w:rPr>
          <w:rFonts w:ascii="Segoe UI Symbol" w:hAnsi="Segoe UI Symbol" w:cs="Segoe UI Symbol"/>
          <w:color w:val="EBC5A0"/>
        </w:rPr>
        <w:t xml:space="preserve">   7</w:t>
      </w:r>
    </w:p>
    <w:p w:rsidR="004C5002" w:rsidRDefault="004C5002" w:rsidP="008709C0">
      <w:pPr>
        <w:ind w:left="-2520" w:right="2412"/>
        <w:rPr>
          <w:rFonts w:asciiTheme="minorHAnsi" w:hAnsiTheme="minorHAnsi"/>
          <w:color w:val="EBC5A0"/>
        </w:rPr>
      </w:pPr>
      <w:r>
        <w:rPr>
          <w:rFonts w:asciiTheme="minorHAnsi" w:hAnsiTheme="minorHAnsi"/>
          <w:color w:val="EBC5A0"/>
        </w:rPr>
        <w:t>with steamed carrots, roasted Russet potatoes, and topped with Shiitake Bacon</w:t>
      </w:r>
    </w:p>
    <w:p w:rsidR="00576AE9" w:rsidRDefault="00576AE9" w:rsidP="008709C0">
      <w:pPr>
        <w:ind w:left="-2520" w:right="2412"/>
        <w:rPr>
          <w:rFonts w:asciiTheme="minorHAnsi" w:hAnsiTheme="minorHAnsi"/>
          <w:color w:val="EBC5A0"/>
        </w:rPr>
      </w:pPr>
    </w:p>
    <w:p w:rsidR="00BF6D6D" w:rsidRPr="008709C0" w:rsidRDefault="003560C5" w:rsidP="008709C0">
      <w:pPr>
        <w:ind w:left="-2520" w:right="2412"/>
        <w:rPr>
          <w:rFonts w:ascii="Stencil" w:hAnsi="Stencil"/>
          <w:color w:val="EBC5A0"/>
          <w:sz w:val="40"/>
          <w:szCs w:val="40"/>
        </w:rPr>
      </w:pPr>
      <w:r>
        <w:rPr>
          <w:rFonts w:asciiTheme="minorHAnsi" w:hAnsiTheme="minorHAnsi"/>
          <w:color w:val="EBC5A0"/>
        </w:rPr>
        <w:t>TUNA NICOISE SALAD</w:t>
      </w:r>
      <w:r w:rsidR="00A61F95">
        <w:rPr>
          <w:rFonts w:asciiTheme="minorHAnsi" w:hAnsiTheme="minorHAnsi"/>
          <w:color w:val="EBC5A0"/>
        </w:rPr>
        <w:t xml:space="preserve">   12</w:t>
      </w:r>
    </w:p>
    <w:p w:rsidR="003560C5" w:rsidRPr="003560C5" w:rsidRDefault="003E3272" w:rsidP="003560C5">
      <w:pPr>
        <w:ind w:left="-2520" w:right="2412"/>
        <w:rPr>
          <w:rFonts w:asciiTheme="minorHAnsi" w:hAnsiTheme="minorHAnsi"/>
          <w:color w:val="EBC5A0"/>
        </w:rPr>
      </w:pPr>
      <w:r w:rsidRPr="000529B1">
        <w:rPr>
          <w:rFonts w:asciiTheme="minorHAnsi" w:hAnsiTheme="minorHAnsi"/>
          <w:color w:val="EBC5A0"/>
        </w:rPr>
        <w:t>‘MSC certified’</w:t>
      </w:r>
      <w:r w:rsidR="003560C5" w:rsidRPr="000529B1">
        <w:rPr>
          <w:rFonts w:asciiTheme="minorHAnsi" w:hAnsiTheme="minorHAnsi"/>
          <w:color w:val="EBC5A0"/>
        </w:rPr>
        <w:t xml:space="preserve"> </w:t>
      </w:r>
      <w:r w:rsidRPr="000529B1">
        <w:rPr>
          <w:rFonts w:asciiTheme="minorHAnsi" w:hAnsiTheme="minorHAnsi"/>
          <w:color w:val="EBC5A0"/>
        </w:rPr>
        <w:t xml:space="preserve">Tuna </w:t>
      </w:r>
      <w:r w:rsidR="003560C5" w:rsidRPr="000529B1">
        <w:rPr>
          <w:rFonts w:asciiTheme="minorHAnsi" w:hAnsiTheme="minorHAnsi"/>
          <w:color w:val="EBC5A0"/>
        </w:rPr>
        <w:t xml:space="preserve">grilled rare, baby greens, </w:t>
      </w:r>
      <w:r w:rsidR="000529B1" w:rsidRPr="000529B1">
        <w:rPr>
          <w:rFonts w:asciiTheme="minorHAnsi" w:hAnsiTheme="minorHAnsi"/>
          <w:color w:val="EBC5A0"/>
        </w:rPr>
        <w:t>roma tomatoes</w:t>
      </w:r>
      <w:r w:rsidR="003560C5" w:rsidRPr="000529B1">
        <w:rPr>
          <w:rFonts w:asciiTheme="minorHAnsi" w:hAnsiTheme="minorHAnsi"/>
          <w:color w:val="EBC5A0"/>
        </w:rPr>
        <w:t xml:space="preserve">, Weiser Farms potatoes, </w:t>
      </w:r>
      <w:r w:rsidR="000529B1" w:rsidRPr="000529B1">
        <w:rPr>
          <w:rFonts w:asciiTheme="minorHAnsi" w:hAnsiTheme="minorHAnsi"/>
          <w:color w:val="EBC5A0"/>
        </w:rPr>
        <w:t>s</w:t>
      </w:r>
      <w:r w:rsidRPr="000529B1">
        <w:rPr>
          <w:rFonts w:asciiTheme="minorHAnsi" w:hAnsiTheme="minorHAnsi"/>
          <w:color w:val="EBC5A0"/>
        </w:rPr>
        <w:t xml:space="preserve">tring </w:t>
      </w:r>
      <w:r w:rsidR="003560C5" w:rsidRPr="000529B1">
        <w:rPr>
          <w:rFonts w:asciiTheme="minorHAnsi" w:hAnsiTheme="minorHAnsi"/>
          <w:color w:val="EBC5A0"/>
        </w:rPr>
        <w:t>green beans, olives, sherry vinaigrette</w:t>
      </w:r>
    </w:p>
    <w:p w:rsidR="00576AE9" w:rsidRDefault="00576AE9" w:rsidP="00576AE9">
      <w:pPr>
        <w:ind w:left="-2520" w:right="2412"/>
        <w:rPr>
          <w:rFonts w:asciiTheme="minorHAnsi" w:hAnsiTheme="minorHAnsi"/>
          <w:color w:val="EBC5A0"/>
        </w:rPr>
      </w:pPr>
    </w:p>
    <w:p w:rsidR="00576AE9" w:rsidRDefault="001A3C68" w:rsidP="00576AE9">
      <w:pPr>
        <w:ind w:left="-2520" w:right="2412"/>
        <w:rPr>
          <w:rFonts w:asciiTheme="minorHAnsi" w:hAnsiTheme="minorHAnsi"/>
          <w:bCs/>
          <w:color w:val="EBC5A0"/>
        </w:rPr>
      </w:pPr>
      <w:r>
        <w:rPr>
          <w:rFonts w:asciiTheme="minorHAnsi" w:hAnsiTheme="minorHAnsi"/>
          <w:bCs/>
          <w:color w:val="EBC5A0"/>
        </w:rPr>
        <w:t xml:space="preserve">SUPER </w:t>
      </w:r>
      <w:r w:rsidR="00576AE9">
        <w:rPr>
          <w:rFonts w:asciiTheme="minorHAnsi" w:hAnsiTheme="minorHAnsi"/>
          <w:bCs/>
          <w:color w:val="EBC5A0"/>
        </w:rPr>
        <w:t>VEGGIE PIZZA</w:t>
      </w:r>
      <w:r w:rsidR="000529B1">
        <w:rPr>
          <w:rFonts w:asciiTheme="minorHAnsi" w:hAnsiTheme="minorHAnsi"/>
          <w:bCs/>
          <w:color w:val="EBC5A0"/>
        </w:rPr>
        <w:t xml:space="preserve"> </w:t>
      </w:r>
      <w:r w:rsidR="00A61F95">
        <w:rPr>
          <w:rFonts w:asciiTheme="minorHAnsi" w:hAnsiTheme="minorHAnsi"/>
          <w:bCs/>
          <w:color w:val="EBC5A0"/>
        </w:rPr>
        <w:t xml:space="preserve">   10</w:t>
      </w:r>
    </w:p>
    <w:p w:rsidR="00576AE9" w:rsidRDefault="00576AE9" w:rsidP="001A3C68">
      <w:pPr>
        <w:ind w:left="-2520" w:right="2412"/>
        <w:rPr>
          <w:rFonts w:asciiTheme="minorHAnsi" w:hAnsiTheme="minorHAnsi"/>
          <w:color w:val="EBC5A0"/>
        </w:rPr>
      </w:pPr>
      <w:r>
        <w:rPr>
          <w:rFonts w:asciiTheme="minorHAnsi" w:hAnsiTheme="minorHAnsi"/>
          <w:bCs/>
          <w:color w:val="EBC5A0"/>
        </w:rPr>
        <w:t>z</w:t>
      </w:r>
      <w:r w:rsidRPr="00576AE9">
        <w:rPr>
          <w:rFonts w:asciiTheme="minorHAnsi" w:hAnsiTheme="minorHAnsi"/>
          <w:bCs/>
          <w:color w:val="EBC5A0"/>
        </w:rPr>
        <w:t>ucchini, yellow squash, white corn, broccoli, red bell pepper, cheddar and Monterey Jack cheese on a wheat crust </w:t>
      </w:r>
    </w:p>
    <w:p w:rsidR="00576AE9" w:rsidRDefault="00576AE9" w:rsidP="00576AE9">
      <w:pPr>
        <w:ind w:left="-2520" w:right="2412"/>
        <w:rPr>
          <w:rFonts w:asciiTheme="minorHAnsi" w:hAnsiTheme="minorHAnsi"/>
          <w:color w:val="EBC5A0"/>
        </w:rPr>
      </w:pPr>
    </w:p>
    <w:p w:rsidR="00576AE9" w:rsidRPr="008731B9" w:rsidRDefault="00576AE9" w:rsidP="00576AE9">
      <w:pPr>
        <w:ind w:left="-2520" w:right="2412"/>
        <w:rPr>
          <w:rFonts w:asciiTheme="minorHAnsi" w:hAnsiTheme="minorHAnsi"/>
          <w:color w:val="EBC5A0"/>
        </w:rPr>
      </w:pPr>
      <w:r w:rsidRPr="008731B9">
        <w:rPr>
          <w:rFonts w:asciiTheme="minorHAnsi" w:hAnsiTheme="minorHAnsi"/>
          <w:color w:val="EBC5A0"/>
        </w:rPr>
        <w:t>PESTO MEATBALL PASTA</w:t>
      </w:r>
      <w:r w:rsidR="000529B1">
        <w:rPr>
          <w:rFonts w:asciiTheme="minorHAnsi" w:hAnsiTheme="minorHAnsi"/>
          <w:color w:val="EBC5A0"/>
        </w:rPr>
        <w:t xml:space="preserve"> </w:t>
      </w:r>
      <w:r w:rsidR="000529B1" w:rsidRPr="000529B1">
        <w:rPr>
          <w:rFonts w:ascii="Segoe UI Symbol" w:hAnsi="Segoe UI Symbol" w:cs="Segoe UI Symbol"/>
          <w:color w:val="EBC5A0"/>
        </w:rPr>
        <w:t>Ⓥ</w:t>
      </w:r>
      <w:r w:rsidR="00A61F95">
        <w:rPr>
          <w:rFonts w:ascii="Segoe UI Symbol" w:hAnsi="Segoe UI Symbol" w:cs="Segoe UI Symbol"/>
          <w:color w:val="EBC5A0"/>
        </w:rPr>
        <w:t xml:space="preserve">   10</w:t>
      </w:r>
    </w:p>
    <w:p w:rsidR="00070576" w:rsidRPr="00576AE9" w:rsidRDefault="00576AE9" w:rsidP="00576AE9">
      <w:pPr>
        <w:ind w:left="-2520" w:right="2412"/>
        <w:rPr>
          <w:rFonts w:asciiTheme="minorHAnsi" w:hAnsiTheme="minorHAnsi"/>
          <w:color w:val="EBC5A0"/>
        </w:rPr>
      </w:pPr>
      <w:r w:rsidRPr="008731B9">
        <w:rPr>
          <w:rFonts w:asciiTheme="minorHAnsi" w:hAnsiTheme="minorHAnsi"/>
          <w:color w:val="EBC5A0"/>
        </w:rPr>
        <w:t>Italian soy meatballs</w:t>
      </w:r>
      <w:r w:rsidRPr="000529B1">
        <w:rPr>
          <w:rFonts w:asciiTheme="minorHAnsi" w:hAnsiTheme="minorHAnsi"/>
          <w:color w:val="EBC5A0"/>
        </w:rPr>
        <w:t>, fresh</w:t>
      </w:r>
      <w:r w:rsidR="003E3272" w:rsidRPr="000529B1">
        <w:rPr>
          <w:rFonts w:asciiTheme="minorHAnsi" w:hAnsiTheme="minorHAnsi"/>
          <w:color w:val="EBC5A0"/>
        </w:rPr>
        <w:t xml:space="preserve"> basil pesto</w:t>
      </w:r>
      <w:r w:rsidRPr="000529B1">
        <w:rPr>
          <w:rFonts w:asciiTheme="minorHAnsi" w:hAnsiTheme="minorHAnsi"/>
          <w:color w:val="EBC5A0"/>
        </w:rPr>
        <w:t xml:space="preserve">, </w:t>
      </w:r>
      <w:r w:rsidR="000529B1">
        <w:rPr>
          <w:rFonts w:asciiTheme="minorHAnsi" w:hAnsiTheme="minorHAnsi"/>
          <w:color w:val="EBC5A0"/>
        </w:rPr>
        <w:t xml:space="preserve">roasted </w:t>
      </w:r>
      <w:r w:rsidRPr="000529B1">
        <w:rPr>
          <w:rFonts w:asciiTheme="minorHAnsi" w:hAnsiTheme="minorHAnsi"/>
          <w:color w:val="EBC5A0"/>
        </w:rPr>
        <w:t>sweet peppers,</w:t>
      </w:r>
      <w:r w:rsidRPr="008731B9">
        <w:rPr>
          <w:rFonts w:asciiTheme="minorHAnsi" w:hAnsiTheme="minorHAnsi"/>
          <w:color w:val="EBC5A0"/>
        </w:rPr>
        <w:t xml:space="preserve"> cashew mozzarella, and almond parmesan over steamed spaghetti squash</w:t>
      </w:r>
    </w:p>
    <w:p w:rsidR="00070576" w:rsidRDefault="00070576" w:rsidP="00AA3246">
      <w:pPr>
        <w:ind w:left="-2520" w:right="2412"/>
        <w:jc w:val="both"/>
        <w:rPr>
          <w:rFonts w:ascii="Stencil" w:hAnsi="Stencil"/>
          <w:color w:val="EBC5A0"/>
          <w:sz w:val="40"/>
          <w:szCs w:val="40"/>
        </w:rPr>
      </w:pPr>
    </w:p>
    <w:p w:rsidR="0032019C" w:rsidRDefault="0032019C" w:rsidP="00AA3246">
      <w:pPr>
        <w:ind w:left="-2520" w:right="2412"/>
        <w:jc w:val="both"/>
        <w:rPr>
          <w:rFonts w:ascii="Stencil" w:hAnsi="Stencil"/>
          <w:color w:val="EBC5A0"/>
          <w:sz w:val="40"/>
          <w:szCs w:val="40"/>
        </w:rPr>
      </w:pPr>
      <w:r w:rsidRPr="001F5573">
        <w:rPr>
          <w:rFonts w:ascii="Stencil" w:hAnsi="Stencil"/>
          <w:color w:val="EBC5A0"/>
          <w:sz w:val="40"/>
          <w:szCs w:val="40"/>
        </w:rPr>
        <w:t>DESSERT</w:t>
      </w:r>
    </w:p>
    <w:p w:rsidR="0032019C" w:rsidRDefault="0032019C" w:rsidP="00AA3246">
      <w:pPr>
        <w:ind w:left="-2520" w:right="-18"/>
        <w:jc w:val="both"/>
        <w:rPr>
          <w:rFonts w:asciiTheme="minorHAnsi" w:hAnsiTheme="minorHAnsi"/>
          <w:color w:val="EBC5A0"/>
          <w:sz w:val="22"/>
          <w:szCs w:val="22"/>
        </w:rPr>
      </w:pPr>
      <w:r>
        <w:rPr>
          <w:rFonts w:asciiTheme="minorHAnsi" w:hAnsiTheme="minorHAnsi"/>
          <w:color w:val="EBC5A0"/>
          <w:sz w:val="22"/>
          <w:szCs w:val="22"/>
        </w:rPr>
        <w:t>GLAZED DONUT ICECREAM w/ fresh berries</w:t>
      </w:r>
      <w:r w:rsidR="00A61F95">
        <w:rPr>
          <w:rFonts w:asciiTheme="minorHAnsi" w:hAnsiTheme="minorHAnsi"/>
          <w:color w:val="EBC5A0"/>
          <w:sz w:val="22"/>
          <w:szCs w:val="22"/>
        </w:rPr>
        <w:t xml:space="preserve">   6</w:t>
      </w:r>
    </w:p>
    <w:p w:rsidR="0032019C" w:rsidRDefault="0032019C" w:rsidP="00AA3246">
      <w:pPr>
        <w:ind w:left="-2520" w:right="-18"/>
        <w:jc w:val="both"/>
        <w:rPr>
          <w:rFonts w:asciiTheme="minorHAnsi" w:hAnsiTheme="minorHAnsi"/>
          <w:color w:val="EBC5A0"/>
          <w:sz w:val="22"/>
          <w:szCs w:val="22"/>
        </w:rPr>
      </w:pPr>
      <w:r>
        <w:rPr>
          <w:rFonts w:asciiTheme="minorHAnsi" w:hAnsiTheme="minorHAnsi"/>
          <w:color w:val="EBC5A0"/>
          <w:sz w:val="22"/>
          <w:szCs w:val="22"/>
        </w:rPr>
        <w:t xml:space="preserve">Sponsored by ENLIGHTENED </w:t>
      </w:r>
    </w:p>
    <w:p w:rsidR="0032019C" w:rsidRDefault="0032019C" w:rsidP="00AA3246">
      <w:pPr>
        <w:ind w:left="-2520" w:right="-18"/>
        <w:jc w:val="both"/>
        <w:rPr>
          <w:rFonts w:asciiTheme="minorHAnsi" w:hAnsiTheme="minorHAnsi"/>
          <w:color w:val="EBC5A0"/>
          <w:sz w:val="22"/>
          <w:szCs w:val="22"/>
        </w:rPr>
      </w:pPr>
    </w:p>
    <w:p w:rsidR="0032019C" w:rsidRPr="00FD7696" w:rsidRDefault="00FD7696" w:rsidP="00FD7696">
      <w:pPr>
        <w:ind w:left="-2520" w:right="-18"/>
        <w:jc w:val="both"/>
        <w:rPr>
          <w:rFonts w:asciiTheme="minorHAnsi" w:hAnsiTheme="minorHAnsi"/>
          <w:bCs/>
          <w:color w:val="EBC5A0"/>
          <w:sz w:val="22"/>
          <w:szCs w:val="22"/>
        </w:rPr>
      </w:pPr>
      <w:r w:rsidRPr="00FD7696">
        <w:rPr>
          <w:rFonts w:asciiTheme="minorHAnsi" w:hAnsiTheme="minorHAnsi"/>
          <w:bCs/>
          <w:color w:val="EBC5A0"/>
          <w:sz w:val="22"/>
          <w:szCs w:val="22"/>
        </w:rPr>
        <w:t>BLACK &amp; WHITE PEANUT BUTTER CUPS</w:t>
      </w:r>
      <w:r w:rsidR="000529B1">
        <w:rPr>
          <w:rFonts w:asciiTheme="minorHAnsi" w:hAnsiTheme="minorHAnsi"/>
          <w:bCs/>
          <w:color w:val="EBC5A0"/>
          <w:sz w:val="22"/>
          <w:szCs w:val="22"/>
        </w:rPr>
        <w:t xml:space="preserve"> </w:t>
      </w:r>
      <w:r w:rsidR="000529B1" w:rsidRPr="000529B1">
        <w:rPr>
          <w:rFonts w:ascii="Segoe UI Symbol" w:hAnsi="Segoe UI Symbol" w:cs="Segoe UI Symbol"/>
          <w:bCs/>
          <w:color w:val="EBC5A0"/>
          <w:sz w:val="22"/>
          <w:szCs w:val="22"/>
        </w:rPr>
        <w:t>Ⓥ</w:t>
      </w:r>
      <w:r w:rsidR="00A61F95">
        <w:rPr>
          <w:rFonts w:ascii="Segoe UI Symbol" w:hAnsi="Segoe UI Symbol" w:cs="Segoe UI Symbol"/>
          <w:bCs/>
          <w:color w:val="EBC5A0"/>
          <w:sz w:val="22"/>
          <w:szCs w:val="22"/>
        </w:rPr>
        <w:t xml:space="preserve">   5</w:t>
      </w:r>
    </w:p>
    <w:p w:rsidR="001A3C68" w:rsidRDefault="001A3C68" w:rsidP="00AA3246">
      <w:pPr>
        <w:ind w:left="-2520" w:right="-18"/>
        <w:jc w:val="both"/>
        <w:rPr>
          <w:rFonts w:asciiTheme="minorHAnsi" w:hAnsiTheme="minorHAnsi"/>
          <w:color w:val="EBC5A0"/>
          <w:sz w:val="22"/>
          <w:szCs w:val="22"/>
        </w:rPr>
      </w:pPr>
      <w:r>
        <w:rPr>
          <w:rFonts w:asciiTheme="minorHAnsi" w:hAnsiTheme="minorHAnsi"/>
          <w:color w:val="EBC5A0"/>
          <w:sz w:val="22"/>
          <w:szCs w:val="22"/>
        </w:rPr>
        <w:t>Sponsored by SQUAREBAR</w:t>
      </w:r>
    </w:p>
    <w:p w:rsidR="0032019C" w:rsidRDefault="0032019C" w:rsidP="00AA3246">
      <w:pPr>
        <w:ind w:left="-2520" w:right="-18"/>
        <w:jc w:val="both"/>
        <w:rPr>
          <w:rFonts w:asciiTheme="minorHAnsi" w:hAnsiTheme="minorHAnsi"/>
          <w:color w:val="EBC5A0"/>
          <w:sz w:val="22"/>
          <w:szCs w:val="22"/>
        </w:rPr>
      </w:pPr>
    </w:p>
    <w:p w:rsidR="00FD7696" w:rsidRDefault="00FD7696" w:rsidP="00AA3246">
      <w:pPr>
        <w:ind w:left="-2520" w:right="-18"/>
        <w:jc w:val="both"/>
        <w:rPr>
          <w:rFonts w:asciiTheme="minorHAnsi" w:hAnsiTheme="minorHAnsi"/>
          <w:color w:val="EBC5A0"/>
          <w:sz w:val="22"/>
          <w:szCs w:val="22"/>
        </w:rPr>
      </w:pPr>
    </w:p>
    <w:p w:rsidR="0032019C" w:rsidRDefault="0032019C" w:rsidP="00AA3246">
      <w:pPr>
        <w:ind w:left="-2520" w:right="-18"/>
        <w:jc w:val="both"/>
        <w:rPr>
          <w:rFonts w:asciiTheme="minorHAnsi" w:hAnsiTheme="minorHAnsi"/>
          <w:color w:val="EBC5A0"/>
          <w:sz w:val="22"/>
          <w:szCs w:val="22"/>
        </w:rPr>
      </w:pPr>
    </w:p>
    <w:p w:rsidR="0032019C" w:rsidRDefault="0032019C" w:rsidP="00AA3246">
      <w:pPr>
        <w:ind w:left="-2520"/>
        <w:rPr>
          <w:rFonts w:ascii="Stencil" w:hAnsi="Stencil"/>
          <w:color w:val="EBC5A0"/>
          <w:sz w:val="40"/>
          <w:szCs w:val="40"/>
        </w:rPr>
      </w:pPr>
      <w:r w:rsidRPr="001F5573">
        <w:rPr>
          <w:rFonts w:ascii="Stencil" w:hAnsi="Stencil"/>
          <w:color w:val="EBC5A0"/>
          <w:sz w:val="40"/>
          <w:szCs w:val="40"/>
        </w:rPr>
        <w:t>BEVERAGES</w:t>
      </w:r>
    </w:p>
    <w:p w:rsidR="009367AC" w:rsidRDefault="009367AC" w:rsidP="00AA3246">
      <w:pPr>
        <w:ind w:left="-2520"/>
        <w:rPr>
          <w:rFonts w:asciiTheme="minorHAnsi" w:hAnsiTheme="minorHAnsi"/>
          <w:color w:val="EBC5A0"/>
          <w:sz w:val="22"/>
          <w:szCs w:val="22"/>
        </w:rPr>
      </w:pPr>
      <w:r>
        <w:rPr>
          <w:rFonts w:asciiTheme="minorHAnsi" w:hAnsiTheme="minorHAnsi"/>
          <w:color w:val="EBC5A0"/>
          <w:sz w:val="22"/>
          <w:szCs w:val="22"/>
        </w:rPr>
        <w:t>WATER</w:t>
      </w:r>
      <w:r w:rsidR="00A61F95">
        <w:rPr>
          <w:rFonts w:asciiTheme="minorHAnsi" w:hAnsiTheme="minorHAnsi"/>
          <w:color w:val="EBC5A0"/>
          <w:sz w:val="22"/>
          <w:szCs w:val="22"/>
        </w:rPr>
        <w:t xml:space="preserve">   2</w:t>
      </w:r>
    </w:p>
    <w:p w:rsidR="009367AC" w:rsidRDefault="009367AC" w:rsidP="00AA3246">
      <w:pPr>
        <w:ind w:left="-2520"/>
        <w:rPr>
          <w:rFonts w:asciiTheme="minorHAnsi" w:hAnsiTheme="minorHAnsi"/>
          <w:color w:val="EBC5A0"/>
          <w:sz w:val="22"/>
          <w:szCs w:val="22"/>
        </w:rPr>
      </w:pPr>
    </w:p>
    <w:p w:rsidR="00AA3246" w:rsidRPr="00AA3246" w:rsidRDefault="00AA3246" w:rsidP="00AA3246">
      <w:pPr>
        <w:ind w:left="-2520"/>
        <w:rPr>
          <w:rFonts w:asciiTheme="minorHAnsi" w:hAnsiTheme="minorHAnsi"/>
          <w:b/>
          <w:color w:val="EBC5A0"/>
          <w:sz w:val="22"/>
          <w:szCs w:val="22"/>
        </w:rPr>
      </w:pPr>
      <w:r w:rsidRPr="00AA3246">
        <w:rPr>
          <w:rFonts w:asciiTheme="minorHAnsi" w:hAnsiTheme="minorHAnsi"/>
          <w:color w:val="EBC5A0"/>
          <w:sz w:val="22"/>
          <w:szCs w:val="22"/>
        </w:rPr>
        <w:t>GREENS 1.5</w:t>
      </w:r>
      <w:r w:rsidR="000529B1">
        <w:rPr>
          <w:rFonts w:asciiTheme="minorHAnsi" w:hAnsiTheme="minorHAnsi"/>
          <w:color w:val="EBC5A0"/>
          <w:sz w:val="22"/>
          <w:szCs w:val="22"/>
        </w:rPr>
        <w:t xml:space="preserve"> </w:t>
      </w:r>
      <w:r w:rsidR="000529B1" w:rsidRPr="000529B1">
        <w:rPr>
          <w:rFonts w:ascii="Segoe UI Symbol" w:hAnsi="Segoe UI Symbol" w:cs="Segoe UI Symbol"/>
          <w:color w:val="EBC5A0"/>
          <w:sz w:val="22"/>
          <w:szCs w:val="22"/>
        </w:rPr>
        <w:t>Ⓥ</w:t>
      </w:r>
      <w:r w:rsidR="00A61F95">
        <w:rPr>
          <w:rFonts w:ascii="Segoe UI Symbol" w:hAnsi="Segoe UI Symbol" w:cs="Segoe UI Symbol"/>
          <w:color w:val="EBC5A0"/>
          <w:sz w:val="22"/>
          <w:szCs w:val="22"/>
        </w:rPr>
        <w:t xml:space="preserve">   7</w:t>
      </w:r>
    </w:p>
    <w:p w:rsidR="00AA3246" w:rsidRPr="00AA3246" w:rsidRDefault="00AA3246" w:rsidP="00AA3246">
      <w:pPr>
        <w:ind w:left="-2520"/>
        <w:rPr>
          <w:rFonts w:asciiTheme="minorHAnsi" w:hAnsiTheme="minorHAnsi"/>
          <w:color w:val="EBC5A0"/>
          <w:sz w:val="22"/>
          <w:szCs w:val="22"/>
        </w:rPr>
      </w:pPr>
      <w:r w:rsidRPr="00AA3246">
        <w:rPr>
          <w:rFonts w:asciiTheme="minorHAnsi" w:hAnsiTheme="minorHAnsi"/>
          <w:color w:val="EBC5A0"/>
          <w:sz w:val="22"/>
          <w:szCs w:val="22"/>
        </w:rPr>
        <w:t>Celery, cucumber, kale, lemon, parsley, romaine, spinach</w:t>
      </w:r>
    </w:p>
    <w:p w:rsidR="00AA3246" w:rsidRPr="00AA3246" w:rsidRDefault="00AA3246" w:rsidP="00AA3246">
      <w:pPr>
        <w:ind w:left="-2520"/>
        <w:rPr>
          <w:rFonts w:asciiTheme="minorHAnsi" w:hAnsiTheme="minorHAnsi"/>
          <w:b/>
          <w:color w:val="EBC5A0"/>
          <w:sz w:val="22"/>
          <w:szCs w:val="22"/>
        </w:rPr>
      </w:pPr>
      <w:r w:rsidRPr="00AA3246">
        <w:rPr>
          <w:rFonts w:asciiTheme="minorHAnsi" w:hAnsiTheme="minorHAnsi"/>
          <w:color w:val="EBC5A0"/>
          <w:sz w:val="22"/>
          <w:szCs w:val="22"/>
        </w:rPr>
        <w:t>Sponsored by PRESSED JUICERY</w:t>
      </w:r>
      <w:r w:rsidRPr="00AA3246">
        <w:rPr>
          <w:rFonts w:asciiTheme="minorHAnsi" w:hAnsiTheme="minorHAnsi"/>
          <w:b/>
          <w:color w:val="EBC5A0"/>
          <w:sz w:val="22"/>
          <w:szCs w:val="22"/>
        </w:rPr>
        <w:t xml:space="preserve"> </w:t>
      </w:r>
    </w:p>
    <w:p w:rsidR="00AA3246" w:rsidRDefault="00AA3246" w:rsidP="00AA3246">
      <w:pPr>
        <w:ind w:left="-2520"/>
        <w:rPr>
          <w:rFonts w:asciiTheme="minorHAnsi" w:hAnsiTheme="minorHAnsi"/>
          <w:color w:val="EBC5A0"/>
          <w:sz w:val="22"/>
          <w:szCs w:val="22"/>
        </w:rPr>
      </w:pPr>
    </w:p>
    <w:p w:rsidR="00E12213" w:rsidRDefault="00E12213" w:rsidP="00AA3246">
      <w:pPr>
        <w:ind w:left="-2520"/>
        <w:rPr>
          <w:rFonts w:asciiTheme="minorHAnsi" w:hAnsiTheme="minorHAnsi"/>
          <w:color w:val="EBC5A0"/>
          <w:sz w:val="22"/>
          <w:szCs w:val="22"/>
        </w:rPr>
      </w:pPr>
      <w:r>
        <w:rPr>
          <w:rFonts w:asciiTheme="minorHAnsi" w:hAnsiTheme="minorHAnsi"/>
          <w:color w:val="EBC5A0"/>
          <w:sz w:val="22"/>
          <w:szCs w:val="22"/>
        </w:rPr>
        <w:t>ANTI-VIRAL IMMUNE HEALTH SHOT</w:t>
      </w:r>
      <w:r w:rsidR="000529B1">
        <w:rPr>
          <w:rFonts w:asciiTheme="minorHAnsi" w:hAnsiTheme="minorHAnsi"/>
          <w:color w:val="EBC5A0"/>
          <w:sz w:val="22"/>
          <w:szCs w:val="22"/>
        </w:rPr>
        <w:t xml:space="preserve"> </w:t>
      </w:r>
      <w:r w:rsidR="000529B1" w:rsidRPr="000529B1">
        <w:rPr>
          <w:rFonts w:ascii="Segoe UI Symbol" w:hAnsi="Segoe UI Symbol" w:cs="Segoe UI Symbol"/>
          <w:color w:val="EBC5A0"/>
          <w:sz w:val="22"/>
          <w:szCs w:val="22"/>
        </w:rPr>
        <w:t>Ⓥ</w:t>
      </w:r>
      <w:r w:rsidR="00A61F95">
        <w:rPr>
          <w:rFonts w:ascii="Segoe UI Symbol" w:hAnsi="Segoe UI Symbol" w:cs="Segoe UI Symbol"/>
          <w:color w:val="EBC5A0"/>
          <w:sz w:val="22"/>
          <w:szCs w:val="22"/>
        </w:rPr>
        <w:t xml:space="preserve">   4</w:t>
      </w:r>
    </w:p>
    <w:p w:rsidR="00E12213" w:rsidRPr="00E12213" w:rsidRDefault="00E12213" w:rsidP="00AA3246">
      <w:pPr>
        <w:ind w:left="-2520"/>
        <w:rPr>
          <w:rFonts w:asciiTheme="minorHAnsi" w:hAnsiTheme="minorHAnsi"/>
          <w:color w:val="EBC5A0"/>
          <w:sz w:val="22"/>
          <w:szCs w:val="22"/>
        </w:rPr>
      </w:pPr>
      <w:r w:rsidRPr="00E12213">
        <w:rPr>
          <w:rFonts w:asciiTheme="minorHAnsi" w:hAnsiTheme="minorHAnsi"/>
          <w:color w:val="EBC5A0"/>
          <w:sz w:val="22"/>
          <w:szCs w:val="22"/>
        </w:rPr>
        <w:t>lemon, turmeric, ginger, cayenne, essential oil of oregano</w:t>
      </w:r>
    </w:p>
    <w:p w:rsidR="0032019C" w:rsidRDefault="0032019C" w:rsidP="00AA3246">
      <w:pPr>
        <w:ind w:left="-2520"/>
        <w:rPr>
          <w:rFonts w:asciiTheme="minorHAnsi" w:hAnsiTheme="minorHAnsi"/>
          <w:b/>
          <w:color w:val="EBC5A0"/>
          <w:sz w:val="22"/>
          <w:szCs w:val="22"/>
        </w:rPr>
      </w:pPr>
    </w:p>
    <w:p w:rsidR="00AA3246" w:rsidRDefault="00AA3246" w:rsidP="00AA3246">
      <w:pPr>
        <w:ind w:left="-2520"/>
        <w:rPr>
          <w:rFonts w:asciiTheme="minorHAnsi" w:hAnsiTheme="minorHAnsi"/>
          <w:color w:val="EBC5A0"/>
          <w:sz w:val="22"/>
          <w:szCs w:val="22"/>
        </w:rPr>
      </w:pPr>
      <w:r>
        <w:rPr>
          <w:rFonts w:asciiTheme="minorHAnsi" w:hAnsiTheme="minorHAnsi"/>
          <w:color w:val="EBC5A0"/>
          <w:sz w:val="22"/>
          <w:szCs w:val="22"/>
        </w:rPr>
        <w:t>MANGO COCONUT KOMBUCHA</w:t>
      </w:r>
      <w:r w:rsidR="000529B1">
        <w:rPr>
          <w:rFonts w:asciiTheme="minorHAnsi" w:hAnsiTheme="minorHAnsi"/>
          <w:color w:val="EBC5A0"/>
          <w:sz w:val="22"/>
          <w:szCs w:val="22"/>
        </w:rPr>
        <w:t xml:space="preserve"> </w:t>
      </w:r>
      <w:r w:rsidR="000529B1" w:rsidRPr="000529B1">
        <w:rPr>
          <w:rFonts w:ascii="Segoe UI Symbol" w:hAnsi="Segoe UI Symbol" w:cs="Segoe UI Symbol"/>
          <w:color w:val="EBC5A0"/>
          <w:sz w:val="22"/>
          <w:szCs w:val="22"/>
        </w:rPr>
        <w:t>Ⓥ</w:t>
      </w:r>
      <w:r w:rsidR="00A61F95">
        <w:rPr>
          <w:rFonts w:ascii="Segoe UI Symbol" w:hAnsi="Segoe UI Symbol" w:cs="Segoe UI Symbol"/>
          <w:color w:val="EBC5A0"/>
          <w:sz w:val="22"/>
          <w:szCs w:val="22"/>
        </w:rPr>
        <w:t xml:space="preserve">   4</w:t>
      </w:r>
    </w:p>
    <w:p w:rsidR="00AA3246" w:rsidRDefault="00AA3246" w:rsidP="00AA3246">
      <w:pPr>
        <w:ind w:left="-2520"/>
        <w:rPr>
          <w:rFonts w:asciiTheme="minorHAnsi" w:hAnsiTheme="minorHAnsi"/>
          <w:color w:val="EBC5A0"/>
          <w:sz w:val="22"/>
          <w:szCs w:val="22"/>
        </w:rPr>
      </w:pPr>
      <w:r>
        <w:rPr>
          <w:rFonts w:asciiTheme="minorHAnsi" w:hAnsiTheme="minorHAnsi"/>
          <w:color w:val="EBC5A0"/>
          <w:sz w:val="22"/>
          <w:szCs w:val="22"/>
        </w:rPr>
        <w:t>sponsored by KeVita</w:t>
      </w:r>
    </w:p>
    <w:p w:rsidR="00AA3246" w:rsidRDefault="00AA3246" w:rsidP="00AA3246">
      <w:pPr>
        <w:ind w:left="-2520"/>
        <w:rPr>
          <w:rFonts w:asciiTheme="minorHAnsi" w:hAnsiTheme="minorHAnsi"/>
          <w:color w:val="EBC5A0"/>
          <w:sz w:val="22"/>
          <w:szCs w:val="22"/>
        </w:rPr>
      </w:pPr>
    </w:p>
    <w:p w:rsidR="0032019C" w:rsidRDefault="0032019C" w:rsidP="00AA3246">
      <w:pPr>
        <w:ind w:left="-2520"/>
        <w:rPr>
          <w:rFonts w:asciiTheme="minorHAnsi" w:hAnsiTheme="minorHAnsi"/>
          <w:color w:val="EBC5A0"/>
          <w:sz w:val="22"/>
          <w:szCs w:val="22"/>
        </w:rPr>
      </w:pPr>
      <w:r>
        <w:rPr>
          <w:rFonts w:asciiTheme="minorHAnsi" w:hAnsiTheme="minorHAnsi"/>
          <w:color w:val="EBC5A0"/>
          <w:sz w:val="22"/>
          <w:szCs w:val="22"/>
        </w:rPr>
        <w:t>ROOT BEER PROBIOTIC SODA</w:t>
      </w:r>
      <w:r w:rsidR="000529B1">
        <w:rPr>
          <w:rFonts w:asciiTheme="minorHAnsi" w:hAnsiTheme="minorHAnsi"/>
          <w:color w:val="EBC5A0"/>
          <w:sz w:val="22"/>
          <w:szCs w:val="22"/>
        </w:rPr>
        <w:t xml:space="preserve"> </w:t>
      </w:r>
      <w:r w:rsidR="000529B1" w:rsidRPr="000529B1">
        <w:rPr>
          <w:rFonts w:ascii="Segoe UI Symbol" w:hAnsi="Segoe UI Symbol" w:cs="Segoe UI Symbol"/>
          <w:color w:val="EBC5A0"/>
          <w:sz w:val="22"/>
          <w:szCs w:val="22"/>
        </w:rPr>
        <w:t>Ⓥ</w:t>
      </w:r>
      <w:r w:rsidR="00A61F95">
        <w:rPr>
          <w:rFonts w:ascii="Segoe UI Symbol" w:hAnsi="Segoe UI Symbol" w:cs="Segoe UI Symbol"/>
          <w:color w:val="EBC5A0"/>
          <w:sz w:val="22"/>
          <w:szCs w:val="22"/>
        </w:rPr>
        <w:t xml:space="preserve">   4</w:t>
      </w:r>
    </w:p>
    <w:p w:rsidR="0032019C" w:rsidRPr="001B7220" w:rsidRDefault="0032019C" w:rsidP="00AA3246">
      <w:pPr>
        <w:ind w:left="-2520"/>
        <w:rPr>
          <w:rFonts w:asciiTheme="minorHAnsi" w:hAnsiTheme="minorHAnsi"/>
          <w:color w:val="EBC5A0"/>
          <w:sz w:val="22"/>
          <w:szCs w:val="22"/>
        </w:rPr>
      </w:pPr>
      <w:r>
        <w:rPr>
          <w:rFonts w:asciiTheme="minorHAnsi" w:hAnsiTheme="minorHAnsi"/>
          <w:color w:val="EBC5A0"/>
          <w:sz w:val="22"/>
          <w:szCs w:val="22"/>
        </w:rPr>
        <w:t>Sponsored by LIVE Soda</w:t>
      </w:r>
    </w:p>
    <w:p w:rsidR="0032019C" w:rsidRPr="0032019C" w:rsidRDefault="0032019C" w:rsidP="0032019C">
      <w:pPr>
        <w:ind w:left="-2880" w:right="-18"/>
        <w:jc w:val="both"/>
        <w:rPr>
          <w:rFonts w:asciiTheme="minorHAnsi" w:hAnsiTheme="minorHAnsi"/>
          <w:color w:val="EBC5A0"/>
          <w:sz w:val="22"/>
          <w:szCs w:val="22"/>
        </w:rPr>
      </w:pPr>
      <w:bookmarkStart w:id="0" w:name="_GoBack"/>
      <w:bookmarkEnd w:id="0"/>
    </w:p>
    <w:p w:rsidR="0032019C" w:rsidRDefault="0032019C" w:rsidP="00BF6D6D">
      <w:pPr>
        <w:ind w:left="-2520" w:right="-3708"/>
        <w:jc w:val="both"/>
        <w:rPr>
          <w:color w:val="EBC5A0"/>
        </w:rPr>
      </w:pPr>
    </w:p>
    <w:p w:rsidR="009367AC" w:rsidRDefault="009367AC" w:rsidP="00BF6D6D">
      <w:pPr>
        <w:ind w:left="-2520" w:right="-3708"/>
        <w:jc w:val="both"/>
        <w:rPr>
          <w:color w:val="EBC5A0"/>
        </w:rPr>
      </w:pPr>
    </w:p>
    <w:p w:rsidR="00BF6D6D" w:rsidRPr="00AA7A8F" w:rsidRDefault="00BF6D6D" w:rsidP="00BF6D6D">
      <w:pPr>
        <w:pStyle w:val="Subtitle"/>
        <w:ind w:left="0"/>
        <w:jc w:val="both"/>
        <w:rPr>
          <w:color w:val="EBC5A0"/>
          <w:sz w:val="10"/>
          <w:szCs w:val="10"/>
        </w:rPr>
      </w:pPr>
    </w:p>
    <w:p w:rsidR="00BF6D6D" w:rsidRPr="009F26F8" w:rsidRDefault="00BF6D6D" w:rsidP="002E7028">
      <w:pPr>
        <w:pStyle w:val="Heading1"/>
        <w:pBdr>
          <w:bottom w:val="single" w:sz="6" w:space="0" w:color="521807" w:themeColor="accent1" w:themeShade="80"/>
        </w:pBdr>
        <w:ind w:left="-540" w:right="-2808" w:hanging="2250"/>
        <w:jc w:val="center"/>
        <w:rPr>
          <w:rFonts w:ascii="Stencil" w:hAnsi="Stencil"/>
          <w:color w:val="D1B090" w:themeColor="accent6" w:themeTint="99"/>
          <w:sz w:val="140"/>
          <w:szCs w:val="14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9F26F8">
        <w:rPr>
          <w:rFonts w:ascii="Stencil" w:hAnsi="Stencil"/>
          <w:color w:val="D1B090" w:themeColor="accent6" w:themeTint="99"/>
          <w:sz w:val="140"/>
          <w:szCs w:val="14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lastRenderedPageBreak/>
        <w:t>NOR-CAL EXPO</w:t>
      </w:r>
    </w:p>
    <w:p w:rsidR="00BF6D6D" w:rsidRPr="009F26F8" w:rsidRDefault="00BF6D6D" w:rsidP="002E7028">
      <w:pPr>
        <w:pStyle w:val="Heading1"/>
        <w:pBdr>
          <w:bottom w:val="single" w:sz="6" w:space="0" w:color="521807" w:themeColor="accent1" w:themeShade="80"/>
        </w:pBdr>
        <w:ind w:left="-540" w:right="-2808" w:hanging="2250"/>
        <w:jc w:val="center"/>
        <w:rPr>
          <w:rFonts w:ascii="Stencil" w:hAnsi="Stencil"/>
          <w:color w:val="D1B090" w:themeColor="accent6" w:themeTint="99"/>
          <w:sz w:val="56"/>
          <w:szCs w:val="56"/>
        </w:rPr>
      </w:pPr>
      <w:r w:rsidRPr="009F26F8">
        <w:rPr>
          <w:rFonts w:ascii="Stencil" w:hAnsi="Stencil"/>
          <w:color w:val="D1B090" w:themeColor="accent6" w:themeTint="99"/>
          <w:sz w:val="56"/>
          <w:szCs w:val="56"/>
        </w:rPr>
        <w:t>GEARING UP FOR GREATNESS</w:t>
      </w:r>
    </w:p>
    <w:p w:rsidR="00BF6D6D" w:rsidRDefault="00BF6D6D" w:rsidP="00BF6D6D">
      <w:pPr>
        <w:ind w:left="-2520" w:right="-3708"/>
        <w:jc w:val="both"/>
        <w:rPr>
          <w:color w:val="EBC5A0"/>
        </w:rPr>
      </w:pPr>
    </w:p>
    <w:p w:rsidR="00BF6D6D" w:rsidRPr="001F5573" w:rsidRDefault="00BF6D6D" w:rsidP="00BF6D6D">
      <w:pPr>
        <w:pStyle w:val="Heading2"/>
        <w:ind w:left="-2520" w:right="2412"/>
        <w:rPr>
          <w:rFonts w:ascii="Stencil" w:eastAsiaTheme="minorEastAsia" w:hAnsi="Stencil" w:cstheme="minorBidi"/>
          <w:color w:val="EBC5A0"/>
          <w:sz w:val="40"/>
          <w:szCs w:val="40"/>
        </w:rPr>
      </w:pPr>
      <w:r w:rsidRPr="001F5573">
        <w:rPr>
          <w:rFonts w:ascii="Stencil" w:hAnsi="Stenci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868CF3" wp14:editId="32DA1614">
                <wp:simplePos x="0" y="0"/>
                <wp:positionH relativeFrom="column">
                  <wp:posOffset>2045970</wp:posOffset>
                </wp:positionH>
                <wp:positionV relativeFrom="paragraph">
                  <wp:posOffset>178435</wp:posOffset>
                </wp:positionV>
                <wp:extent cx="2923540" cy="1508760"/>
                <wp:effectExtent l="0" t="0" r="0" b="0"/>
                <wp:wrapSquare wrapText="bothSides"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3540" cy="1508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25140" w:rsidRDefault="00025140" w:rsidP="008B7F20">
                            <w:pPr>
                              <w:ind w:right="-18"/>
                              <w:jc w:val="both"/>
                              <w:rPr>
                                <w:rFonts w:ascii="Stencil" w:hAnsi="Stencil"/>
                                <w:color w:val="EBC5A0"/>
                                <w:sz w:val="22"/>
                                <w:szCs w:val="22"/>
                              </w:rPr>
                            </w:pPr>
                          </w:p>
                          <w:p w:rsidR="008B7F20" w:rsidRPr="008B7F20" w:rsidRDefault="008B7F20" w:rsidP="008B7F20">
                            <w:pPr>
                              <w:ind w:right="-18"/>
                              <w:jc w:val="both"/>
                              <w:rPr>
                                <w:rFonts w:ascii="Stencil" w:hAnsi="Stencil"/>
                                <w:color w:val="EBC5A0"/>
                                <w:sz w:val="22"/>
                                <w:szCs w:val="22"/>
                              </w:rPr>
                            </w:pPr>
                            <w:r w:rsidRPr="008B7F20">
                              <w:rPr>
                                <w:rFonts w:ascii="Stencil" w:hAnsi="Stencil"/>
                                <w:color w:val="EBC5A0"/>
                                <w:sz w:val="22"/>
                                <w:szCs w:val="22"/>
                              </w:rPr>
                              <w:t>BREAKFAST SIDES</w:t>
                            </w:r>
                          </w:p>
                          <w:p w:rsidR="008B7F20" w:rsidRPr="008B7F20" w:rsidRDefault="008B7F20" w:rsidP="008B7F20">
                            <w:pPr>
                              <w:ind w:right="-18"/>
                              <w:jc w:val="both"/>
                              <w:rPr>
                                <w:rFonts w:asciiTheme="minorHAnsi" w:hAnsiTheme="minorHAnsi"/>
                                <w:color w:val="EBC5A0"/>
                                <w:sz w:val="22"/>
                                <w:szCs w:val="22"/>
                              </w:rPr>
                            </w:pPr>
                            <w:r w:rsidRPr="008B7F20">
                              <w:rPr>
                                <w:rFonts w:asciiTheme="minorHAnsi" w:hAnsiTheme="minorHAnsi"/>
                                <w:color w:val="EBC5A0"/>
                                <w:sz w:val="22"/>
                                <w:szCs w:val="22"/>
                              </w:rPr>
                              <w:t>ADDITIONAL $2.99 EACH</w:t>
                            </w:r>
                          </w:p>
                          <w:p w:rsidR="00CD06C5" w:rsidRDefault="00CD06C5" w:rsidP="00EE1DF2">
                            <w:pPr>
                              <w:ind w:right="-18"/>
                              <w:jc w:val="both"/>
                              <w:rPr>
                                <w:rFonts w:asciiTheme="minorHAnsi" w:hAnsiTheme="minorHAnsi"/>
                                <w:color w:val="EBC5A0"/>
                                <w:sz w:val="22"/>
                                <w:szCs w:val="22"/>
                              </w:rPr>
                            </w:pPr>
                          </w:p>
                          <w:p w:rsidR="00735388" w:rsidRDefault="00735388" w:rsidP="00EE1DF2">
                            <w:pPr>
                              <w:ind w:right="-18"/>
                              <w:jc w:val="both"/>
                              <w:rPr>
                                <w:rFonts w:asciiTheme="minorHAnsi" w:hAnsiTheme="minorHAnsi"/>
                                <w:color w:val="EBC5A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EBC5A0"/>
                                <w:sz w:val="22"/>
                                <w:szCs w:val="22"/>
                              </w:rPr>
                              <w:t>BRAN-BERRY MUFFIN</w:t>
                            </w:r>
                          </w:p>
                          <w:p w:rsidR="008709C0" w:rsidRDefault="008709C0" w:rsidP="00EE1DF2">
                            <w:pPr>
                              <w:ind w:right="-18"/>
                              <w:jc w:val="both"/>
                              <w:rPr>
                                <w:rFonts w:asciiTheme="minorHAnsi" w:hAnsiTheme="minorHAnsi"/>
                                <w:color w:val="EBC5A0"/>
                                <w:sz w:val="22"/>
                                <w:szCs w:val="22"/>
                              </w:rPr>
                            </w:pPr>
                          </w:p>
                          <w:p w:rsidR="008709C0" w:rsidRDefault="008709C0" w:rsidP="00EE1DF2">
                            <w:pPr>
                              <w:ind w:right="-18"/>
                              <w:jc w:val="both"/>
                              <w:rPr>
                                <w:rFonts w:asciiTheme="minorHAnsi" w:hAnsiTheme="minorHAnsi"/>
                                <w:color w:val="EBC5A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EBC5A0"/>
                                <w:sz w:val="22"/>
                                <w:szCs w:val="22"/>
                              </w:rPr>
                              <w:t>CACAO CHIA POT</w:t>
                            </w:r>
                            <w:r w:rsidR="000529B1">
                              <w:rPr>
                                <w:rFonts w:asciiTheme="minorHAnsi" w:hAnsiTheme="minorHAnsi"/>
                                <w:color w:val="EBC5A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529B1" w:rsidRPr="000529B1">
                              <w:rPr>
                                <w:rFonts w:ascii="Segoe UI Symbol" w:hAnsi="Segoe UI Symbol" w:cs="Segoe UI Symbol"/>
                                <w:color w:val="EBC5A0"/>
                                <w:sz w:val="22"/>
                                <w:szCs w:val="22"/>
                              </w:rPr>
                              <w:t>Ⓥ</w:t>
                            </w:r>
                          </w:p>
                          <w:p w:rsidR="00735388" w:rsidRDefault="00735388" w:rsidP="00EE1DF2">
                            <w:pPr>
                              <w:ind w:right="-18"/>
                              <w:jc w:val="both"/>
                              <w:rPr>
                                <w:rFonts w:asciiTheme="minorHAnsi" w:hAnsiTheme="minorHAnsi"/>
                                <w:color w:val="EBC5A0"/>
                                <w:sz w:val="22"/>
                                <w:szCs w:val="22"/>
                              </w:rPr>
                            </w:pPr>
                          </w:p>
                          <w:p w:rsidR="008709C0" w:rsidRDefault="008709C0" w:rsidP="00EE1DF2">
                            <w:pPr>
                              <w:ind w:right="-18"/>
                              <w:jc w:val="both"/>
                              <w:rPr>
                                <w:rFonts w:asciiTheme="minorHAnsi" w:hAnsiTheme="minorHAnsi"/>
                                <w:color w:val="EBC5A0"/>
                                <w:sz w:val="22"/>
                                <w:szCs w:val="22"/>
                              </w:rPr>
                            </w:pPr>
                          </w:p>
                          <w:p w:rsidR="00735388" w:rsidRPr="00EE1DF2" w:rsidRDefault="00735388" w:rsidP="00EE1DF2">
                            <w:pPr>
                              <w:ind w:right="-18"/>
                              <w:jc w:val="both"/>
                              <w:rPr>
                                <w:rFonts w:asciiTheme="minorHAnsi" w:hAnsiTheme="minorHAnsi"/>
                                <w:color w:val="EBC5A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68CF3" id="Text Box 39" o:spid="_x0000_s1032" type="#_x0000_t202" style="position:absolute;left:0;text-align:left;margin-left:161.1pt;margin-top:14.05pt;width:230.2pt;height:118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" filled="f" stroked="f" strokeweight=".5pt">
                <v:textbox>
                  <w:txbxContent>
                    <w:p w:rsidR="00025140" w:rsidRDefault="00025140" w:rsidP="008B7F20">
                      <w:pPr>
                        <w:ind w:right="-18"/>
                        <w:jc w:val="both"/>
                        <w:rPr>
                          <w:rFonts w:ascii="Stencil" w:hAnsi="Stencil"/>
                          <w:color w:val="EBC5A0"/>
                          <w:sz w:val="22"/>
                          <w:szCs w:val="22"/>
                        </w:rPr>
                      </w:pPr>
                    </w:p>
                    <w:p w:rsidR="008B7F20" w:rsidRPr="008B7F20" w:rsidRDefault="008B7F20" w:rsidP="008B7F20">
                      <w:pPr>
                        <w:ind w:right="-18"/>
                        <w:jc w:val="both"/>
                        <w:rPr>
                          <w:rFonts w:ascii="Stencil" w:hAnsi="Stencil"/>
                          <w:color w:val="EBC5A0"/>
                          <w:sz w:val="22"/>
                          <w:szCs w:val="22"/>
                        </w:rPr>
                      </w:pPr>
                      <w:r w:rsidRPr="008B7F20">
                        <w:rPr>
                          <w:rFonts w:ascii="Stencil" w:hAnsi="Stencil"/>
                          <w:color w:val="EBC5A0"/>
                          <w:sz w:val="22"/>
                          <w:szCs w:val="22"/>
                        </w:rPr>
                        <w:t>BREAKFAST SIDES</w:t>
                      </w:r>
                    </w:p>
                    <w:p w:rsidR="008B7F20" w:rsidRPr="008B7F20" w:rsidRDefault="008B7F20" w:rsidP="008B7F20">
                      <w:pPr>
                        <w:ind w:right="-18"/>
                        <w:jc w:val="both"/>
                        <w:rPr>
                          <w:rFonts w:asciiTheme="minorHAnsi" w:hAnsiTheme="minorHAnsi"/>
                          <w:color w:val="EBC5A0"/>
                          <w:sz w:val="22"/>
                          <w:szCs w:val="22"/>
                        </w:rPr>
                      </w:pPr>
                      <w:r w:rsidRPr="008B7F20">
                        <w:rPr>
                          <w:rFonts w:asciiTheme="minorHAnsi" w:hAnsiTheme="minorHAnsi"/>
                          <w:color w:val="EBC5A0"/>
                          <w:sz w:val="22"/>
                          <w:szCs w:val="22"/>
                        </w:rPr>
                        <w:t>ADDITIONAL $2.99 EACH</w:t>
                      </w:r>
                    </w:p>
                    <w:p w:rsidR="00CD06C5" w:rsidRDefault="00CD06C5" w:rsidP="00EE1DF2">
                      <w:pPr>
                        <w:ind w:right="-18"/>
                        <w:jc w:val="both"/>
                        <w:rPr>
                          <w:rFonts w:asciiTheme="minorHAnsi" w:hAnsiTheme="minorHAnsi"/>
                          <w:color w:val="EBC5A0"/>
                          <w:sz w:val="22"/>
                          <w:szCs w:val="22"/>
                        </w:rPr>
                      </w:pPr>
                    </w:p>
                    <w:p w:rsidR="00735388" w:rsidRDefault="00735388" w:rsidP="00EE1DF2">
                      <w:pPr>
                        <w:ind w:right="-18"/>
                        <w:jc w:val="both"/>
                        <w:rPr>
                          <w:rFonts w:asciiTheme="minorHAnsi" w:hAnsiTheme="minorHAnsi"/>
                          <w:color w:val="EBC5A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color w:val="EBC5A0"/>
                          <w:sz w:val="22"/>
                          <w:szCs w:val="22"/>
                        </w:rPr>
                        <w:t>BRAN-BERRY MUFFIN</w:t>
                      </w:r>
                    </w:p>
                    <w:p w:rsidR="008709C0" w:rsidRDefault="008709C0" w:rsidP="00EE1DF2">
                      <w:pPr>
                        <w:ind w:right="-18"/>
                        <w:jc w:val="both"/>
                        <w:rPr>
                          <w:rFonts w:asciiTheme="minorHAnsi" w:hAnsiTheme="minorHAnsi"/>
                          <w:color w:val="EBC5A0"/>
                          <w:sz w:val="22"/>
                          <w:szCs w:val="22"/>
                        </w:rPr>
                      </w:pPr>
                    </w:p>
                    <w:p w:rsidR="008709C0" w:rsidRDefault="008709C0" w:rsidP="00EE1DF2">
                      <w:pPr>
                        <w:ind w:right="-18"/>
                        <w:jc w:val="both"/>
                        <w:rPr>
                          <w:rFonts w:asciiTheme="minorHAnsi" w:hAnsiTheme="minorHAnsi"/>
                          <w:color w:val="EBC5A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color w:val="EBC5A0"/>
                          <w:sz w:val="22"/>
                          <w:szCs w:val="22"/>
                        </w:rPr>
                        <w:t>CACAO CHIA POT</w:t>
                      </w:r>
                      <w:r w:rsidR="000529B1">
                        <w:rPr>
                          <w:rFonts w:asciiTheme="minorHAnsi" w:hAnsiTheme="minorHAnsi"/>
                          <w:color w:val="EBC5A0"/>
                          <w:sz w:val="22"/>
                          <w:szCs w:val="22"/>
                        </w:rPr>
                        <w:t xml:space="preserve"> </w:t>
                      </w:r>
                      <w:r w:rsidR="000529B1" w:rsidRPr="000529B1">
                        <w:rPr>
                          <w:rFonts w:ascii="Segoe UI Symbol" w:hAnsi="Segoe UI Symbol" w:cs="Segoe UI Symbol"/>
                          <w:color w:val="EBC5A0"/>
                          <w:sz w:val="22"/>
                          <w:szCs w:val="22"/>
                        </w:rPr>
                        <w:t>Ⓥ</w:t>
                      </w:r>
                    </w:p>
                    <w:p w:rsidR="00735388" w:rsidRDefault="00735388" w:rsidP="00EE1DF2">
                      <w:pPr>
                        <w:ind w:right="-18"/>
                        <w:jc w:val="both"/>
                        <w:rPr>
                          <w:rFonts w:asciiTheme="minorHAnsi" w:hAnsiTheme="minorHAnsi"/>
                          <w:color w:val="EBC5A0"/>
                          <w:sz w:val="22"/>
                          <w:szCs w:val="22"/>
                        </w:rPr>
                      </w:pPr>
                    </w:p>
                    <w:p w:rsidR="008709C0" w:rsidRDefault="008709C0" w:rsidP="00EE1DF2">
                      <w:pPr>
                        <w:ind w:right="-18"/>
                        <w:jc w:val="both"/>
                        <w:rPr>
                          <w:rFonts w:asciiTheme="minorHAnsi" w:hAnsiTheme="minorHAnsi"/>
                          <w:color w:val="EBC5A0"/>
                          <w:sz w:val="22"/>
                          <w:szCs w:val="22"/>
                        </w:rPr>
                      </w:pPr>
                    </w:p>
                    <w:p w:rsidR="00735388" w:rsidRPr="00EE1DF2" w:rsidRDefault="00735388" w:rsidP="00EE1DF2">
                      <w:pPr>
                        <w:ind w:right="-18"/>
                        <w:jc w:val="both"/>
                        <w:rPr>
                          <w:rFonts w:asciiTheme="minorHAnsi" w:hAnsiTheme="minorHAnsi"/>
                          <w:color w:val="EBC5A0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F5573">
        <w:rPr>
          <w:rFonts w:ascii="Stencil" w:hAnsi="Stencil"/>
          <w:color w:val="EBC5A0"/>
          <w:sz w:val="40"/>
          <w:szCs w:val="40"/>
        </w:rPr>
        <w:t>BreaKFast</w:t>
      </w:r>
    </w:p>
    <w:p w:rsidR="003E72D2" w:rsidRPr="002C1DFD" w:rsidRDefault="003E72D2" w:rsidP="003E72D2">
      <w:pPr>
        <w:ind w:left="-2520" w:right="2412"/>
        <w:rPr>
          <w:rFonts w:asciiTheme="minorHAnsi" w:hAnsiTheme="minorHAnsi"/>
          <w:color w:val="EBC5A0"/>
        </w:rPr>
      </w:pPr>
      <w:r w:rsidRPr="002C1DFD">
        <w:rPr>
          <w:rFonts w:asciiTheme="minorHAnsi" w:hAnsiTheme="minorHAnsi"/>
          <w:color w:val="EBC5A0"/>
        </w:rPr>
        <w:t>PLANT-GAINS BOWL</w:t>
      </w:r>
      <w:r w:rsidR="000529B1">
        <w:rPr>
          <w:rFonts w:asciiTheme="minorHAnsi" w:hAnsiTheme="minorHAnsi"/>
          <w:color w:val="EBC5A0"/>
        </w:rPr>
        <w:t xml:space="preserve"> </w:t>
      </w:r>
      <w:r w:rsidR="000529B1" w:rsidRPr="000529B1">
        <w:rPr>
          <w:rFonts w:ascii="Segoe UI Symbol" w:hAnsi="Segoe UI Symbol" w:cs="Segoe UI Symbol"/>
          <w:color w:val="EBC5A0"/>
        </w:rPr>
        <w:t>Ⓥ</w:t>
      </w:r>
      <w:r w:rsidR="00A61F95">
        <w:rPr>
          <w:rFonts w:ascii="Segoe UI Symbol" w:hAnsi="Segoe UI Symbol" w:cs="Segoe UI Symbol"/>
          <w:color w:val="EBC5A0"/>
        </w:rPr>
        <w:t xml:space="preserve">   7</w:t>
      </w:r>
    </w:p>
    <w:p w:rsidR="003E72D2" w:rsidRPr="002C1DFD" w:rsidRDefault="003E72D2" w:rsidP="003E72D2">
      <w:pPr>
        <w:ind w:left="-2520" w:right="2412"/>
        <w:rPr>
          <w:rFonts w:asciiTheme="minorHAnsi" w:hAnsiTheme="minorHAnsi"/>
          <w:color w:val="EBC5A0"/>
        </w:rPr>
      </w:pPr>
      <w:r w:rsidRPr="002C1DFD">
        <w:rPr>
          <w:rFonts w:asciiTheme="minorHAnsi" w:hAnsiTheme="minorHAnsi"/>
          <w:color w:val="EBC5A0"/>
        </w:rPr>
        <w:t xml:space="preserve">granola, </w:t>
      </w:r>
      <w:r w:rsidR="002C1DFD" w:rsidRPr="002C1DFD">
        <w:rPr>
          <w:rFonts w:asciiTheme="minorHAnsi" w:hAnsiTheme="minorHAnsi"/>
          <w:color w:val="EBC5A0"/>
        </w:rPr>
        <w:t xml:space="preserve">soy protein powder, </w:t>
      </w:r>
      <w:r w:rsidRPr="002C1DFD">
        <w:rPr>
          <w:rFonts w:asciiTheme="minorHAnsi" w:hAnsiTheme="minorHAnsi"/>
          <w:color w:val="EBC5A0"/>
        </w:rPr>
        <w:t>banana, apple, blueberries, goji berries, chia seeds, coconut</w:t>
      </w:r>
    </w:p>
    <w:p w:rsidR="003E72D2" w:rsidRPr="002C1DFD" w:rsidRDefault="003E72D2" w:rsidP="00E60B78">
      <w:pPr>
        <w:ind w:right="2412"/>
        <w:rPr>
          <w:rFonts w:asciiTheme="minorHAnsi" w:hAnsiTheme="minorHAnsi"/>
          <w:color w:val="EBC5A0"/>
        </w:rPr>
      </w:pPr>
    </w:p>
    <w:p w:rsidR="003E72D2" w:rsidRPr="002C1DFD" w:rsidRDefault="00E60B78" w:rsidP="00BF6D6D">
      <w:pPr>
        <w:ind w:left="-2520" w:right="2412"/>
        <w:rPr>
          <w:rFonts w:asciiTheme="minorHAnsi" w:hAnsiTheme="minorHAnsi"/>
          <w:color w:val="EBC5A0"/>
        </w:rPr>
      </w:pPr>
      <w:r w:rsidRPr="002C1DFD">
        <w:rPr>
          <w:rFonts w:asciiTheme="minorHAnsi" w:hAnsiTheme="minorHAnsi"/>
          <w:color w:val="EBC5A0"/>
        </w:rPr>
        <w:t>MUFFINATOR</w:t>
      </w:r>
      <w:r w:rsidR="00A61F95">
        <w:rPr>
          <w:rFonts w:asciiTheme="minorHAnsi" w:hAnsiTheme="minorHAnsi"/>
          <w:color w:val="EBC5A0"/>
        </w:rPr>
        <w:t xml:space="preserve">   7</w:t>
      </w:r>
    </w:p>
    <w:p w:rsidR="00E60B78" w:rsidRPr="002C1DFD" w:rsidRDefault="00E60B78" w:rsidP="00E60B78">
      <w:pPr>
        <w:ind w:left="-2520" w:right="2412"/>
        <w:rPr>
          <w:rFonts w:asciiTheme="minorHAnsi" w:hAnsiTheme="minorHAnsi"/>
          <w:color w:val="EBC5A0"/>
        </w:rPr>
      </w:pPr>
      <w:r w:rsidRPr="002C1DFD">
        <w:rPr>
          <w:rFonts w:asciiTheme="minorHAnsi" w:hAnsiTheme="minorHAnsi"/>
          <w:color w:val="EBC5A0"/>
        </w:rPr>
        <w:t>An organic fried egg with a veggie sausage patty and melted cheddar cheese &amp; garlic aioli stacked inside a toasted English muffin</w:t>
      </w:r>
    </w:p>
    <w:p w:rsidR="00BF6D6D" w:rsidRPr="001F5573" w:rsidRDefault="00AA3246" w:rsidP="00BF6D6D">
      <w:pPr>
        <w:pStyle w:val="Heading2"/>
        <w:ind w:left="-2520" w:right="2412"/>
        <w:rPr>
          <w:rFonts w:ascii="Stencil" w:eastAsiaTheme="minorEastAsia" w:hAnsi="Stencil" w:cstheme="minorBidi"/>
          <w:color w:val="EBC5A0"/>
          <w:sz w:val="40"/>
          <w:szCs w:val="40"/>
        </w:rPr>
      </w:pPr>
      <w:r w:rsidRPr="001F5573">
        <w:rPr>
          <w:rFonts w:ascii="Stencil" w:hAnsi="Stenci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8DC1E6" wp14:editId="20547D15">
                <wp:simplePos x="0" y="0"/>
                <wp:positionH relativeFrom="column">
                  <wp:posOffset>2053013</wp:posOffset>
                </wp:positionH>
                <wp:positionV relativeFrom="paragraph">
                  <wp:posOffset>169660</wp:posOffset>
                </wp:positionV>
                <wp:extent cx="2923540" cy="1451610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3540" cy="1451610"/>
                        </a:xfrm>
                        <a:prstGeom prst="rect">
                          <a:avLst/>
                        </a:prstGeom>
                        <a:solidFill>
                          <a:srgbClr val="52525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25140" w:rsidRDefault="00025140" w:rsidP="00441923">
                            <w:pPr>
                              <w:rPr>
                                <w:rFonts w:ascii="Stencil" w:hAnsi="Stencil"/>
                                <w:color w:val="EBC5A0"/>
                                <w:sz w:val="22"/>
                                <w:szCs w:val="22"/>
                              </w:rPr>
                            </w:pPr>
                          </w:p>
                          <w:p w:rsidR="00441923" w:rsidRDefault="00441923" w:rsidP="00441923">
                            <w:pPr>
                              <w:rPr>
                                <w:rFonts w:ascii="Stencil" w:hAnsi="Stencil"/>
                                <w:color w:val="EBC5A0"/>
                                <w:sz w:val="22"/>
                                <w:szCs w:val="22"/>
                              </w:rPr>
                            </w:pPr>
                            <w:r w:rsidRPr="00927CB2">
                              <w:rPr>
                                <w:rFonts w:ascii="Stencil" w:hAnsi="Stencil"/>
                                <w:color w:val="EBC5A0"/>
                                <w:sz w:val="22"/>
                                <w:szCs w:val="22"/>
                              </w:rPr>
                              <w:t>LUNCH</w:t>
                            </w:r>
                            <w:r>
                              <w:rPr>
                                <w:rFonts w:ascii="Stencil" w:hAnsi="Stencil"/>
                                <w:color w:val="EBC5A0"/>
                                <w:sz w:val="22"/>
                                <w:szCs w:val="22"/>
                              </w:rPr>
                              <w:t xml:space="preserve"> sides</w:t>
                            </w:r>
                          </w:p>
                          <w:p w:rsidR="00441923" w:rsidRPr="00927CB2" w:rsidRDefault="00441923" w:rsidP="00441923">
                            <w:pPr>
                              <w:rPr>
                                <w:rFonts w:asciiTheme="minorHAnsi" w:hAnsiTheme="minorHAnsi"/>
                                <w:color w:val="EBC5A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EBC5A0"/>
                                <w:sz w:val="22"/>
                                <w:szCs w:val="22"/>
                              </w:rPr>
                              <w:t>ADDITIONAL $2.99</w:t>
                            </w:r>
                          </w:p>
                          <w:p w:rsidR="00441923" w:rsidRDefault="00441923" w:rsidP="00441923">
                            <w:pPr>
                              <w:rPr>
                                <w:rFonts w:ascii="Stencil" w:hAnsi="Stencil"/>
                                <w:color w:val="EBC5A0"/>
                                <w:sz w:val="22"/>
                                <w:szCs w:val="22"/>
                              </w:rPr>
                            </w:pPr>
                          </w:p>
                          <w:p w:rsidR="00441923" w:rsidRDefault="00441923" w:rsidP="00441923">
                            <w:pPr>
                              <w:rPr>
                                <w:rFonts w:asciiTheme="minorHAnsi" w:hAnsiTheme="minorHAnsi"/>
                                <w:color w:val="EBC5A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EBC5A0"/>
                                <w:sz w:val="22"/>
                                <w:szCs w:val="22"/>
                              </w:rPr>
                              <w:t>GRILLED VEGETABLE KABOB</w:t>
                            </w:r>
                            <w:r w:rsidR="000529B1">
                              <w:rPr>
                                <w:rFonts w:asciiTheme="minorHAnsi" w:hAnsiTheme="minorHAnsi"/>
                                <w:color w:val="EBC5A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529B1" w:rsidRPr="000529B1">
                              <w:rPr>
                                <w:rFonts w:ascii="Segoe UI Symbol" w:hAnsi="Segoe UI Symbol" w:cs="Segoe UI Symbol"/>
                                <w:color w:val="EBC5A0"/>
                                <w:sz w:val="22"/>
                                <w:szCs w:val="22"/>
                              </w:rPr>
                              <w:t>Ⓥ</w:t>
                            </w:r>
                          </w:p>
                          <w:p w:rsidR="00441923" w:rsidRDefault="00441923" w:rsidP="00441923">
                            <w:pPr>
                              <w:rPr>
                                <w:rFonts w:asciiTheme="minorHAnsi" w:hAnsiTheme="minorHAnsi"/>
                                <w:color w:val="EBC5A0"/>
                                <w:sz w:val="22"/>
                                <w:szCs w:val="22"/>
                              </w:rPr>
                            </w:pPr>
                          </w:p>
                          <w:p w:rsidR="00EE1DF2" w:rsidRPr="00655D4E" w:rsidRDefault="008B7F20" w:rsidP="00BF6D6D">
                            <w:pPr>
                              <w:rPr>
                                <w:rFonts w:asciiTheme="minorHAnsi" w:hAnsiTheme="minorHAnsi"/>
                                <w:color w:val="EBC5A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EBC5A0"/>
                                <w:sz w:val="22"/>
                                <w:szCs w:val="22"/>
                              </w:rPr>
                              <w:t xml:space="preserve">SPICY ZUCCHINI SLAW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DC1E6" id="Text Box 40" o:spid="_x0000_s1033" type="#_x0000_t202" style="position:absolute;left:0;text-align:left;margin-left:161.65pt;margin-top:13.35pt;width:230.2pt;height:114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" fillcolor="#525252" stroked="f" strokeweight=".5pt">
                <v:textbox>
                  <w:txbxContent>
                    <w:p w:rsidR="00025140" w:rsidRDefault="00025140" w:rsidP="00441923">
                      <w:pPr>
                        <w:rPr>
                          <w:rFonts w:ascii="Stencil" w:hAnsi="Stencil"/>
                          <w:color w:val="EBC5A0"/>
                          <w:sz w:val="22"/>
                          <w:szCs w:val="22"/>
                        </w:rPr>
                      </w:pPr>
                    </w:p>
                    <w:p w:rsidR="00441923" w:rsidRDefault="00441923" w:rsidP="00441923">
                      <w:pPr>
                        <w:rPr>
                          <w:rFonts w:ascii="Stencil" w:hAnsi="Stencil"/>
                          <w:color w:val="EBC5A0"/>
                          <w:sz w:val="22"/>
                          <w:szCs w:val="22"/>
                        </w:rPr>
                      </w:pPr>
                      <w:r w:rsidRPr="00927CB2">
                        <w:rPr>
                          <w:rFonts w:ascii="Stencil" w:hAnsi="Stencil"/>
                          <w:color w:val="EBC5A0"/>
                          <w:sz w:val="22"/>
                          <w:szCs w:val="22"/>
                        </w:rPr>
                        <w:t>LUNCH</w:t>
                      </w:r>
                      <w:r>
                        <w:rPr>
                          <w:rFonts w:ascii="Stencil" w:hAnsi="Stencil"/>
                          <w:color w:val="EBC5A0"/>
                          <w:sz w:val="22"/>
                          <w:szCs w:val="22"/>
                        </w:rPr>
                        <w:t xml:space="preserve"> sides</w:t>
                      </w:r>
                    </w:p>
                    <w:p w:rsidR="00441923" w:rsidRPr="00927CB2" w:rsidRDefault="00441923" w:rsidP="00441923">
                      <w:pPr>
                        <w:rPr>
                          <w:rFonts w:asciiTheme="minorHAnsi" w:hAnsiTheme="minorHAnsi"/>
                          <w:color w:val="EBC5A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color w:val="EBC5A0"/>
                          <w:sz w:val="22"/>
                          <w:szCs w:val="22"/>
                        </w:rPr>
                        <w:t>ADDITIONAL $2.99</w:t>
                      </w:r>
                    </w:p>
                    <w:p w:rsidR="00441923" w:rsidRDefault="00441923" w:rsidP="00441923">
                      <w:pPr>
                        <w:rPr>
                          <w:rFonts w:ascii="Stencil" w:hAnsi="Stencil"/>
                          <w:color w:val="EBC5A0"/>
                          <w:sz w:val="22"/>
                          <w:szCs w:val="22"/>
                        </w:rPr>
                      </w:pPr>
                    </w:p>
                    <w:p w:rsidR="00441923" w:rsidRDefault="00441923" w:rsidP="00441923">
                      <w:pPr>
                        <w:rPr>
                          <w:rFonts w:asciiTheme="minorHAnsi" w:hAnsiTheme="minorHAnsi"/>
                          <w:color w:val="EBC5A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color w:val="EBC5A0"/>
                          <w:sz w:val="22"/>
                          <w:szCs w:val="22"/>
                        </w:rPr>
                        <w:t>GRILLED VEGETABLE KABOB</w:t>
                      </w:r>
                      <w:r w:rsidR="000529B1">
                        <w:rPr>
                          <w:rFonts w:asciiTheme="minorHAnsi" w:hAnsiTheme="minorHAnsi"/>
                          <w:color w:val="EBC5A0"/>
                          <w:sz w:val="22"/>
                          <w:szCs w:val="22"/>
                        </w:rPr>
                        <w:t xml:space="preserve"> </w:t>
                      </w:r>
                      <w:r w:rsidR="000529B1" w:rsidRPr="000529B1">
                        <w:rPr>
                          <w:rFonts w:ascii="Segoe UI Symbol" w:hAnsi="Segoe UI Symbol" w:cs="Segoe UI Symbol"/>
                          <w:color w:val="EBC5A0"/>
                          <w:sz w:val="22"/>
                          <w:szCs w:val="22"/>
                        </w:rPr>
                        <w:t>Ⓥ</w:t>
                      </w:r>
                    </w:p>
                    <w:p w:rsidR="00441923" w:rsidRDefault="00441923" w:rsidP="00441923">
                      <w:pPr>
                        <w:rPr>
                          <w:rFonts w:asciiTheme="minorHAnsi" w:hAnsiTheme="minorHAnsi"/>
                          <w:color w:val="EBC5A0"/>
                          <w:sz w:val="22"/>
                          <w:szCs w:val="22"/>
                        </w:rPr>
                      </w:pPr>
                    </w:p>
                    <w:p w:rsidR="00EE1DF2" w:rsidRPr="00655D4E" w:rsidRDefault="008B7F20" w:rsidP="00BF6D6D">
                      <w:pPr>
                        <w:rPr>
                          <w:rFonts w:asciiTheme="minorHAnsi" w:hAnsiTheme="minorHAnsi"/>
                          <w:color w:val="EBC5A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color w:val="EBC5A0"/>
                          <w:sz w:val="22"/>
                          <w:szCs w:val="22"/>
                        </w:rPr>
                        <w:t xml:space="preserve">SPICY ZUCCHINI SLAW </w:t>
                      </w:r>
                    </w:p>
                  </w:txbxContent>
                </v:textbox>
              </v:shape>
            </w:pict>
          </mc:Fallback>
        </mc:AlternateContent>
      </w:r>
      <w:r w:rsidR="00BF6D6D" w:rsidRPr="001F5573">
        <w:rPr>
          <w:rFonts w:ascii="Stencil" w:hAnsi="Stencil"/>
          <w:color w:val="EBC5A0"/>
          <w:sz w:val="40"/>
          <w:szCs w:val="40"/>
        </w:rPr>
        <w:t>LUNCH</w:t>
      </w:r>
    </w:p>
    <w:p w:rsidR="009367AC" w:rsidRPr="00E60B78" w:rsidRDefault="009367AC" w:rsidP="00BF6D6D">
      <w:pPr>
        <w:ind w:left="-2520" w:right="2412"/>
        <w:rPr>
          <w:rFonts w:asciiTheme="minorHAnsi" w:hAnsiTheme="minorHAnsi"/>
          <w:color w:val="EBC5A0"/>
        </w:rPr>
      </w:pPr>
      <w:r w:rsidRPr="00E60B78">
        <w:rPr>
          <w:rFonts w:asciiTheme="minorHAnsi" w:hAnsiTheme="minorHAnsi"/>
          <w:color w:val="EBC5A0"/>
        </w:rPr>
        <w:t>CUBAN BLACK BEAN STEW</w:t>
      </w:r>
      <w:r w:rsidR="000529B1">
        <w:rPr>
          <w:rFonts w:asciiTheme="minorHAnsi" w:hAnsiTheme="minorHAnsi"/>
          <w:color w:val="EBC5A0"/>
        </w:rPr>
        <w:t xml:space="preserve"> </w:t>
      </w:r>
      <w:r w:rsidR="000529B1" w:rsidRPr="000529B1">
        <w:rPr>
          <w:rFonts w:ascii="Segoe UI Symbol" w:hAnsi="Segoe UI Symbol" w:cs="Segoe UI Symbol"/>
          <w:color w:val="EBC5A0"/>
        </w:rPr>
        <w:t>Ⓥ</w:t>
      </w:r>
      <w:r w:rsidR="00A61F95">
        <w:rPr>
          <w:rFonts w:ascii="Segoe UI Symbol" w:hAnsi="Segoe UI Symbol" w:cs="Segoe UI Symbol"/>
          <w:color w:val="EBC5A0"/>
        </w:rPr>
        <w:t xml:space="preserve">   7</w:t>
      </w:r>
    </w:p>
    <w:p w:rsidR="004C5002" w:rsidRPr="004C5002" w:rsidRDefault="004C5002" w:rsidP="004C5002">
      <w:pPr>
        <w:ind w:left="-2520" w:right="2412"/>
        <w:rPr>
          <w:rFonts w:asciiTheme="minorHAnsi" w:hAnsiTheme="minorHAnsi"/>
          <w:color w:val="EBC5A0"/>
        </w:rPr>
      </w:pPr>
      <w:r>
        <w:rPr>
          <w:rFonts w:asciiTheme="minorHAnsi" w:hAnsiTheme="minorHAnsi"/>
          <w:color w:val="EBC5A0"/>
        </w:rPr>
        <w:t xml:space="preserve">with caramelized </w:t>
      </w:r>
      <w:r w:rsidRPr="004C5002">
        <w:rPr>
          <w:rFonts w:asciiTheme="minorHAnsi" w:hAnsiTheme="minorHAnsi"/>
          <w:color w:val="EBC5A0"/>
        </w:rPr>
        <w:t xml:space="preserve">onions, </w:t>
      </w:r>
      <w:r w:rsidR="004A6D3B">
        <w:rPr>
          <w:rFonts w:asciiTheme="minorHAnsi" w:hAnsiTheme="minorHAnsi"/>
          <w:color w:val="EBC5A0"/>
        </w:rPr>
        <w:t>roasted</w:t>
      </w:r>
      <w:r>
        <w:rPr>
          <w:rFonts w:asciiTheme="minorHAnsi" w:hAnsiTheme="minorHAnsi"/>
          <w:color w:val="EBC5A0"/>
        </w:rPr>
        <w:t xml:space="preserve"> </w:t>
      </w:r>
      <w:r w:rsidR="004A6D3B">
        <w:rPr>
          <w:rFonts w:asciiTheme="minorHAnsi" w:hAnsiTheme="minorHAnsi"/>
          <w:color w:val="EBC5A0"/>
        </w:rPr>
        <w:t>sweet green</w:t>
      </w:r>
      <w:r>
        <w:rPr>
          <w:rFonts w:asciiTheme="minorHAnsi" w:hAnsiTheme="minorHAnsi"/>
          <w:color w:val="EBC5A0"/>
        </w:rPr>
        <w:t xml:space="preserve"> </w:t>
      </w:r>
      <w:r w:rsidR="004A6D3B">
        <w:rPr>
          <w:rFonts w:asciiTheme="minorHAnsi" w:hAnsiTheme="minorHAnsi"/>
          <w:color w:val="EBC5A0"/>
        </w:rPr>
        <w:t>peppers and garlic, and steamed Garnet yams</w:t>
      </w:r>
    </w:p>
    <w:p w:rsidR="004C5002" w:rsidRDefault="004C5002" w:rsidP="004D617D">
      <w:pPr>
        <w:ind w:left="-2520" w:right="2412"/>
        <w:rPr>
          <w:rFonts w:asciiTheme="minorHAnsi" w:hAnsiTheme="minorHAnsi"/>
          <w:color w:val="EBC5A0"/>
        </w:rPr>
      </w:pPr>
    </w:p>
    <w:p w:rsidR="008D0D11" w:rsidRPr="00E60B78" w:rsidRDefault="008D0D11" w:rsidP="004D617D">
      <w:pPr>
        <w:ind w:left="-2520" w:right="2412"/>
        <w:rPr>
          <w:rFonts w:asciiTheme="minorHAnsi" w:hAnsiTheme="minorHAnsi"/>
          <w:color w:val="EBC5A0"/>
        </w:rPr>
      </w:pPr>
      <w:r w:rsidRPr="00E60B78">
        <w:rPr>
          <w:rFonts w:asciiTheme="minorHAnsi" w:hAnsiTheme="minorHAnsi"/>
          <w:color w:val="EBC5A0"/>
        </w:rPr>
        <w:t>SHROOMAMI</w:t>
      </w:r>
      <w:r w:rsidR="00B87B9F" w:rsidRPr="00E60B78">
        <w:rPr>
          <w:rFonts w:asciiTheme="minorHAnsi" w:hAnsiTheme="minorHAnsi"/>
          <w:color w:val="EBC5A0"/>
        </w:rPr>
        <w:t xml:space="preserve"> SALAD</w:t>
      </w:r>
      <w:r w:rsidR="000529B1">
        <w:rPr>
          <w:rFonts w:asciiTheme="minorHAnsi" w:hAnsiTheme="minorHAnsi"/>
          <w:color w:val="EBC5A0"/>
        </w:rPr>
        <w:t xml:space="preserve"> </w:t>
      </w:r>
      <w:r w:rsidR="000529B1" w:rsidRPr="000529B1">
        <w:rPr>
          <w:rFonts w:ascii="Segoe UI Symbol" w:hAnsi="Segoe UI Symbol" w:cs="Segoe UI Symbol"/>
          <w:color w:val="EBC5A0"/>
        </w:rPr>
        <w:t>Ⓥ</w:t>
      </w:r>
      <w:r w:rsidR="00A61F95">
        <w:rPr>
          <w:rFonts w:ascii="Segoe UI Symbol" w:hAnsi="Segoe UI Symbol" w:cs="Segoe UI Symbol"/>
          <w:color w:val="EBC5A0"/>
        </w:rPr>
        <w:t xml:space="preserve">   9</w:t>
      </w:r>
    </w:p>
    <w:p w:rsidR="008D0D11" w:rsidRPr="00E60B78" w:rsidRDefault="008D0D11" w:rsidP="008D0D11">
      <w:pPr>
        <w:ind w:left="-2520" w:right="2412"/>
        <w:rPr>
          <w:rFonts w:asciiTheme="minorHAnsi" w:hAnsiTheme="minorHAnsi"/>
          <w:color w:val="EBC5A0"/>
        </w:rPr>
      </w:pPr>
      <w:r w:rsidRPr="00E60B78">
        <w:rPr>
          <w:rFonts w:asciiTheme="minorHAnsi" w:hAnsiTheme="minorHAnsi"/>
          <w:color w:val="EBC5A0"/>
        </w:rPr>
        <w:t xml:space="preserve">organic </w:t>
      </w:r>
      <w:r w:rsidR="004D617D">
        <w:rPr>
          <w:rFonts w:asciiTheme="minorHAnsi" w:hAnsiTheme="minorHAnsi"/>
          <w:color w:val="EBC5A0"/>
        </w:rPr>
        <w:t xml:space="preserve">wild rice, shredded kale, </w:t>
      </w:r>
      <w:r w:rsidRPr="00E60B78">
        <w:rPr>
          <w:rFonts w:asciiTheme="minorHAnsi" w:hAnsiTheme="minorHAnsi"/>
          <w:color w:val="EBC5A0"/>
        </w:rPr>
        <w:t xml:space="preserve">cucumbers, basil, spicy sunflower seeds, warm </w:t>
      </w:r>
      <w:r w:rsidR="002E7028" w:rsidRPr="00E60B78">
        <w:rPr>
          <w:rFonts w:asciiTheme="minorHAnsi" w:hAnsiTheme="minorHAnsi"/>
          <w:color w:val="EBC5A0"/>
        </w:rPr>
        <w:t>Portobello</w:t>
      </w:r>
      <w:r w:rsidRPr="00E60B78">
        <w:rPr>
          <w:rFonts w:asciiTheme="minorHAnsi" w:hAnsiTheme="minorHAnsi"/>
          <w:color w:val="EBC5A0"/>
        </w:rPr>
        <w:t xml:space="preserve"> mix, roasted sesame tofu, miso sesame ginger dressing</w:t>
      </w:r>
    </w:p>
    <w:p w:rsidR="00E60B78" w:rsidRPr="00E60B78" w:rsidRDefault="00E60B78" w:rsidP="008D0D11">
      <w:pPr>
        <w:ind w:left="-2520" w:right="2412"/>
        <w:rPr>
          <w:rFonts w:asciiTheme="minorHAnsi" w:hAnsiTheme="minorHAnsi"/>
          <w:color w:val="EBC5A0"/>
        </w:rPr>
      </w:pPr>
    </w:p>
    <w:p w:rsidR="00E60B78" w:rsidRPr="00E60B78" w:rsidRDefault="00E60B78" w:rsidP="008D0D11">
      <w:pPr>
        <w:ind w:left="-2520" w:right="2412"/>
        <w:rPr>
          <w:rFonts w:asciiTheme="minorHAnsi" w:hAnsiTheme="minorHAnsi"/>
          <w:color w:val="EBC5A0"/>
        </w:rPr>
      </w:pPr>
      <w:r w:rsidRPr="00E60B78">
        <w:rPr>
          <w:rFonts w:asciiTheme="minorHAnsi" w:hAnsiTheme="minorHAnsi"/>
          <w:color w:val="EBC5A0"/>
        </w:rPr>
        <w:t>THAI CHICKEN BURRITO</w:t>
      </w:r>
      <w:r w:rsidR="000529B1">
        <w:rPr>
          <w:rFonts w:asciiTheme="minorHAnsi" w:hAnsiTheme="minorHAnsi"/>
          <w:color w:val="EBC5A0"/>
        </w:rPr>
        <w:t xml:space="preserve"> </w:t>
      </w:r>
      <w:r w:rsidR="000529B1" w:rsidRPr="000529B1">
        <w:rPr>
          <w:rFonts w:ascii="Segoe UI Symbol" w:hAnsi="Segoe UI Symbol" w:cs="Segoe UI Symbol"/>
          <w:color w:val="EBC5A0"/>
        </w:rPr>
        <w:t>Ⓥ</w:t>
      </w:r>
      <w:r w:rsidR="00A61F95">
        <w:rPr>
          <w:rFonts w:ascii="Segoe UI Symbol" w:hAnsi="Segoe UI Symbol" w:cs="Segoe UI Symbol"/>
          <w:color w:val="EBC5A0"/>
        </w:rPr>
        <w:t xml:space="preserve">   10</w:t>
      </w:r>
    </w:p>
    <w:p w:rsidR="00E60B78" w:rsidRDefault="00E60B78" w:rsidP="00E60B78">
      <w:pPr>
        <w:ind w:left="-2520" w:right="2412"/>
        <w:rPr>
          <w:rFonts w:asciiTheme="minorHAnsi" w:hAnsiTheme="minorHAnsi"/>
          <w:color w:val="EBC5A0"/>
        </w:rPr>
      </w:pPr>
      <w:r w:rsidRPr="00E60B78">
        <w:rPr>
          <w:rFonts w:asciiTheme="minorHAnsi" w:hAnsiTheme="minorHAnsi"/>
          <w:color w:val="EBC5A0"/>
        </w:rPr>
        <w:t>Organic lettuce, carrots, green onions, bean sprouts, “chicken” (Beyond Meat) with our house-made peanut sauce and a drizzle of Sriracha Sauce wrapped in a warm flour tortilla</w:t>
      </w:r>
    </w:p>
    <w:p w:rsidR="003560C5" w:rsidRDefault="003560C5" w:rsidP="00E60B78">
      <w:pPr>
        <w:ind w:left="-2520" w:right="2412"/>
        <w:rPr>
          <w:rFonts w:asciiTheme="minorHAnsi" w:hAnsiTheme="minorHAnsi"/>
          <w:color w:val="EBC5A0"/>
        </w:rPr>
      </w:pPr>
    </w:p>
    <w:p w:rsidR="003560C5" w:rsidRDefault="003560C5" w:rsidP="003560C5">
      <w:pPr>
        <w:ind w:left="-2520" w:right="2412"/>
        <w:rPr>
          <w:rFonts w:asciiTheme="minorHAnsi" w:hAnsiTheme="minorHAnsi"/>
          <w:bCs/>
          <w:color w:val="EBC5A0"/>
        </w:rPr>
      </w:pPr>
      <w:r w:rsidRPr="003560C5">
        <w:rPr>
          <w:rFonts w:asciiTheme="minorHAnsi" w:hAnsiTheme="minorHAnsi"/>
          <w:bCs/>
          <w:color w:val="EBC5A0"/>
        </w:rPr>
        <w:t>SERRANO GRILLED SHRIMP BOWL</w:t>
      </w:r>
      <w:r w:rsidR="00A61F95">
        <w:rPr>
          <w:rFonts w:asciiTheme="minorHAnsi" w:hAnsiTheme="minorHAnsi"/>
          <w:bCs/>
          <w:color w:val="EBC5A0"/>
        </w:rPr>
        <w:t xml:space="preserve">   12</w:t>
      </w:r>
    </w:p>
    <w:p w:rsidR="003560C5" w:rsidRPr="003560C5" w:rsidRDefault="003560C5" w:rsidP="003560C5">
      <w:pPr>
        <w:ind w:left="-2520" w:right="2412"/>
        <w:rPr>
          <w:rFonts w:asciiTheme="minorHAnsi" w:hAnsiTheme="minorHAnsi"/>
          <w:bCs/>
          <w:color w:val="EBC5A0"/>
        </w:rPr>
      </w:pPr>
      <w:r>
        <w:rPr>
          <w:rFonts w:asciiTheme="minorHAnsi" w:hAnsiTheme="minorHAnsi"/>
          <w:color w:val="EBC5A0"/>
        </w:rPr>
        <w:t>Selva shrimp</w:t>
      </w:r>
      <w:r w:rsidRPr="003560C5">
        <w:rPr>
          <w:rFonts w:asciiTheme="minorHAnsi" w:hAnsiTheme="minorHAnsi"/>
          <w:color w:val="EBC5A0"/>
        </w:rPr>
        <w:t xml:space="preserve">, </w:t>
      </w:r>
      <w:r w:rsidR="002E7028" w:rsidRPr="003560C5">
        <w:rPr>
          <w:rFonts w:asciiTheme="minorHAnsi" w:hAnsiTheme="minorHAnsi"/>
          <w:color w:val="EBC5A0"/>
        </w:rPr>
        <w:t>California</w:t>
      </w:r>
      <w:r w:rsidRPr="003560C5">
        <w:rPr>
          <w:rFonts w:asciiTheme="minorHAnsi" w:hAnsiTheme="minorHAnsi"/>
          <w:color w:val="EBC5A0"/>
        </w:rPr>
        <w:t xml:space="preserve"> sprouted rice, autumn squash, poblano </w:t>
      </w:r>
      <w:r w:rsidR="002E7028" w:rsidRPr="003560C5">
        <w:rPr>
          <w:rFonts w:asciiTheme="minorHAnsi" w:hAnsiTheme="minorHAnsi"/>
          <w:color w:val="EBC5A0"/>
        </w:rPr>
        <w:t>chili</w:t>
      </w:r>
      <w:r w:rsidRPr="003560C5">
        <w:rPr>
          <w:rFonts w:asciiTheme="minorHAnsi" w:hAnsiTheme="minorHAnsi"/>
          <w:color w:val="EBC5A0"/>
        </w:rPr>
        <w:t>, ca</w:t>
      </w:r>
      <w:r>
        <w:rPr>
          <w:rFonts w:asciiTheme="minorHAnsi" w:hAnsiTheme="minorHAnsi"/>
          <w:color w:val="EBC5A0"/>
        </w:rPr>
        <w:t>bbage and brussels sprout slaw</w:t>
      </w:r>
      <w:r w:rsidRPr="003560C5">
        <w:rPr>
          <w:rFonts w:asciiTheme="minorHAnsi" w:hAnsiTheme="minorHAnsi"/>
          <w:color w:val="EBC5A0"/>
        </w:rPr>
        <w:t>, cilantro lime crema</w:t>
      </w:r>
    </w:p>
    <w:p w:rsidR="008D0D11" w:rsidRPr="008D0D11" w:rsidRDefault="008D0D11" w:rsidP="003560C5">
      <w:pPr>
        <w:ind w:right="2412"/>
        <w:rPr>
          <w:color w:val="EBC5A0"/>
        </w:rPr>
      </w:pPr>
    </w:p>
    <w:p w:rsidR="00AA3246" w:rsidRDefault="00AA3246" w:rsidP="00AA3246">
      <w:pPr>
        <w:ind w:hanging="2520"/>
        <w:rPr>
          <w:rFonts w:ascii="Stencil" w:hAnsi="Stencil"/>
          <w:color w:val="EBC5A0"/>
          <w:sz w:val="40"/>
          <w:szCs w:val="40"/>
        </w:rPr>
      </w:pPr>
      <w:r w:rsidRPr="001F5573">
        <w:rPr>
          <w:rFonts w:ascii="Stencil" w:hAnsi="Stencil"/>
          <w:color w:val="EBC5A0"/>
          <w:sz w:val="40"/>
          <w:szCs w:val="40"/>
        </w:rPr>
        <w:t>SNACKS</w:t>
      </w:r>
    </w:p>
    <w:p w:rsidR="00AA3246" w:rsidRDefault="00AA3246" w:rsidP="00AA3246">
      <w:pPr>
        <w:ind w:hanging="2520"/>
        <w:rPr>
          <w:rFonts w:asciiTheme="minorHAnsi" w:hAnsiTheme="minorHAnsi"/>
          <w:color w:val="EBC5A0"/>
          <w:sz w:val="22"/>
          <w:szCs w:val="22"/>
        </w:rPr>
      </w:pPr>
      <w:r>
        <w:rPr>
          <w:rFonts w:asciiTheme="minorHAnsi" w:hAnsiTheme="minorHAnsi"/>
          <w:color w:val="EBC5A0"/>
          <w:sz w:val="22"/>
          <w:szCs w:val="22"/>
        </w:rPr>
        <w:t>BLUEBERRY ALMOND BUTTER BAR</w:t>
      </w:r>
      <w:r w:rsidR="000529B1">
        <w:rPr>
          <w:rFonts w:asciiTheme="minorHAnsi" w:hAnsiTheme="minorHAnsi"/>
          <w:color w:val="EBC5A0"/>
          <w:sz w:val="22"/>
          <w:szCs w:val="22"/>
        </w:rPr>
        <w:t xml:space="preserve"> </w:t>
      </w:r>
      <w:r w:rsidR="000529B1" w:rsidRPr="000529B1">
        <w:rPr>
          <w:rFonts w:ascii="Segoe UI Symbol" w:hAnsi="Segoe UI Symbol" w:cs="Segoe UI Symbol"/>
          <w:color w:val="EBC5A0"/>
          <w:sz w:val="22"/>
          <w:szCs w:val="22"/>
        </w:rPr>
        <w:t>Ⓥ</w:t>
      </w:r>
      <w:r w:rsidR="00A61F95">
        <w:rPr>
          <w:rFonts w:ascii="Segoe UI Symbol" w:hAnsi="Segoe UI Symbol" w:cs="Segoe UI Symbol"/>
          <w:color w:val="EBC5A0"/>
          <w:sz w:val="22"/>
          <w:szCs w:val="22"/>
        </w:rPr>
        <w:t xml:space="preserve">   3</w:t>
      </w:r>
    </w:p>
    <w:p w:rsidR="00AA3246" w:rsidRDefault="00AA3246" w:rsidP="00AA3246">
      <w:pPr>
        <w:ind w:hanging="2520"/>
        <w:rPr>
          <w:rFonts w:asciiTheme="minorHAnsi" w:hAnsiTheme="minorHAnsi"/>
          <w:color w:val="EBC5A0"/>
          <w:sz w:val="22"/>
          <w:szCs w:val="22"/>
        </w:rPr>
      </w:pPr>
      <w:r>
        <w:rPr>
          <w:rFonts w:asciiTheme="minorHAnsi" w:hAnsiTheme="minorHAnsi"/>
          <w:color w:val="EBC5A0"/>
          <w:sz w:val="22"/>
          <w:szCs w:val="22"/>
        </w:rPr>
        <w:t>Sponsored by CLIF BAR</w:t>
      </w:r>
    </w:p>
    <w:p w:rsidR="00AA3246" w:rsidRDefault="00AA3246" w:rsidP="00AA3246">
      <w:pPr>
        <w:ind w:hanging="2520"/>
        <w:rPr>
          <w:rFonts w:asciiTheme="minorHAnsi" w:hAnsiTheme="minorHAnsi"/>
          <w:color w:val="EBC5A0"/>
          <w:sz w:val="22"/>
          <w:szCs w:val="22"/>
        </w:rPr>
      </w:pPr>
    </w:p>
    <w:p w:rsidR="00AA3246" w:rsidRDefault="004A6D3B" w:rsidP="00AA3246">
      <w:pPr>
        <w:ind w:hanging="2520"/>
        <w:rPr>
          <w:rFonts w:asciiTheme="minorHAnsi" w:hAnsiTheme="minorHAnsi"/>
          <w:color w:val="EBC5A0"/>
          <w:sz w:val="22"/>
          <w:szCs w:val="22"/>
        </w:rPr>
      </w:pPr>
      <w:r>
        <w:rPr>
          <w:rFonts w:asciiTheme="minorHAnsi" w:hAnsiTheme="minorHAnsi"/>
          <w:color w:val="EBC5A0"/>
          <w:sz w:val="22"/>
          <w:szCs w:val="22"/>
        </w:rPr>
        <w:t xml:space="preserve">RAINBOW </w:t>
      </w:r>
      <w:r w:rsidR="00AA3246">
        <w:rPr>
          <w:rFonts w:asciiTheme="minorHAnsi" w:hAnsiTheme="minorHAnsi"/>
          <w:color w:val="EBC5A0"/>
          <w:sz w:val="22"/>
          <w:szCs w:val="22"/>
        </w:rPr>
        <w:t>CARROTS AND EDAMAME DIP</w:t>
      </w:r>
      <w:r w:rsidR="000529B1">
        <w:rPr>
          <w:rFonts w:asciiTheme="minorHAnsi" w:hAnsiTheme="minorHAnsi"/>
          <w:color w:val="EBC5A0"/>
          <w:sz w:val="22"/>
          <w:szCs w:val="22"/>
        </w:rPr>
        <w:t xml:space="preserve"> </w:t>
      </w:r>
      <w:r w:rsidR="000529B1" w:rsidRPr="000529B1">
        <w:rPr>
          <w:rFonts w:ascii="Segoe UI Symbol" w:hAnsi="Segoe UI Symbol" w:cs="Segoe UI Symbol"/>
          <w:color w:val="EBC5A0"/>
          <w:sz w:val="22"/>
          <w:szCs w:val="22"/>
        </w:rPr>
        <w:t>Ⓥ</w:t>
      </w:r>
      <w:r w:rsidR="00A61F95">
        <w:rPr>
          <w:rFonts w:ascii="Segoe UI Symbol" w:hAnsi="Segoe UI Symbol" w:cs="Segoe UI Symbol"/>
          <w:color w:val="EBC5A0"/>
          <w:sz w:val="22"/>
          <w:szCs w:val="22"/>
        </w:rPr>
        <w:t xml:space="preserve">   4</w:t>
      </w:r>
    </w:p>
    <w:p w:rsidR="00070576" w:rsidRPr="001A3C68" w:rsidRDefault="001A3C68" w:rsidP="001A3C68">
      <w:pPr>
        <w:ind w:hanging="2520"/>
        <w:rPr>
          <w:rFonts w:asciiTheme="minorHAnsi" w:hAnsiTheme="minorHAnsi"/>
          <w:color w:val="EBC5A0"/>
          <w:sz w:val="22"/>
          <w:szCs w:val="22"/>
        </w:rPr>
      </w:pPr>
      <w:r>
        <w:rPr>
          <w:rFonts w:asciiTheme="minorHAnsi" w:hAnsiTheme="minorHAnsi"/>
          <w:color w:val="EBC5A0"/>
          <w:sz w:val="22"/>
          <w:szCs w:val="22"/>
        </w:rPr>
        <w:t>Sponsored by Veggico</w:t>
      </w:r>
    </w:p>
    <w:p w:rsidR="004A6D3B" w:rsidRDefault="004A6D3B" w:rsidP="004A6D3B">
      <w:pPr>
        <w:pStyle w:val="Heading2"/>
        <w:ind w:left="-2520" w:right="2412"/>
        <w:rPr>
          <w:rFonts w:ascii="Stencil" w:hAnsi="Stencil"/>
          <w:color w:val="EBC5A0"/>
          <w:sz w:val="40"/>
          <w:szCs w:val="40"/>
        </w:rPr>
      </w:pPr>
    </w:p>
    <w:p w:rsidR="004A6D3B" w:rsidRDefault="004A6D3B" w:rsidP="004A6D3B">
      <w:pPr>
        <w:pStyle w:val="Heading2"/>
        <w:ind w:left="-2520" w:right="2412"/>
        <w:rPr>
          <w:rFonts w:ascii="Stencil" w:hAnsi="Stencil"/>
          <w:color w:val="EBC5A0"/>
          <w:sz w:val="40"/>
          <w:szCs w:val="40"/>
        </w:rPr>
      </w:pPr>
    </w:p>
    <w:p w:rsidR="004D617D" w:rsidRDefault="004A6D3B" w:rsidP="004A6D3B">
      <w:pPr>
        <w:pStyle w:val="Heading2"/>
        <w:ind w:left="-2520" w:right="2412"/>
        <w:rPr>
          <w:rFonts w:ascii="Stencil" w:hAnsi="Stencil"/>
          <w:color w:val="EBC5A0"/>
          <w:sz w:val="40"/>
          <w:szCs w:val="40"/>
        </w:rPr>
      </w:pPr>
      <w:r w:rsidRPr="00AA3246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4F5117" wp14:editId="51E6BD9D">
                <wp:simplePos x="0" y="0"/>
                <wp:positionH relativeFrom="column">
                  <wp:posOffset>1969770</wp:posOffset>
                </wp:positionH>
                <wp:positionV relativeFrom="paragraph">
                  <wp:posOffset>87053</wp:posOffset>
                </wp:positionV>
                <wp:extent cx="2934335" cy="1203767"/>
                <wp:effectExtent l="0" t="0" r="0" b="317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4335" cy="1203767"/>
                        </a:xfrm>
                        <a:prstGeom prst="rect">
                          <a:avLst/>
                        </a:prstGeom>
                        <a:solidFill>
                          <a:srgbClr val="52525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3587D" w:rsidRPr="0003587D" w:rsidRDefault="0003587D" w:rsidP="0003587D">
                            <w:pPr>
                              <w:rPr>
                                <w:rFonts w:ascii="Stencil" w:hAnsi="Stencil"/>
                                <w:color w:val="EBC5A0"/>
                                <w:sz w:val="22"/>
                                <w:szCs w:val="22"/>
                              </w:rPr>
                            </w:pPr>
                            <w:r w:rsidRPr="0003587D">
                              <w:rPr>
                                <w:rFonts w:ascii="Stencil" w:hAnsi="Stencil"/>
                                <w:color w:val="EBC5A0"/>
                                <w:sz w:val="22"/>
                                <w:szCs w:val="22"/>
                              </w:rPr>
                              <w:t>DINNER SIDES</w:t>
                            </w:r>
                          </w:p>
                          <w:p w:rsidR="0003587D" w:rsidRDefault="00025140" w:rsidP="0003587D">
                            <w:pPr>
                              <w:rPr>
                                <w:rFonts w:asciiTheme="minorHAnsi" w:hAnsiTheme="minorHAnsi"/>
                                <w:color w:val="EBC5A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EBC5A0"/>
                                <w:sz w:val="22"/>
                                <w:szCs w:val="22"/>
                              </w:rPr>
                              <w:t>ADDITIONAL $3.</w:t>
                            </w:r>
                            <w:r w:rsidR="0003587D" w:rsidRPr="0003587D">
                              <w:rPr>
                                <w:rFonts w:asciiTheme="minorHAnsi" w:hAnsiTheme="minorHAnsi"/>
                                <w:color w:val="EBC5A0"/>
                                <w:sz w:val="22"/>
                                <w:szCs w:val="22"/>
                              </w:rPr>
                              <w:t>99</w:t>
                            </w:r>
                          </w:p>
                          <w:p w:rsidR="0003587D" w:rsidRDefault="0003587D" w:rsidP="0003587D">
                            <w:pPr>
                              <w:rPr>
                                <w:rFonts w:asciiTheme="minorHAnsi" w:hAnsiTheme="minorHAnsi"/>
                                <w:color w:val="EBC5A0"/>
                                <w:sz w:val="22"/>
                                <w:szCs w:val="22"/>
                              </w:rPr>
                            </w:pPr>
                          </w:p>
                          <w:p w:rsidR="0003587D" w:rsidRPr="0003587D" w:rsidRDefault="0003587D" w:rsidP="0003587D">
                            <w:pPr>
                              <w:rPr>
                                <w:rFonts w:asciiTheme="minorHAnsi" w:hAnsiTheme="minorHAnsi"/>
                                <w:color w:val="EBC5A0"/>
                                <w:sz w:val="22"/>
                                <w:szCs w:val="22"/>
                              </w:rPr>
                            </w:pPr>
                            <w:r w:rsidRPr="0003587D">
                              <w:rPr>
                                <w:rFonts w:asciiTheme="minorHAnsi" w:hAnsiTheme="minorHAnsi"/>
                                <w:color w:val="EBC5A0"/>
                                <w:sz w:val="22"/>
                                <w:szCs w:val="22"/>
                              </w:rPr>
                              <w:t>BALSAMIC GLAZED ROASTED BEETS</w:t>
                            </w:r>
                            <w:r w:rsidR="000529B1">
                              <w:rPr>
                                <w:rFonts w:asciiTheme="minorHAnsi" w:hAnsiTheme="minorHAnsi"/>
                                <w:color w:val="EBC5A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529B1" w:rsidRPr="000529B1">
                              <w:rPr>
                                <w:rFonts w:ascii="Segoe UI Symbol" w:hAnsi="Segoe UI Symbol" w:cs="Segoe UI Symbol"/>
                                <w:color w:val="EBC5A0"/>
                                <w:sz w:val="22"/>
                                <w:szCs w:val="22"/>
                              </w:rPr>
                              <w:t>Ⓥ</w:t>
                            </w:r>
                          </w:p>
                          <w:p w:rsidR="00CD06C5" w:rsidRDefault="00CD06C5" w:rsidP="00BF6D6D">
                            <w:pPr>
                              <w:rPr>
                                <w:rFonts w:asciiTheme="minorHAnsi" w:hAnsiTheme="minorHAnsi"/>
                                <w:color w:val="EBC5A0"/>
                                <w:sz w:val="22"/>
                                <w:szCs w:val="22"/>
                              </w:rPr>
                            </w:pPr>
                          </w:p>
                          <w:p w:rsidR="008B7F20" w:rsidRPr="008B7F20" w:rsidRDefault="008B7F20" w:rsidP="008B7F20">
                            <w:pPr>
                              <w:rPr>
                                <w:rFonts w:asciiTheme="minorHAnsi" w:hAnsiTheme="minorHAnsi"/>
                                <w:bCs/>
                                <w:color w:val="EBC5A0"/>
                                <w:sz w:val="22"/>
                                <w:szCs w:val="22"/>
                              </w:rPr>
                            </w:pPr>
                            <w:r w:rsidRPr="008B7F20">
                              <w:rPr>
                                <w:rFonts w:asciiTheme="minorHAnsi" w:hAnsiTheme="minorHAnsi"/>
                                <w:bCs/>
                                <w:color w:val="EBC5A0"/>
                                <w:sz w:val="22"/>
                                <w:szCs w:val="22"/>
                              </w:rPr>
                              <w:t>KALE WITH TURKEY BACON</w:t>
                            </w:r>
                          </w:p>
                          <w:p w:rsidR="00441923" w:rsidRDefault="00441923" w:rsidP="00BF6D6D">
                            <w:pPr>
                              <w:rPr>
                                <w:rFonts w:asciiTheme="minorHAnsi" w:hAnsiTheme="minorHAnsi"/>
                                <w:color w:val="EBC5A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F5117" id="Text Box 41" o:spid="_x0000_s1034" type="#_x0000_t202" style="position:absolute;left:0;text-align:left;margin-left:155.1pt;margin-top:6.85pt;width:231.05pt;height:94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" fillcolor="#525252" stroked="f" strokeweight=".5pt">
                <v:textbox>
                  <w:txbxContent>
                    <w:p w:rsidR="0003587D" w:rsidRPr="0003587D" w:rsidRDefault="0003587D" w:rsidP="0003587D">
                      <w:pPr>
                        <w:rPr>
                          <w:rFonts w:ascii="Stencil" w:hAnsi="Stencil"/>
                          <w:color w:val="EBC5A0"/>
                          <w:sz w:val="22"/>
                          <w:szCs w:val="22"/>
                        </w:rPr>
                      </w:pPr>
                      <w:r w:rsidRPr="0003587D">
                        <w:rPr>
                          <w:rFonts w:ascii="Stencil" w:hAnsi="Stencil"/>
                          <w:color w:val="EBC5A0"/>
                          <w:sz w:val="22"/>
                          <w:szCs w:val="22"/>
                        </w:rPr>
                        <w:t>DINNER SIDES</w:t>
                      </w:r>
                    </w:p>
                    <w:p w:rsidR="0003587D" w:rsidRDefault="00025140" w:rsidP="0003587D">
                      <w:pPr>
                        <w:rPr>
                          <w:rFonts w:asciiTheme="minorHAnsi" w:hAnsiTheme="minorHAnsi"/>
                          <w:color w:val="EBC5A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color w:val="EBC5A0"/>
                          <w:sz w:val="22"/>
                          <w:szCs w:val="22"/>
                        </w:rPr>
                        <w:t>ADDITIONAL $3.</w:t>
                      </w:r>
                      <w:r w:rsidR="0003587D" w:rsidRPr="0003587D">
                        <w:rPr>
                          <w:rFonts w:asciiTheme="minorHAnsi" w:hAnsiTheme="minorHAnsi"/>
                          <w:color w:val="EBC5A0"/>
                          <w:sz w:val="22"/>
                          <w:szCs w:val="22"/>
                        </w:rPr>
                        <w:t>99</w:t>
                      </w:r>
                    </w:p>
                    <w:p w:rsidR="0003587D" w:rsidRDefault="0003587D" w:rsidP="0003587D">
                      <w:pPr>
                        <w:rPr>
                          <w:rFonts w:asciiTheme="minorHAnsi" w:hAnsiTheme="minorHAnsi"/>
                          <w:color w:val="EBC5A0"/>
                          <w:sz w:val="22"/>
                          <w:szCs w:val="22"/>
                        </w:rPr>
                      </w:pPr>
                    </w:p>
                    <w:p w:rsidR="0003587D" w:rsidRPr="0003587D" w:rsidRDefault="0003587D" w:rsidP="0003587D">
                      <w:pPr>
                        <w:rPr>
                          <w:rFonts w:asciiTheme="minorHAnsi" w:hAnsiTheme="minorHAnsi"/>
                          <w:color w:val="EBC5A0"/>
                          <w:sz w:val="22"/>
                          <w:szCs w:val="22"/>
                        </w:rPr>
                      </w:pPr>
                      <w:r w:rsidRPr="0003587D">
                        <w:rPr>
                          <w:rFonts w:asciiTheme="minorHAnsi" w:hAnsiTheme="minorHAnsi"/>
                          <w:color w:val="EBC5A0"/>
                          <w:sz w:val="22"/>
                          <w:szCs w:val="22"/>
                        </w:rPr>
                        <w:t>BALSAMIC GLAZED ROASTED BEETS</w:t>
                      </w:r>
                      <w:r w:rsidR="000529B1">
                        <w:rPr>
                          <w:rFonts w:asciiTheme="minorHAnsi" w:hAnsiTheme="minorHAnsi"/>
                          <w:color w:val="EBC5A0"/>
                          <w:sz w:val="22"/>
                          <w:szCs w:val="22"/>
                        </w:rPr>
                        <w:t xml:space="preserve"> </w:t>
                      </w:r>
                      <w:r w:rsidR="000529B1" w:rsidRPr="000529B1">
                        <w:rPr>
                          <w:rFonts w:ascii="Segoe UI Symbol" w:hAnsi="Segoe UI Symbol" w:cs="Segoe UI Symbol"/>
                          <w:color w:val="EBC5A0"/>
                          <w:sz w:val="22"/>
                          <w:szCs w:val="22"/>
                        </w:rPr>
                        <w:t>Ⓥ</w:t>
                      </w:r>
                    </w:p>
                    <w:p w:rsidR="00CD06C5" w:rsidRDefault="00CD06C5" w:rsidP="00BF6D6D">
                      <w:pPr>
                        <w:rPr>
                          <w:rFonts w:asciiTheme="minorHAnsi" w:hAnsiTheme="minorHAnsi"/>
                          <w:color w:val="EBC5A0"/>
                          <w:sz w:val="22"/>
                          <w:szCs w:val="22"/>
                        </w:rPr>
                      </w:pPr>
                    </w:p>
                    <w:p w:rsidR="008B7F20" w:rsidRPr="008B7F20" w:rsidRDefault="008B7F20" w:rsidP="008B7F20">
                      <w:pPr>
                        <w:rPr>
                          <w:rFonts w:asciiTheme="minorHAnsi" w:hAnsiTheme="minorHAnsi"/>
                          <w:bCs/>
                          <w:color w:val="EBC5A0"/>
                          <w:sz w:val="22"/>
                          <w:szCs w:val="22"/>
                        </w:rPr>
                      </w:pPr>
                      <w:r w:rsidRPr="008B7F20">
                        <w:rPr>
                          <w:rFonts w:asciiTheme="minorHAnsi" w:hAnsiTheme="minorHAnsi"/>
                          <w:bCs/>
                          <w:color w:val="EBC5A0"/>
                          <w:sz w:val="22"/>
                          <w:szCs w:val="22"/>
                        </w:rPr>
                        <w:t>KALE WITH TURKEY BACON</w:t>
                      </w:r>
                    </w:p>
                    <w:p w:rsidR="00441923" w:rsidRDefault="00441923" w:rsidP="00BF6D6D">
                      <w:pPr>
                        <w:rPr>
                          <w:rFonts w:asciiTheme="minorHAnsi" w:hAnsiTheme="minorHAnsi"/>
                          <w:color w:val="EBC5A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6D6D" w:rsidRPr="001F5573">
        <w:rPr>
          <w:rFonts w:ascii="Stencil" w:hAnsi="Stencil"/>
          <w:color w:val="EBC5A0"/>
          <w:sz w:val="40"/>
          <w:szCs w:val="40"/>
        </w:rPr>
        <w:t>DINNER</w:t>
      </w:r>
    </w:p>
    <w:p w:rsidR="004A6D3B" w:rsidRDefault="004D617D" w:rsidP="004A6D3B">
      <w:pPr>
        <w:pStyle w:val="Heading2"/>
        <w:ind w:left="-2520" w:right="2412"/>
        <w:rPr>
          <w:rFonts w:ascii="Segoe UI Symbol" w:hAnsi="Segoe UI Symbol" w:cs="Segoe UI Symbol"/>
          <w:color w:val="EBC5A0"/>
        </w:rPr>
      </w:pPr>
      <w:r>
        <w:rPr>
          <w:rFonts w:asciiTheme="minorHAnsi" w:hAnsiTheme="minorHAnsi"/>
          <w:color w:val="EBC5A0"/>
        </w:rPr>
        <w:t>or</w:t>
      </w:r>
      <w:r w:rsidRPr="004D617D">
        <w:rPr>
          <w:rFonts w:asciiTheme="minorHAnsi" w:hAnsiTheme="minorHAnsi"/>
          <w:color w:val="EBC5A0"/>
        </w:rPr>
        <w:t>ganic Minestrone soup</w:t>
      </w:r>
      <w:r w:rsidR="000529B1">
        <w:rPr>
          <w:rFonts w:asciiTheme="minorHAnsi" w:hAnsiTheme="minorHAnsi"/>
          <w:color w:val="EBC5A0"/>
        </w:rPr>
        <w:t xml:space="preserve"> </w:t>
      </w:r>
      <w:r w:rsidR="000529B1" w:rsidRPr="000529B1">
        <w:rPr>
          <w:rFonts w:ascii="Segoe UI Symbol" w:hAnsi="Segoe UI Symbol" w:cs="Segoe UI Symbol"/>
          <w:color w:val="EBC5A0"/>
        </w:rPr>
        <w:t>Ⓥ</w:t>
      </w:r>
      <w:r w:rsidR="00A61F95">
        <w:rPr>
          <w:rFonts w:ascii="Segoe UI Symbol" w:hAnsi="Segoe UI Symbol" w:cs="Segoe UI Symbol"/>
          <w:color w:val="EBC5A0"/>
        </w:rPr>
        <w:t xml:space="preserve">   7</w:t>
      </w:r>
    </w:p>
    <w:p w:rsidR="004A6D3B" w:rsidRDefault="004A6D3B" w:rsidP="004A6D3B">
      <w:pPr>
        <w:ind w:left="-2520" w:right="2412"/>
        <w:rPr>
          <w:rFonts w:asciiTheme="minorHAnsi" w:hAnsiTheme="minorHAnsi"/>
          <w:color w:val="EBC5A0"/>
        </w:rPr>
      </w:pPr>
      <w:r>
        <w:rPr>
          <w:rFonts w:asciiTheme="minorHAnsi" w:hAnsiTheme="minorHAnsi"/>
          <w:color w:val="EBC5A0"/>
        </w:rPr>
        <w:t>navy beans</w:t>
      </w:r>
      <w:r w:rsidRPr="00AA3246">
        <w:rPr>
          <w:rFonts w:asciiTheme="minorHAnsi" w:hAnsiTheme="minorHAnsi"/>
          <w:color w:val="EBC5A0"/>
        </w:rPr>
        <w:t xml:space="preserve">, </w:t>
      </w:r>
      <w:r>
        <w:rPr>
          <w:rFonts w:asciiTheme="minorHAnsi" w:hAnsiTheme="minorHAnsi"/>
          <w:color w:val="EBC5A0"/>
        </w:rPr>
        <w:t>zucchini, carrots, leek, onion, and whole-wheat noodles topped with cashew cheese parmesan</w:t>
      </w:r>
    </w:p>
    <w:p w:rsidR="004A6D3B" w:rsidRDefault="004A6D3B" w:rsidP="004A6D3B">
      <w:pPr>
        <w:ind w:left="-2520" w:right="2412"/>
        <w:rPr>
          <w:rFonts w:asciiTheme="minorHAnsi" w:hAnsiTheme="minorHAnsi"/>
          <w:color w:val="EBC5A0"/>
        </w:rPr>
      </w:pPr>
    </w:p>
    <w:p w:rsidR="00E60B78" w:rsidRPr="004A6D3B" w:rsidRDefault="00E60B78" w:rsidP="004A6D3B">
      <w:pPr>
        <w:ind w:left="-2520" w:right="2412"/>
        <w:rPr>
          <w:rFonts w:asciiTheme="minorHAnsi" w:hAnsiTheme="minorHAnsi"/>
          <w:color w:val="EBC5A0"/>
        </w:rPr>
      </w:pPr>
      <w:r>
        <w:rPr>
          <w:rFonts w:asciiTheme="minorHAnsi" w:hAnsiTheme="minorHAnsi"/>
          <w:color w:val="EBC5A0"/>
        </w:rPr>
        <w:t>SANTA FE SALAD</w:t>
      </w:r>
      <w:r w:rsidR="000529B1">
        <w:rPr>
          <w:rFonts w:asciiTheme="minorHAnsi" w:hAnsiTheme="minorHAnsi"/>
          <w:color w:val="EBC5A0"/>
        </w:rPr>
        <w:t xml:space="preserve"> </w:t>
      </w:r>
      <w:r w:rsidR="000529B1" w:rsidRPr="000529B1">
        <w:rPr>
          <w:rFonts w:ascii="Segoe UI Symbol" w:hAnsi="Segoe UI Symbol" w:cs="Segoe UI Symbol"/>
          <w:color w:val="EBC5A0"/>
        </w:rPr>
        <w:t>Ⓥ</w:t>
      </w:r>
      <w:r w:rsidR="00A61F95">
        <w:rPr>
          <w:rFonts w:ascii="Segoe UI Symbol" w:hAnsi="Segoe UI Symbol" w:cs="Segoe UI Symbol"/>
          <w:color w:val="EBC5A0"/>
        </w:rPr>
        <w:t xml:space="preserve">   9</w:t>
      </w:r>
    </w:p>
    <w:p w:rsidR="00E60B78" w:rsidRDefault="00E60B78" w:rsidP="00E60B78">
      <w:pPr>
        <w:ind w:left="-2520" w:right="2412"/>
        <w:rPr>
          <w:rFonts w:asciiTheme="minorHAnsi" w:hAnsiTheme="minorHAnsi"/>
          <w:color w:val="EBC5A0"/>
        </w:rPr>
      </w:pPr>
      <w:r w:rsidRPr="00E60B78">
        <w:rPr>
          <w:rFonts w:asciiTheme="minorHAnsi" w:hAnsiTheme="minorHAnsi"/>
          <w:color w:val="EBC5A0"/>
        </w:rPr>
        <w:t>Organic lettuce tossed with cilantro lime dressing, red cabbage piled high with organic black beans, a</w:t>
      </w:r>
      <w:r>
        <w:rPr>
          <w:rFonts w:asciiTheme="minorHAnsi" w:hAnsiTheme="minorHAnsi"/>
          <w:color w:val="EBC5A0"/>
        </w:rPr>
        <w:t>vocado, roasted corn</w:t>
      </w:r>
    </w:p>
    <w:p w:rsidR="00E60B78" w:rsidRDefault="00E60B78" w:rsidP="003E72D2">
      <w:pPr>
        <w:ind w:left="-2520" w:right="2412"/>
        <w:rPr>
          <w:rFonts w:asciiTheme="minorHAnsi" w:hAnsiTheme="minorHAnsi"/>
          <w:color w:val="EBC5A0"/>
        </w:rPr>
      </w:pPr>
    </w:p>
    <w:p w:rsidR="003E72D2" w:rsidRPr="00AA3246" w:rsidRDefault="003E72D2" w:rsidP="003E72D2">
      <w:pPr>
        <w:ind w:left="-2520" w:right="2412"/>
        <w:rPr>
          <w:rFonts w:asciiTheme="minorHAnsi" w:hAnsiTheme="minorHAnsi"/>
          <w:color w:val="EBC5A0"/>
        </w:rPr>
      </w:pPr>
      <w:r w:rsidRPr="00AA3246">
        <w:rPr>
          <w:rFonts w:asciiTheme="minorHAnsi" w:hAnsiTheme="minorHAnsi"/>
          <w:color w:val="EBC5A0"/>
        </w:rPr>
        <w:t>THE GUAC BURGER</w:t>
      </w:r>
      <w:r w:rsidR="000529B1">
        <w:rPr>
          <w:rFonts w:asciiTheme="minorHAnsi" w:hAnsiTheme="minorHAnsi"/>
          <w:color w:val="EBC5A0"/>
        </w:rPr>
        <w:t xml:space="preserve"> </w:t>
      </w:r>
      <w:r w:rsidR="000529B1" w:rsidRPr="000529B1">
        <w:rPr>
          <w:rFonts w:ascii="Segoe UI Symbol" w:hAnsi="Segoe UI Symbol" w:cs="Segoe UI Symbol"/>
          <w:color w:val="EBC5A0"/>
        </w:rPr>
        <w:t>Ⓥ</w:t>
      </w:r>
      <w:r w:rsidR="00A61F95">
        <w:rPr>
          <w:rFonts w:ascii="Segoe UI Symbol" w:hAnsi="Segoe UI Symbol" w:cs="Segoe UI Symbol"/>
          <w:color w:val="EBC5A0"/>
        </w:rPr>
        <w:t xml:space="preserve">   10</w:t>
      </w:r>
    </w:p>
    <w:p w:rsidR="003E72D2" w:rsidRPr="00AA3246" w:rsidRDefault="003E72D2" w:rsidP="003E72D2">
      <w:pPr>
        <w:ind w:left="-2520" w:right="2412"/>
        <w:rPr>
          <w:rFonts w:asciiTheme="minorHAnsi" w:hAnsiTheme="minorHAnsi"/>
          <w:color w:val="EBC5A0"/>
        </w:rPr>
      </w:pPr>
      <w:r w:rsidRPr="00AA3246">
        <w:rPr>
          <w:rFonts w:asciiTheme="minorHAnsi" w:hAnsiTheme="minorHAnsi"/>
          <w:color w:val="EBC5A0"/>
        </w:rPr>
        <w:t xml:space="preserve">Black-bean quinoa sweet potato patty, corn salsa, onion, </w:t>
      </w:r>
      <w:r w:rsidRPr="000529B1">
        <w:rPr>
          <w:rFonts w:asciiTheme="minorHAnsi" w:hAnsiTheme="minorHAnsi"/>
          <w:color w:val="EBC5A0"/>
        </w:rPr>
        <w:t>guac</w:t>
      </w:r>
      <w:r w:rsidR="003E3272" w:rsidRPr="000529B1">
        <w:rPr>
          <w:rFonts w:asciiTheme="minorHAnsi" w:hAnsiTheme="minorHAnsi"/>
          <w:color w:val="EBC5A0"/>
        </w:rPr>
        <w:t>amole</w:t>
      </w:r>
      <w:r w:rsidRPr="00AA3246">
        <w:rPr>
          <w:rFonts w:asciiTheme="minorHAnsi" w:hAnsiTheme="minorHAnsi"/>
          <w:color w:val="EBC5A0"/>
        </w:rPr>
        <w:t xml:space="preserve">, tortilla strips, chipotle aioli, whole grain bun </w:t>
      </w:r>
    </w:p>
    <w:p w:rsidR="008D0D11" w:rsidRPr="00AA3246" w:rsidRDefault="008D0D11" w:rsidP="003E72D2">
      <w:pPr>
        <w:ind w:left="-2520" w:right="2412"/>
        <w:rPr>
          <w:rFonts w:asciiTheme="minorHAnsi" w:hAnsiTheme="minorHAnsi"/>
          <w:color w:val="EBC5A0"/>
        </w:rPr>
      </w:pPr>
    </w:p>
    <w:p w:rsidR="00DE4B92" w:rsidRPr="00AA3246" w:rsidRDefault="00DE4B92" w:rsidP="003E72D2">
      <w:pPr>
        <w:ind w:left="-2520" w:right="2412"/>
        <w:rPr>
          <w:rFonts w:asciiTheme="minorHAnsi" w:hAnsiTheme="minorHAnsi"/>
          <w:color w:val="EBC5A0"/>
        </w:rPr>
      </w:pPr>
      <w:r w:rsidRPr="00AA3246">
        <w:rPr>
          <w:rFonts w:asciiTheme="minorHAnsi" w:hAnsiTheme="minorHAnsi"/>
          <w:color w:val="EBC5A0"/>
        </w:rPr>
        <w:t>THE BRO MEAL</w:t>
      </w:r>
      <w:r w:rsidR="00A61F95">
        <w:rPr>
          <w:rFonts w:asciiTheme="minorHAnsi" w:hAnsiTheme="minorHAnsi"/>
          <w:color w:val="EBC5A0"/>
        </w:rPr>
        <w:t xml:space="preserve">   10</w:t>
      </w:r>
    </w:p>
    <w:p w:rsidR="00DE4B92" w:rsidRPr="00AA3246" w:rsidRDefault="00DE4B92" w:rsidP="003E72D2">
      <w:pPr>
        <w:ind w:left="-2520" w:right="2412"/>
        <w:rPr>
          <w:rFonts w:asciiTheme="minorHAnsi" w:hAnsiTheme="minorHAnsi"/>
          <w:color w:val="EBC5A0"/>
        </w:rPr>
      </w:pPr>
      <w:r w:rsidRPr="00AA3246">
        <w:rPr>
          <w:rFonts w:asciiTheme="minorHAnsi" w:hAnsiTheme="minorHAnsi"/>
          <w:color w:val="EBC5A0"/>
        </w:rPr>
        <w:t>Flame grilled chicken, black, red, and long grain rice, slow simmered snap beans</w:t>
      </w:r>
    </w:p>
    <w:p w:rsidR="00070576" w:rsidRDefault="00070576" w:rsidP="0046065B">
      <w:pPr>
        <w:ind w:right="2412"/>
        <w:jc w:val="both"/>
        <w:rPr>
          <w:rFonts w:ascii="Stencil" w:hAnsi="Stencil"/>
          <w:color w:val="EBC5A0"/>
          <w:sz w:val="40"/>
          <w:szCs w:val="40"/>
        </w:rPr>
      </w:pPr>
    </w:p>
    <w:p w:rsidR="00AA3246" w:rsidRDefault="00AA3246" w:rsidP="00AA3246">
      <w:pPr>
        <w:ind w:right="2412" w:hanging="2520"/>
        <w:jc w:val="both"/>
        <w:rPr>
          <w:rFonts w:ascii="Stencil" w:hAnsi="Stencil"/>
          <w:color w:val="EBC5A0"/>
          <w:sz w:val="40"/>
          <w:szCs w:val="40"/>
        </w:rPr>
      </w:pPr>
      <w:r w:rsidRPr="001F5573">
        <w:rPr>
          <w:rFonts w:ascii="Stencil" w:hAnsi="Stencil"/>
          <w:color w:val="EBC5A0"/>
          <w:sz w:val="40"/>
          <w:szCs w:val="40"/>
        </w:rPr>
        <w:t>DESSERT</w:t>
      </w:r>
    </w:p>
    <w:p w:rsidR="00AA3246" w:rsidRDefault="00AA3246" w:rsidP="00AA3246">
      <w:pPr>
        <w:ind w:right="-18" w:hanging="2520"/>
        <w:jc w:val="both"/>
        <w:rPr>
          <w:rFonts w:asciiTheme="minorHAnsi" w:hAnsiTheme="minorHAnsi"/>
          <w:color w:val="EBC5A0"/>
          <w:sz w:val="22"/>
          <w:szCs w:val="22"/>
        </w:rPr>
      </w:pPr>
      <w:r>
        <w:rPr>
          <w:rFonts w:asciiTheme="minorHAnsi" w:hAnsiTheme="minorHAnsi"/>
          <w:color w:val="EBC5A0"/>
          <w:sz w:val="22"/>
          <w:szCs w:val="22"/>
        </w:rPr>
        <w:t>S’MORES FLUFFBUTTER SANDWICH</w:t>
      </w:r>
      <w:r w:rsidR="000529B1">
        <w:rPr>
          <w:rFonts w:asciiTheme="minorHAnsi" w:hAnsiTheme="minorHAnsi"/>
          <w:color w:val="EBC5A0"/>
          <w:sz w:val="22"/>
          <w:szCs w:val="22"/>
        </w:rPr>
        <w:t xml:space="preserve"> </w:t>
      </w:r>
      <w:r w:rsidR="000529B1" w:rsidRPr="000529B1">
        <w:rPr>
          <w:rFonts w:ascii="Segoe UI Symbol" w:hAnsi="Segoe UI Symbol" w:cs="Segoe UI Symbol"/>
          <w:color w:val="EBC5A0"/>
          <w:sz w:val="22"/>
          <w:szCs w:val="22"/>
        </w:rPr>
        <w:t>Ⓥ</w:t>
      </w:r>
      <w:r w:rsidR="00A61F95">
        <w:rPr>
          <w:rFonts w:ascii="Segoe UI Symbol" w:hAnsi="Segoe UI Symbol" w:cs="Segoe UI Symbol"/>
          <w:color w:val="EBC5A0"/>
          <w:sz w:val="22"/>
          <w:szCs w:val="22"/>
        </w:rPr>
        <w:t xml:space="preserve">   5</w:t>
      </w:r>
    </w:p>
    <w:p w:rsidR="00AA3246" w:rsidRDefault="00AA3246" w:rsidP="00AA3246">
      <w:pPr>
        <w:ind w:right="-18" w:hanging="2520"/>
        <w:jc w:val="both"/>
        <w:rPr>
          <w:rFonts w:asciiTheme="minorHAnsi" w:hAnsiTheme="minorHAnsi"/>
          <w:color w:val="EBC5A0"/>
          <w:sz w:val="22"/>
          <w:szCs w:val="22"/>
        </w:rPr>
      </w:pPr>
      <w:r>
        <w:rPr>
          <w:rFonts w:asciiTheme="minorHAnsi" w:hAnsiTheme="minorHAnsi"/>
          <w:color w:val="EBC5A0"/>
          <w:sz w:val="22"/>
          <w:szCs w:val="22"/>
        </w:rPr>
        <w:t>Sponsored by NO COW</w:t>
      </w:r>
    </w:p>
    <w:p w:rsidR="00AA3246" w:rsidRDefault="00AA3246" w:rsidP="00AA3246">
      <w:pPr>
        <w:ind w:right="-18" w:hanging="2520"/>
        <w:jc w:val="both"/>
        <w:rPr>
          <w:rFonts w:asciiTheme="minorHAnsi" w:hAnsiTheme="minorHAnsi"/>
          <w:color w:val="EBC5A0"/>
          <w:sz w:val="22"/>
          <w:szCs w:val="22"/>
        </w:rPr>
      </w:pPr>
    </w:p>
    <w:p w:rsidR="00AA3246" w:rsidRDefault="00AA3246" w:rsidP="00AA3246">
      <w:pPr>
        <w:ind w:right="-18" w:hanging="2520"/>
        <w:jc w:val="both"/>
        <w:rPr>
          <w:rFonts w:asciiTheme="minorHAnsi" w:hAnsiTheme="minorHAnsi"/>
          <w:color w:val="EBC5A0"/>
          <w:sz w:val="22"/>
          <w:szCs w:val="22"/>
        </w:rPr>
      </w:pPr>
      <w:r>
        <w:rPr>
          <w:rFonts w:asciiTheme="minorHAnsi" w:hAnsiTheme="minorHAnsi"/>
          <w:color w:val="EBC5A0"/>
          <w:sz w:val="22"/>
          <w:szCs w:val="22"/>
        </w:rPr>
        <w:t>STRAWBERRY BANANA MILK SHAKE</w:t>
      </w:r>
      <w:r w:rsidR="00A61F95">
        <w:rPr>
          <w:rFonts w:asciiTheme="minorHAnsi" w:hAnsiTheme="minorHAnsi"/>
          <w:color w:val="EBC5A0"/>
          <w:sz w:val="22"/>
          <w:szCs w:val="22"/>
        </w:rPr>
        <w:t xml:space="preserve">   5</w:t>
      </w:r>
    </w:p>
    <w:p w:rsidR="00AA3246" w:rsidRPr="00EE1DF2" w:rsidRDefault="00AA3246" w:rsidP="00AA3246">
      <w:pPr>
        <w:ind w:right="-18" w:hanging="2520"/>
        <w:jc w:val="both"/>
        <w:rPr>
          <w:rFonts w:asciiTheme="minorHAnsi" w:hAnsiTheme="minorHAnsi"/>
          <w:color w:val="EBC5A0"/>
          <w:sz w:val="22"/>
          <w:szCs w:val="22"/>
        </w:rPr>
      </w:pPr>
      <w:r>
        <w:rPr>
          <w:rFonts w:asciiTheme="minorHAnsi" w:hAnsiTheme="minorHAnsi"/>
          <w:color w:val="EBC5A0"/>
          <w:sz w:val="22"/>
          <w:szCs w:val="22"/>
        </w:rPr>
        <w:t>Sponsored by MUSCLEMILK</w:t>
      </w:r>
    </w:p>
    <w:p w:rsidR="008B7F20" w:rsidRDefault="008B7F20" w:rsidP="008B7F20">
      <w:pPr>
        <w:rPr>
          <w:color w:val="EBC5A0"/>
        </w:rPr>
      </w:pPr>
    </w:p>
    <w:p w:rsidR="00FD7696" w:rsidRDefault="00FD7696" w:rsidP="008B7F20">
      <w:pPr>
        <w:ind w:hanging="2520"/>
        <w:rPr>
          <w:rFonts w:ascii="Stencil" w:hAnsi="Stencil"/>
          <w:color w:val="EBC5A0"/>
          <w:sz w:val="40"/>
          <w:szCs w:val="40"/>
        </w:rPr>
      </w:pPr>
    </w:p>
    <w:p w:rsidR="00AA3246" w:rsidRDefault="00AA3246" w:rsidP="008B7F20">
      <w:pPr>
        <w:ind w:hanging="2520"/>
        <w:rPr>
          <w:rFonts w:ascii="Stencil" w:hAnsi="Stencil"/>
          <w:color w:val="EBC5A0"/>
          <w:sz w:val="40"/>
          <w:szCs w:val="40"/>
        </w:rPr>
      </w:pPr>
      <w:r w:rsidRPr="001F5573">
        <w:rPr>
          <w:rFonts w:ascii="Stencil" w:hAnsi="Stencil"/>
          <w:color w:val="EBC5A0"/>
          <w:sz w:val="40"/>
          <w:szCs w:val="40"/>
        </w:rPr>
        <w:t>BEVERAGES</w:t>
      </w:r>
    </w:p>
    <w:p w:rsidR="00AA3246" w:rsidRDefault="00AA3246" w:rsidP="00AA3246">
      <w:pPr>
        <w:ind w:left="-2520"/>
        <w:rPr>
          <w:rFonts w:asciiTheme="minorHAnsi" w:hAnsiTheme="minorHAnsi"/>
          <w:color w:val="EBC5A0"/>
          <w:sz w:val="22"/>
          <w:szCs w:val="22"/>
        </w:rPr>
      </w:pPr>
      <w:r>
        <w:rPr>
          <w:rFonts w:asciiTheme="minorHAnsi" w:hAnsiTheme="minorHAnsi"/>
          <w:color w:val="EBC5A0"/>
          <w:sz w:val="22"/>
          <w:szCs w:val="22"/>
        </w:rPr>
        <w:t>WATER</w:t>
      </w:r>
      <w:r w:rsidR="00A61F95">
        <w:rPr>
          <w:rFonts w:asciiTheme="minorHAnsi" w:hAnsiTheme="minorHAnsi"/>
          <w:color w:val="EBC5A0"/>
          <w:sz w:val="22"/>
          <w:szCs w:val="22"/>
        </w:rPr>
        <w:t xml:space="preserve">   2</w:t>
      </w:r>
    </w:p>
    <w:p w:rsidR="00AA3246" w:rsidRDefault="00AA3246" w:rsidP="00AA3246">
      <w:pPr>
        <w:ind w:left="-2520"/>
        <w:rPr>
          <w:rFonts w:asciiTheme="minorHAnsi" w:hAnsiTheme="minorHAnsi"/>
          <w:color w:val="EBC5A0"/>
          <w:sz w:val="22"/>
          <w:szCs w:val="22"/>
        </w:rPr>
      </w:pPr>
    </w:p>
    <w:p w:rsidR="00070576" w:rsidRDefault="00070576" w:rsidP="00AA3246">
      <w:pPr>
        <w:ind w:left="-2520"/>
        <w:rPr>
          <w:rFonts w:asciiTheme="minorHAnsi" w:hAnsiTheme="minorHAnsi"/>
          <w:color w:val="EBC5A0"/>
          <w:sz w:val="22"/>
          <w:szCs w:val="22"/>
        </w:rPr>
      </w:pPr>
      <w:r>
        <w:rPr>
          <w:rFonts w:asciiTheme="minorHAnsi" w:hAnsiTheme="minorHAnsi"/>
          <w:color w:val="EBC5A0"/>
          <w:sz w:val="22"/>
          <w:szCs w:val="22"/>
        </w:rPr>
        <w:t>GREENS 2</w:t>
      </w:r>
      <w:r w:rsidR="000529B1">
        <w:rPr>
          <w:rFonts w:asciiTheme="minorHAnsi" w:hAnsiTheme="minorHAnsi"/>
          <w:color w:val="EBC5A0"/>
          <w:sz w:val="22"/>
          <w:szCs w:val="22"/>
        </w:rPr>
        <w:t xml:space="preserve"> </w:t>
      </w:r>
      <w:r w:rsidR="000529B1" w:rsidRPr="000529B1">
        <w:rPr>
          <w:rFonts w:ascii="Segoe UI Symbol" w:hAnsi="Segoe UI Symbol" w:cs="Segoe UI Symbol"/>
          <w:color w:val="EBC5A0"/>
          <w:sz w:val="22"/>
          <w:szCs w:val="22"/>
        </w:rPr>
        <w:t>Ⓥ</w:t>
      </w:r>
      <w:r w:rsidR="00A61F95">
        <w:rPr>
          <w:rFonts w:ascii="Segoe UI Symbol" w:hAnsi="Segoe UI Symbol" w:cs="Segoe UI Symbol"/>
          <w:color w:val="EBC5A0"/>
          <w:sz w:val="22"/>
          <w:szCs w:val="22"/>
        </w:rPr>
        <w:t xml:space="preserve">   7</w:t>
      </w:r>
    </w:p>
    <w:p w:rsidR="0003587D" w:rsidRDefault="0003587D" w:rsidP="00AA3246">
      <w:pPr>
        <w:ind w:left="-2520"/>
        <w:rPr>
          <w:rFonts w:asciiTheme="minorHAnsi" w:hAnsiTheme="minorHAnsi"/>
          <w:color w:val="EBC5A0"/>
          <w:sz w:val="22"/>
          <w:szCs w:val="22"/>
        </w:rPr>
      </w:pPr>
      <w:r>
        <w:rPr>
          <w:rFonts w:asciiTheme="minorHAnsi" w:hAnsiTheme="minorHAnsi"/>
          <w:color w:val="EBC5A0"/>
          <w:sz w:val="22"/>
          <w:szCs w:val="22"/>
        </w:rPr>
        <w:t>sponsored by Pressed Juicery</w:t>
      </w:r>
    </w:p>
    <w:p w:rsidR="00070576" w:rsidRDefault="00070576" w:rsidP="00AA3246">
      <w:pPr>
        <w:ind w:left="-2520"/>
        <w:rPr>
          <w:rFonts w:asciiTheme="minorHAnsi" w:hAnsiTheme="minorHAnsi"/>
          <w:color w:val="EBC5A0"/>
          <w:sz w:val="22"/>
          <w:szCs w:val="22"/>
        </w:rPr>
      </w:pPr>
    </w:p>
    <w:p w:rsidR="00AA3246" w:rsidRDefault="00AA3246" w:rsidP="00AA3246">
      <w:pPr>
        <w:ind w:left="-2520"/>
        <w:rPr>
          <w:rFonts w:asciiTheme="minorHAnsi" w:hAnsiTheme="minorHAnsi"/>
          <w:color w:val="EBC5A0"/>
          <w:sz w:val="22"/>
          <w:szCs w:val="22"/>
        </w:rPr>
      </w:pPr>
      <w:r>
        <w:rPr>
          <w:rFonts w:asciiTheme="minorHAnsi" w:hAnsiTheme="minorHAnsi"/>
          <w:color w:val="EBC5A0"/>
          <w:sz w:val="22"/>
          <w:szCs w:val="22"/>
        </w:rPr>
        <w:t>DIGESTION &amp; GUT HEALTH SHOT</w:t>
      </w:r>
      <w:r w:rsidR="000529B1">
        <w:rPr>
          <w:rFonts w:asciiTheme="minorHAnsi" w:hAnsiTheme="minorHAnsi"/>
          <w:color w:val="EBC5A0"/>
          <w:sz w:val="22"/>
          <w:szCs w:val="22"/>
        </w:rPr>
        <w:t xml:space="preserve"> </w:t>
      </w:r>
      <w:r w:rsidR="000529B1" w:rsidRPr="000529B1">
        <w:rPr>
          <w:rFonts w:ascii="Segoe UI Symbol" w:hAnsi="Segoe UI Symbol" w:cs="Segoe UI Symbol"/>
          <w:color w:val="EBC5A0"/>
          <w:sz w:val="22"/>
          <w:szCs w:val="22"/>
        </w:rPr>
        <w:t>Ⓥ</w:t>
      </w:r>
      <w:r w:rsidR="00A61F95">
        <w:rPr>
          <w:rFonts w:ascii="Segoe UI Symbol" w:hAnsi="Segoe UI Symbol" w:cs="Segoe UI Symbol"/>
          <w:color w:val="EBC5A0"/>
          <w:sz w:val="22"/>
          <w:szCs w:val="22"/>
        </w:rPr>
        <w:t xml:space="preserve">   4</w:t>
      </w:r>
    </w:p>
    <w:p w:rsidR="00AA3246" w:rsidRPr="00E12213" w:rsidRDefault="00AA3246" w:rsidP="00AA3246">
      <w:pPr>
        <w:ind w:left="-2520"/>
        <w:rPr>
          <w:rFonts w:asciiTheme="minorHAnsi" w:hAnsiTheme="minorHAnsi"/>
          <w:color w:val="EBC5A0"/>
          <w:sz w:val="22"/>
          <w:szCs w:val="22"/>
        </w:rPr>
      </w:pPr>
      <w:r w:rsidRPr="00E12213">
        <w:rPr>
          <w:rFonts w:asciiTheme="minorHAnsi" w:hAnsiTheme="minorHAnsi"/>
          <w:color w:val="EBC5A0"/>
          <w:sz w:val="22"/>
          <w:szCs w:val="22"/>
        </w:rPr>
        <w:t>fermented probiotic kim chee juice, lemon, ginger</w:t>
      </w:r>
    </w:p>
    <w:p w:rsidR="00AA3246" w:rsidRDefault="00AA3246" w:rsidP="00AA3246">
      <w:pPr>
        <w:ind w:left="-2520"/>
        <w:rPr>
          <w:rFonts w:asciiTheme="minorHAnsi" w:hAnsiTheme="minorHAnsi"/>
          <w:color w:val="EBC5A0"/>
          <w:sz w:val="22"/>
          <w:szCs w:val="22"/>
        </w:rPr>
      </w:pPr>
    </w:p>
    <w:p w:rsidR="00AA3246" w:rsidRDefault="00AA3246" w:rsidP="00AA3246">
      <w:pPr>
        <w:ind w:left="-2520"/>
        <w:rPr>
          <w:rFonts w:asciiTheme="minorHAnsi" w:hAnsiTheme="minorHAnsi"/>
          <w:color w:val="EBC5A0"/>
          <w:sz w:val="22"/>
          <w:szCs w:val="22"/>
        </w:rPr>
      </w:pPr>
      <w:r>
        <w:rPr>
          <w:rFonts w:asciiTheme="minorHAnsi" w:hAnsiTheme="minorHAnsi"/>
          <w:color w:val="EBC5A0"/>
          <w:sz w:val="22"/>
          <w:szCs w:val="22"/>
        </w:rPr>
        <w:t xml:space="preserve">COFFEE BREW </w:t>
      </w:r>
      <w:r w:rsidR="000529B1" w:rsidRPr="000529B1">
        <w:rPr>
          <w:rFonts w:ascii="Segoe UI Symbol" w:hAnsi="Segoe UI Symbol" w:cs="Segoe UI Symbol"/>
          <w:color w:val="EBC5A0"/>
          <w:sz w:val="22"/>
          <w:szCs w:val="22"/>
        </w:rPr>
        <w:t>Ⓥ</w:t>
      </w:r>
      <w:r w:rsidR="00A61F95">
        <w:rPr>
          <w:rFonts w:ascii="Segoe UI Symbol" w:hAnsi="Segoe UI Symbol" w:cs="Segoe UI Symbol"/>
          <w:color w:val="EBC5A0"/>
          <w:sz w:val="22"/>
          <w:szCs w:val="22"/>
        </w:rPr>
        <w:t xml:space="preserve">   4</w:t>
      </w:r>
    </w:p>
    <w:p w:rsidR="00AA3246" w:rsidRDefault="00AA3246" w:rsidP="00AA3246">
      <w:pPr>
        <w:ind w:left="-2520"/>
        <w:rPr>
          <w:rFonts w:asciiTheme="minorHAnsi" w:hAnsiTheme="minorHAnsi"/>
          <w:color w:val="EBC5A0"/>
          <w:sz w:val="22"/>
          <w:szCs w:val="22"/>
        </w:rPr>
      </w:pPr>
      <w:r>
        <w:rPr>
          <w:rFonts w:asciiTheme="minorHAnsi" w:hAnsiTheme="minorHAnsi"/>
          <w:color w:val="EBC5A0"/>
          <w:sz w:val="22"/>
          <w:szCs w:val="22"/>
        </w:rPr>
        <w:t>Sponsored by REVIVE KOMBUCHA</w:t>
      </w:r>
    </w:p>
    <w:p w:rsidR="00AA3246" w:rsidRDefault="00AA3246" w:rsidP="00AA3246">
      <w:pPr>
        <w:rPr>
          <w:color w:val="EBC5A0"/>
        </w:rPr>
      </w:pPr>
    </w:p>
    <w:p w:rsidR="00AA3246" w:rsidRDefault="00AA3246" w:rsidP="00AA3246">
      <w:pPr>
        <w:ind w:hanging="2520"/>
        <w:rPr>
          <w:rFonts w:asciiTheme="minorHAnsi" w:hAnsiTheme="minorHAnsi"/>
          <w:color w:val="EBC5A0"/>
          <w:sz w:val="22"/>
          <w:szCs w:val="22"/>
        </w:rPr>
      </w:pPr>
      <w:r>
        <w:rPr>
          <w:rFonts w:asciiTheme="minorHAnsi" w:hAnsiTheme="minorHAnsi"/>
          <w:color w:val="EBC5A0"/>
          <w:sz w:val="22"/>
          <w:szCs w:val="22"/>
        </w:rPr>
        <w:t xml:space="preserve">APPLE JUNIPER </w:t>
      </w:r>
      <w:r w:rsidR="000529B1" w:rsidRPr="000529B1">
        <w:rPr>
          <w:rFonts w:ascii="Segoe UI Symbol" w:hAnsi="Segoe UI Symbol" w:cs="Segoe UI Symbol"/>
          <w:color w:val="EBC5A0"/>
          <w:sz w:val="22"/>
          <w:szCs w:val="22"/>
        </w:rPr>
        <w:t>Ⓥ</w:t>
      </w:r>
      <w:r w:rsidR="00A61F95">
        <w:rPr>
          <w:rFonts w:ascii="Segoe UI Symbol" w:hAnsi="Segoe UI Symbol" w:cs="Segoe UI Symbol"/>
          <w:color w:val="EBC5A0"/>
          <w:sz w:val="22"/>
          <w:szCs w:val="22"/>
        </w:rPr>
        <w:t xml:space="preserve">   4</w:t>
      </w:r>
    </w:p>
    <w:p w:rsidR="00AA3246" w:rsidRPr="00CD06C5" w:rsidRDefault="00AA3246" w:rsidP="00AA3246">
      <w:pPr>
        <w:ind w:hanging="2520"/>
        <w:rPr>
          <w:rFonts w:asciiTheme="minorHAnsi" w:hAnsiTheme="minorHAnsi"/>
          <w:color w:val="EBC5A0"/>
          <w:sz w:val="22"/>
          <w:szCs w:val="22"/>
        </w:rPr>
      </w:pPr>
      <w:r>
        <w:rPr>
          <w:rFonts w:asciiTheme="minorHAnsi" w:hAnsiTheme="minorHAnsi"/>
          <w:color w:val="EBC5A0"/>
          <w:sz w:val="22"/>
          <w:szCs w:val="22"/>
        </w:rPr>
        <w:t>Sponsored by MARIN KOMBUCHA</w:t>
      </w:r>
    </w:p>
    <w:p w:rsidR="00AA3246" w:rsidRDefault="00AA3246" w:rsidP="00156EAE">
      <w:pPr>
        <w:spacing w:before="120" w:line="276" w:lineRule="auto"/>
        <w:ind w:left="-2520" w:right="-3708"/>
        <w:rPr>
          <w:color w:val="EBC5A0"/>
        </w:rPr>
      </w:pPr>
    </w:p>
    <w:p w:rsidR="00DE4B92" w:rsidRDefault="00DE4B92" w:rsidP="00156EAE">
      <w:pPr>
        <w:spacing w:before="120" w:line="276" w:lineRule="auto"/>
        <w:ind w:left="-2520" w:right="-3708"/>
        <w:rPr>
          <w:color w:val="EBC5A0"/>
        </w:rPr>
      </w:pPr>
    </w:p>
    <w:p w:rsidR="004D617D" w:rsidRPr="00AA7A8F" w:rsidRDefault="004D617D" w:rsidP="0046065B">
      <w:pPr>
        <w:ind w:right="-3708"/>
        <w:rPr>
          <w:color w:val="EBC5A0"/>
        </w:rPr>
      </w:pPr>
    </w:p>
    <w:sectPr w:rsidR="004D617D" w:rsidRPr="00AA7A8F" w:rsidSect="006D341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0" w:right="3744" w:bottom="1051" w:left="3744" w:header="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49C7" w:rsidRDefault="00B849C7" w:rsidP="00F2247C">
      <w:r>
        <w:separator/>
      </w:r>
    </w:p>
  </w:endnote>
  <w:endnote w:type="continuationSeparator" w:id="0">
    <w:p w:rsidR="00B849C7" w:rsidRDefault="00B849C7" w:rsidP="00F22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tencil">
    <w:panose1 w:val="040409050D0802020404"/>
    <w:charset w:val="4D"/>
    <w:family w:val="decorative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243" w:rsidRPr="002E7028" w:rsidRDefault="00345243" w:rsidP="008731B9">
    <w:pPr>
      <w:pStyle w:val="Footer"/>
      <w:ind w:right="-3078" w:hanging="2520"/>
      <w:jc w:val="center"/>
      <w:rPr>
        <w:rFonts w:asciiTheme="minorHAnsi" w:hAnsiTheme="minorHAnsi"/>
        <w:color w:val="CFBDB5" w:themeColor="accent5" w:themeTint="66"/>
        <w:sz w:val="20"/>
        <w:szCs w:val="20"/>
      </w:rPr>
    </w:pPr>
    <w:r w:rsidRPr="002E7028">
      <w:rPr>
        <w:rFonts w:asciiTheme="minorHAnsi" w:hAnsiTheme="minorHAnsi"/>
        <w:color w:val="CFBDB5" w:themeColor="accent5" w:themeTint="66"/>
        <w:sz w:val="20"/>
        <w:szCs w:val="20"/>
      </w:rPr>
      <w:t>Not all ingredients are listed. Alert your server of any food allergies.</w:t>
    </w:r>
  </w:p>
  <w:p w:rsidR="000529B1" w:rsidRPr="002E7028" w:rsidRDefault="000529B1" w:rsidP="008731B9">
    <w:pPr>
      <w:pStyle w:val="Footer"/>
      <w:ind w:right="-3078" w:hanging="2520"/>
      <w:jc w:val="center"/>
      <w:rPr>
        <w:rFonts w:asciiTheme="minorHAnsi" w:hAnsiTheme="minorHAnsi"/>
        <w:color w:val="CFBDB5" w:themeColor="accent5" w:themeTint="66"/>
        <w:sz w:val="20"/>
        <w:szCs w:val="20"/>
      </w:rPr>
    </w:pPr>
  </w:p>
  <w:p w:rsidR="00345243" w:rsidRPr="002E7028" w:rsidRDefault="008A6A43" w:rsidP="008A6A43">
    <w:pPr>
      <w:pStyle w:val="Footer"/>
      <w:jc w:val="center"/>
      <w:rPr>
        <w:color w:val="CFBDB5" w:themeColor="accent5" w:themeTint="66"/>
        <w:sz w:val="20"/>
        <w:szCs w:val="20"/>
      </w:rPr>
    </w:pPr>
    <w:r w:rsidRPr="002E7028">
      <w:rPr>
        <w:rFonts w:ascii="Segoe UI Symbol" w:hAnsi="Segoe UI Symbol" w:cs="Segoe UI Symbol"/>
        <w:color w:val="CFBDB5" w:themeColor="accent5" w:themeTint="66"/>
        <w:sz w:val="20"/>
        <w:szCs w:val="20"/>
      </w:rPr>
      <w:t>Ⓥ = VEGAN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309" w:rsidRDefault="00D84309" w:rsidP="00D84309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49C7" w:rsidRDefault="00B849C7" w:rsidP="00F2247C">
      <w:r>
        <w:separator/>
      </w:r>
    </w:p>
  </w:footnote>
  <w:footnote w:type="continuationSeparator" w:id="0">
    <w:p w:rsidR="00B849C7" w:rsidRDefault="00B849C7" w:rsidP="00F224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7B7" w:rsidRDefault="00A057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247C" w:rsidRDefault="00F2247C" w:rsidP="00BF6D6D">
    <w:pPr>
      <w:pStyle w:val="Header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7B7" w:rsidRDefault="00A057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F2ED20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98AAF0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F3E29F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4F240E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292B6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165BF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DAA2A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9ACE3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1CFE7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EE16C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309"/>
    <w:rsid w:val="00001ADE"/>
    <w:rsid w:val="00025140"/>
    <w:rsid w:val="00031422"/>
    <w:rsid w:val="00034634"/>
    <w:rsid w:val="0003587D"/>
    <w:rsid w:val="000529B1"/>
    <w:rsid w:val="00070576"/>
    <w:rsid w:val="000E061B"/>
    <w:rsid w:val="00156EAE"/>
    <w:rsid w:val="00194144"/>
    <w:rsid w:val="001A3C68"/>
    <w:rsid w:val="001B7220"/>
    <w:rsid w:val="001F5573"/>
    <w:rsid w:val="00241A95"/>
    <w:rsid w:val="00266D7B"/>
    <w:rsid w:val="002C1DFD"/>
    <w:rsid w:val="002C626D"/>
    <w:rsid w:val="002E2C4D"/>
    <w:rsid w:val="002E7028"/>
    <w:rsid w:val="0032019C"/>
    <w:rsid w:val="00323D5E"/>
    <w:rsid w:val="00344DEB"/>
    <w:rsid w:val="00345243"/>
    <w:rsid w:val="003560C5"/>
    <w:rsid w:val="003A6762"/>
    <w:rsid w:val="003D5109"/>
    <w:rsid w:val="003E145C"/>
    <w:rsid w:val="003E3272"/>
    <w:rsid w:val="003E72D2"/>
    <w:rsid w:val="00400AF8"/>
    <w:rsid w:val="00405399"/>
    <w:rsid w:val="00441923"/>
    <w:rsid w:val="0046065B"/>
    <w:rsid w:val="004751AE"/>
    <w:rsid w:val="00475C03"/>
    <w:rsid w:val="00480E2C"/>
    <w:rsid w:val="00492E6D"/>
    <w:rsid w:val="004A6D3B"/>
    <w:rsid w:val="004C444D"/>
    <w:rsid w:val="004C5002"/>
    <w:rsid w:val="004D617D"/>
    <w:rsid w:val="004D68A3"/>
    <w:rsid w:val="004E79D8"/>
    <w:rsid w:val="00524628"/>
    <w:rsid w:val="00576AE9"/>
    <w:rsid w:val="00590213"/>
    <w:rsid w:val="005B1FAE"/>
    <w:rsid w:val="00625AF7"/>
    <w:rsid w:val="00655D4E"/>
    <w:rsid w:val="006D3410"/>
    <w:rsid w:val="00712E9A"/>
    <w:rsid w:val="00735388"/>
    <w:rsid w:val="00820A05"/>
    <w:rsid w:val="008709C0"/>
    <w:rsid w:val="008731B9"/>
    <w:rsid w:val="008732EE"/>
    <w:rsid w:val="008960AD"/>
    <w:rsid w:val="008A6A43"/>
    <w:rsid w:val="008B7F20"/>
    <w:rsid w:val="008D0D11"/>
    <w:rsid w:val="009049D7"/>
    <w:rsid w:val="00927CB2"/>
    <w:rsid w:val="00931590"/>
    <w:rsid w:val="009367AC"/>
    <w:rsid w:val="009B53A8"/>
    <w:rsid w:val="009E7038"/>
    <w:rsid w:val="009F26F8"/>
    <w:rsid w:val="009F525E"/>
    <w:rsid w:val="00A057B7"/>
    <w:rsid w:val="00A61F95"/>
    <w:rsid w:val="00A62651"/>
    <w:rsid w:val="00A9142B"/>
    <w:rsid w:val="00AA3246"/>
    <w:rsid w:val="00AA3AB6"/>
    <w:rsid w:val="00AA7A8F"/>
    <w:rsid w:val="00AB0A50"/>
    <w:rsid w:val="00B56763"/>
    <w:rsid w:val="00B849C7"/>
    <w:rsid w:val="00B87B9F"/>
    <w:rsid w:val="00B91291"/>
    <w:rsid w:val="00B94C3C"/>
    <w:rsid w:val="00BF6D6D"/>
    <w:rsid w:val="00C254CE"/>
    <w:rsid w:val="00C855DE"/>
    <w:rsid w:val="00CC1BB3"/>
    <w:rsid w:val="00CD06C5"/>
    <w:rsid w:val="00D56842"/>
    <w:rsid w:val="00D84309"/>
    <w:rsid w:val="00DE4B92"/>
    <w:rsid w:val="00E12213"/>
    <w:rsid w:val="00E60B78"/>
    <w:rsid w:val="00ED704D"/>
    <w:rsid w:val="00EE1DF2"/>
    <w:rsid w:val="00EE232B"/>
    <w:rsid w:val="00EF410B"/>
    <w:rsid w:val="00F2247C"/>
    <w:rsid w:val="00F76047"/>
    <w:rsid w:val="00F9279C"/>
    <w:rsid w:val="00FD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0F34D4"/>
  <w15:chartTrackingRefBased/>
  <w15:docId w15:val="{E15EAC8E-3211-284E-A6BC-C9271544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23232" w:themeColor="text2"/>
        <w:sz w:val="22"/>
        <w:szCs w:val="22"/>
        <w:lang w:val="en-US" w:eastAsia="ja-JP" w:bidi="ar-SA"/>
      </w:rPr>
    </w:rPrDefault>
    <w:pPrDefault>
      <w:pPr>
        <w:spacing w:before="120"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7696"/>
    <w:pPr>
      <w:spacing w:before="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3"/>
    <w:qFormat/>
    <w:rsid w:val="00D56842"/>
    <w:pPr>
      <w:keepNext/>
      <w:keepLines/>
      <w:pBdr>
        <w:top w:val="single" w:sz="6" w:space="1" w:color="521807" w:themeColor="accent1" w:themeShade="80"/>
        <w:bottom w:val="single" w:sz="6" w:space="1" w:color="521807" w:themeColor="accent1" w:themeShade="80"/>
      </w:pBdr>
      <w:ind w:left="-288" w:right="-288"/>
      <w:outlineLvl w:val="0"/>
    </w:pPr>
    <w:rPr>
      <w:rFonts w:asciiTheme="majorHAnsi" w:eastAsiaTheme="majorEastAsia" w:hAnsiTheme="majorHAnsi" w:cstheme="majorBidi"/>
      <w:caps/>
      <w:color w:val="521807" w:themeColor="accent1" w:themeShade="80"/>
      <w:spacing w:val="50"/>
      <w:sz w:val="100"/>
      <w:szCs w:val="100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D56842"/>
    <w:pPr>
      <w:keepNext/>
      <w:keepLines/>
      <w:spacing w:before="400"/>
      <w:contextualSpacing/>
      <w:outlineLvl w:val="1"/>
    </w:pPr>
    <w:rPr>
      <w:rFonts w:asciiTheme="majorHAnsi" w:eastAsiaTheme="majorEastAsia" w:hAnsiTheme="majorHAnsi" w:cstheme="majorBidi"/>
      <w:cap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7038"/>
    <w:pPr>
      <w:keepNext/>
      <w:keepLines/>
      <w:spacing w:before="4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703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21807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703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91919" w:themeColor="text2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703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511707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0A0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511707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0A0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0A0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E7038"/>
    <w:rPr>
      <w:color w:val="595959" w:themeColor="text1" w:themeTint="A6"/>
    </w:rPr>
  </w:style>
  <w:style w:type="character" w:customStyle="1" w:styleId="Heading1Char">
    <w:name w:val="Heading 1 Char"/>
    <w:basedOn w:val="DefaultParagraphFont"/>
    <w:link w:val="Heading1"/>
    <w:uiPriority w:val="3"/>
    <w:rsid w:val="00D56842"/>
    <w:rPr>
      <w:rFonts w:asciiTheme="majorHAnsi" w:eastAsiaTheme="majorEastAsia" w:hAnsiTheme="majorHAnsi" w:cstheme="majorBidi"/>
      <w:caps/>
      <w:color w:val="521807" w:themeColor="accent1" w:themeShade="80"/>
      <w:spacing w:val="50"/>
      <w:sz w:val="100"/>
      <w:szCs w:val="100"/>
    </w:rPr>
  </w:style>
  <w:style w:type="character" w:customStyle="1" w:styleId="Heading2Char">
    <w:name w:val="Heading 2 Char"/>
    <w:basedOn w:val="DefaultParagraphFont"/>
    <w:link w:val="Heading2"/>
    <w:uiPriority w:val="3"/>
    <w:rsid w:val="00D56842"/>
    <w:rPr>
      <w:rFonts w:asciiTheme="majorHAnsi" w:eastAsiaTheme="majorEastAsia" w:hAnsiTheme="majorHAnsi" w:cstheme="majorBidi"/>
      <w:caps/>
    </w:rPr>
  </w:style>
  <w:style w:type="paragraph" w:styleId="Subtitle">
    <w:name w:val="Subtitle"/>
    <w:basedOn w:val="Normal"/>
    <w:link w:val="SubtitleChar"/>
    <w:uiPriority w:val="2"/>
    <w:qFormat/>
    <w:rsid w:val="00D56842"/>
    <w:pPr>
      <w:numPr>
        <w:ilvl w:val="1"/>
      </w:numPr>
      <w:spacing w:after="120"/>
      <w:ind w:left="-288" w:right="-288"/>
      <w:contextualSpacing/>
    </w:pPr>
    <w:rPr>
      <w:rFonts w:asciiTheme="majorHAnsi" w:eastAsiaTheme="majorEastAsia" w:hAnsiTheme="majorHAnsi" w:cstheme="majorBidi"/>
      <w:b/>
      <w:bCs/>
      <w:caps/>
      <w:sz w:val="50"/>
      <w:szCs w:val="50"/>
    </w:rPr>
  </w:style>
  <w:style w:type="character" w:customStyle="1" w:styleId="SubtitleChar">
    <w:name w:val="Subtitle Char"/>
    <w:basedOn w:val="DefaultParagraphFont"/>
    <w:link w:val="Subtitle"/>
    <w:uiPriority w:val="2"/>
    <w:rsid w:val="00D56842"/>
    <w:rPr>
      <w:rFonts w:asciiTheme="majorHAnsi" w:eastAsiaTheme="majorEastAsia" w:hAnsiTheme="majorHAnsi" w:cstheme="majorBidi"/>
      <w:b/>
      <w:bCs/>
      <w:caps/>
      <w:sz w:val="50"/>
      <w:szCs w:val="50"/>
    </w:rPr>
  </w:style>
  <w:style w:type="paragraph" w:styleId="Title">
    <w:name w:val="Title"/>
    <w:basedOn w:val="Normal"/>
    <w:next w:val="Subtitle"/>
    <w:link w:val="TitleChar"/>
    <w:uiPriority w:val="1"/>
    <w:qFormat/>
    <w:rsid w:val="00D56842"/>
    <w:pPr>
      <w:ind w:left="-288" w:right="-288"/>
    </w:pPr>
    <w:rPr>
      <w:rFonts w:asciiTheme="majorHAnsi" w:eastAsiaTheme="majorEastAsia" w:hAnsiTheme="majorHAnsi" w:cstheme="majorBidi"/>
      <w:b/>
      <w:bCs/>
      <w:i/>
      <w:iCs/>
      <w:spacing w:val="-10"/>
      <w:kern w:val="28"/>
      <w:sz w:val="68"/>
      <w:szCs w:val="68"/>
    </w:rPr>
  </w:style>
  <w:style w:type="character" w:customStyle="1" w:styleId="TitleChar">
    <w:name w:val="Title Char"/>
    <w:basedOn w:val="DefaultParagraphFont"/>
    <w:link w:val="Title"/>
    <w:uiPriority w:val="1"/>
    <w:rsid w:val="00D56842"/>
    <w:rPr>
      <w:rFonts w:asciiTheme="majorHAnsi" w:eastAsiaTheme="majorEastAsia" w:hAnsiTheme="majorHAnsi" w:cstheme="majorBidi"/>
      <w:b/>
      <w:bCs/>
      <w:i/>
      <w:iCs/>
      <w:spacing w:val="-10"/>
      <w:kern w:val="28"/>
      <w:sz w:val="68"/>
      <w:szCs w:val="6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7038"/>
    <w:rPr>
      <w:rFonts w:asciiTheme="majorHAnsi" w:eastAsiaTheme="majorEastAsia" w:hAnsiTheme="majorHAnsi" w:cstheme="majorBidi"/>
      <w:szCs w:val="24"/>
    </w:rPr>
  </w:style>
  <w:style w:type="paragraph" w:styleId="Header">
    <w:name w:val="header"/>
    <w:basedOn w:val="Normal"/>
    <w:link w:val="HeaderChar"/>
    <w:uiPriority w:val="99"/>
    <w:unhideWhenUsed/>
    <w:rsid w:val="008732EE"/>
  </w:style>
  <w:style w:type="character" w:customStyle="1" w:styleId="HeaderChar">
    <w:name w:val="Header Char"/>
    <w:basedOn w:val="DefaultParagraphFont"/>
    <w:link w:val="Header"/>
    <w:uiPriority w:val="99"/>
    <w:rsid w:val="008732EE"/>
  </w:style>
  <w:style w:type="paragraph" w:styleId="Footer">
    <w:name w:val="footer"/>
    <w:basedOn w:val="Normal"/>
    <w:link w:val="FooterChar"/>
    <w:uiPriority w:val="99"/>
    <w:unhideWhenUsed/>
    <w:rsid w:val="008732EE"/>
  </w:style>
  <w:style w:type="character" w:customStyle="1" w:styleId="FooterChar">
    <w:name w:val="Footer Char"/>
    <w:basedOn w:val="DefaultParagraphFont"/>
    <w:link w:val="Footer"/>
    <w:uiPriority w:val="99"/>
    <w:rsid w:val="008732EE"/>
  </w:style>
  <w:style w:type="paragraph" w:styleId="BalloonText">
    <w:name w:val="Balloon Text"/>
    <w:basedOn w:val="Normal"/>
    <w:link w:val="BalloonTextChar"/>
    <w:uiPriority w:val="99"/>
    <w:semiHidden/>
    <w:unhideWhenUsed/>
    <w:rsid w:val="00820A05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A05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820A05"/>
  </w:style>
  <w:style w:type="paragraph" w:styleId="BlockText">
    <w:name w:val="Block Text"/>
    <w:basedOn w:val="Normal"/>
    <w:uiPriority w:val="99"/>
    <w:semiHidden/>
    <w:unhideWhenUsed/>
    <w:rsid w:val="009E7038"/>
    <w:pPr>
      <w:pBdr>
        <w:top w:val="single" w:sz="2" w:space="10" w:color="521807" w:themeColor="accent1" w:themeShade="80"/>
        <w:left w:val="single" w:sz="2" w:space="10" w:color="521807" w:themeColor="accent1" w:themeShade="80"/>
        <w:bottom w:val="single" w:sz="2" w:space="10" w:color="521807" w:themeColor="accent1" w:themeShade="80"/>
        <w:right w:val="single" w:sz="2" w:space="10" w:color="521807" w:themeColor="accent1" w:themeShade="80"/>
      </w:pBdr>
      <w:ind w:left="1152" w:right="1152"/>
    </w:pPr>
    <w:rPr>
      <w:i/>
      <w:iCs/>
      <w:color w:val="521807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820A0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20A05"/>
  </w:style>
  <w:style w:type="paragraph" w:styleId="BodyText2">
    <w:name w:val="Body Text 2"/>
    <w:basedOn w:val="Normal"/>
    <w:link w:val="BodyText2Char"/>
    <w:uiPriority w:val="99"/>
    <w:semiHidden/>
    <w:unhideWhenUsed/>
    <w:rsid w:val="00820A0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20A05"/>
  </w:style>
  <w:style w:type="paragraph" w:styleId="BodyText3">
    <w:name w:val="Body Text 3"/>
    <w:basedOn w:val="Normal"/>
    <w:link w:val="BodyText3Char"/>
    <w:uiPriority w:val="99"/>
    <w:semiHidden/>
    <w:unhideWhenUsed/>
    <w:rsid w:val="00820A05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20A05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20A0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20A05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20A0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20A05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20A0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20A05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20A0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20A05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20A05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20A05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9E7038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20A05"/>
    <w:pPr>
      <w:spacing w:after="200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20A0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20A05"/>
  </w:style>
  <w:style w:type="table" w:styleId="ColorfulGrid">
    <w:name w:val="Colorful Grid"/>
    <w:basedOn w:val="TableNormal"/>
    <w:uiPriority w:val="73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CEC2" w:themeFill="accent1" w:themeFillTint="33"/>
    </w:tcPr>
    <w:tblStylePr w:type="firstRow">
      <w:rPr>
        <w:b/>
        <w:bCs/>
      </w:rPr>
      <w:tblPr/>
      <w:tcPr>
        <w:shd w:val="clear" w:color="auto" w:fill="F49E8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9E8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B230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B230B" w:themeFill="accent1" w:themeFillShade="BF"/>
      </w:tcPr>
    </w:tblStylePr>
    <w:tblStylePr w:type="band1Vert">
      <w:tblPr/>
      <w:tcPr>
        <w:shd w:val="clear" w:color="auto" w:fill="F18668" w:themeFill="accent1" w:themeFillTint="7F"/>
      </w:tcPr>
    </w:tblStylePr>
    <w:tblStylePr w:type="band1Horz">
      <w:tblPr/>
      <w:tcPr>
        <w:shd w:val="clear" w:color="auto" w:fill="F1866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CCD" w:themeFill="accent2" w:themeFillTint="33"/>
    </w:tcPr>
    <w:tblStylePr w:type="firstRow">
      <w:rPr>
        <w:b/>
        <w:bCs/>
      </w:rPr>
      <w:tblPr/>
      <w:tcPr>
        <w:shd w:val="clear" w:color="auto" w:fill="F4BA9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BA9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F411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F4110" w:themeFill="accent2" w:themeFillShade="BF"/>
      </w:tcPr>
    </w:tblStylePr>
    <w:tblStylePr w:type="band1Vert">
      <w:tblPr/>
      <w:tcPr>
        <w:shd w:val="clear" w:color="auto" w:fill="F2A982" w:themeFill="accent2" w:themeFillTint="7F"/>
      </w:tcPr>
    </w:tblStylePr>
    <w:tblStylePr w:type="band1Horz">
      <w:tblPr/>
      <w:tcPr>
        <w:shd w:val="clear" w:color="auto" w:fill="F2A982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AD3" w:themeFill="accent3" w:themeFillTint="33"/>
    </w:tcPr>
    <w:tblStylePr w:type="firstRow">
      <w:rPr>
        <w:b/>
        <w:bCs/>
      </w:rPr>
      <w:tblPr/>
      <w:tcPr>
        <w:shd w:val="clear" w:color="auto" w:fill="F3D5A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D5A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C711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C7117" w:themeFill="accent3" w:themeFillShade="BF"/>
      </w:tcPr>
    </w:tblStylePr>
    <w:tblStylePr w:type="band1Vert">
      <w:tblPr/>
      <w:tcPr>
        <w:shd w:val="clear" w:color="auto" w:fill="F0CB92" w:themeFill="accent3" w:themeFillTint="7F"/>
      </w:tcPr>
    </w:tblStylePr>
    <w:tblStylePr w:type="band1Horz">
      <w:tblPr/>
      <w:tcPr>
        <w:shd w:val="clear" w:color="auto" w:fill="F0CB9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BE4" w:themeFill="accent4" w:themeFillTint="33"/>
    </w:tcPr>
    <w:tblStylePr w:type="firstRow">
      <w:rPr>
        <w:b/>
        <w:bCs/>
      </w:rPr>
      <w:tblPr/>
      <w:tcPr>
        <w:shd w:val="clear" w:color="auto" w:fill="DFD7C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D7C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D765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D7654" w:themeFill="accent4" w:themeFillShade="BF"/>
      </w:tcPr>
    </w:tblStylePr>
    <w:tblStylePr w:type="band1Vert">
      <w:tblPr/>
      <w:tcPr>
        <w:shd w:val="clear" w:color="auto" w:fill="D8CDBE" w:themeFill="accent4" w:themeFillTint="7F"/>
      </w:tcPr>
    </w:tblStylePr>
    <w:tblStylePr w:type="band1Horz">
      <w:tblPr/>
      <w:tcPr>
        <w:shd w:val="clear" w:color="auto" w:fill="D8CDB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EDA" w:themeFill="accent5" w:themeFillTint="33"/>
    </w:tcPr>
    <w:tblStylePr w:type="firstRow">
      <w:rPr>
        <w:b/>
        <w:bCs/>
      </w:rPr>
      <w:tblPr/>
      <w:tcPr>
        <w:shd w:val="clear" w:color="auto" w:fill="CFBDB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BDB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473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473D" w:themeFill="accent5" w:themeFillShade="BF"/>
      </w:tcPr>
    </w:tblStylePr>
    <w:tblStylePr w:type="band1Vert">
      <w:tblPr/>
      <w:tcPr>
        <w:shd w:val="clear" w:color="auto" w:fill="C4ADA3" w:themeFill="accent5" w:themeFillTint="7F"/>
      </w:tcPr>
    </w:tblStylePr>
    <w:tblStylePr w:type="band1Horz">
      <w:tblPr/>
      <w:tcPr>
        <w:shd w:val="clear" w:color="auto" w:fill="C4ADA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4DA" w:themeFill="accent6" w:themeFillTint="33"/>
    </w:tcPr>
    <w:tblStylePr w:type="firstRow">
      <w:rPr>
        <w:b/>
        <w:bCs/>
      </w:rPr>
      <w:tblPr/>
      <w:tcPr>
        <w:shd w:val="clear" w:color="auto" w:fill="E1CA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CA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55D3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55D36" w:themeFill="accent6" w:themeFillShade="BF"/>
      </w:tcPr>
    </w:tblStylePr>
    <w:tblStylePr w:type="band1Vert">
      <w:tblPr/>
      <w:tcPr>
        <w:shd w:val="clear" w:color="auto" w:fill="D9BEA3" w:themeFill="accent6" w:themeFillTint="7F"/>
      </w:tcPr>
    </w:tblStylePr>
    <w:tblStylePr w:type="band1Horz">
      <w:tblPr/>
      <w:tcPr>
        <w:shd w:val="clear" w:color="auto" w:fill="D9BEA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4611" w:themeFill="accent2" w:themeFillShade="CC"/>
      </w:tcPr>
    </w:tblStylePr>
    <w:tblStylePr w:type="lastRow">
      <w:rPr>
        <w:b/>
        <w:bCs/>
        <w:color w:val="AA46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7E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4611" w:themeFill="accent2" w:themeFillShade="CC"/>
      </w:tcPr>
    </w:tblStylePr>
    <w:tblStylePr w:type="lastRow">
      <w:rPr>
        <w:b/>
        <w:bCs/>
        <w:color w:val="AA46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4611" w:themeFill="accent2" w:themeFillShade="CC"/>
      </w:tcPr>
    </w:tblStylePr>
    <w:tblStylePr w:type="lastRow">
      <w:rPr>
        <w:b/>
        <w:bCs/>
        <w:color w:val="AA46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4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67E5A" w:themeFill="accent4" w:themeFillShade="CC"/>
      </w:tcPr>
    </w:tblStylePr>
    <w:tblStylePr w:type="lastRow">
      <w:rPr>
        <w:b/>
        <w:bCs/>
        <w:color w:val="967E5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5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77919" w:themeFill="accent3" w:themeFillShade="CC"/>
      </w:tcPr>
    </w:tblStylePr>
    <w:tblStylePr w:type="lastRow">
      <w:rPr>
        <w:b/>
        <w:bCs/>
        <w:color w:val="B7791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E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633A" w:themeFill="accent6" w:themeFillShade="CC"/>
      </w:tcPr>
    </w:tblStylePr>
    <w:tblStylePr w:type="lastRow">
      <w:rPr>
        <w:b/>
        <w:bCs/>
        <w:color w:val="8E633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2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54B41" w:themeFill="accent5" w:themeFillShade="CC"/>
      </w:tcPr>
    </w:tblStylePr>
    <w:tblStylePr w:type="lastRow">
      <w:rPr>
        <w:b/>
        <w:bCs/>
        <w:color w:val="654B4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581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5816" w:themeColor="accent2"/>
        <w:left w:val="single" w:sz="4" w:space="0" w:color="A5300F" w:themeColor="accent1"/>
        <w:bottom w:val="single" w:sz="4" w:space="0" w:color="A5300F" w:themeColor="accent1"/>
        <w:right w:val="single" w:sz="4" w:space="0" w:color="A5300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E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1C0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1C09" w:themeColor="accent1" w:themeShade="99"/>
          <w:insideV w:val="nil"/>
        </w:tcBorders>
        <w:shd w:val="clear" w:color="auto" w:fill="631C0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1C09" w:themeFill="accent1" w:themeFillShade="99"/>
      </w:tcPr>
    </w:tblStylePr>
    <w:tblStylePr w:type="band1Vert">
      <w:tblPr/>
      <w:tcPr>
        <w:shd w:val="clear" w:color="auto" w:fill="F49E86" w:themeFill="accent1" w:themeFillTint="66"/>
      </w:tcPr>
    </w:tblStylePr>
    <w:tblStylePr w:type="band1Horz">
      <w:tblPr/>
      <w:tcPr>
        <w:shd w:val="clear" w:color="auto" w:fill="F1866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5816" w:themeColor="accent2"/>
        <w:left w:val="single" w:sz="4" w:space="0" w:color="D55816" w:themeColor="accent2"/>
        <w:bottom w:val="single" w:sz="4" w:space="0" w:color="D55816" w:themeColor="accent2"/>
        <w:right w:val="single" w:sz="4" w:space="0" w:color="D5581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F34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F340D" w:themeColor="accent2" w:themeShade="99"/>
          <w:insideV w:val="nil"/>
        </w:tcBorders>
        <w:shd w:val="clear" w:color="auto" w:fill="7F34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340D" w:themeFill="accent2" w:themeFillShade="99"/>
      </w:tcPr>
    </w:tblStylePr>
    <w:tblStylePr w:type="band1Vert">
      <w:tblPr/>
      <w:tcPr>
        <w:shd w:val="clear" w:color="auto" w:fill="F4BA9B" w:themeFill="accent2" w:themeFillTint="66"/>
      </w:tcPr>
    </w:tblStylePr>
    <w:tblStylePr w:type="band1Horz">
      <w:tblPr/>
      <w:tcPr>
        <w:shd w:val="clear" w:color="auto" w:fill="F2A98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19C7D" w:themeColor="accent4"/>
        <w:left w:val="single" w:sz="4" w:space="0" w:color="E19825" w:themeColor="accent3"/>
        <w:bottom w:val="single" w:sz="4" w:space="0" w:color="E19825" w:themeColor="accent3"/>
        <w:right w:val="single" w:sz="4" w:space="0" w:color="E1982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4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9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95B1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95B13" w:themeColor="accent3" w:themeShade="99"/>
          <w:insideV w:val="nil"/>
        </w:tcBorders>
        <w:shd w:val="clear" w:color="auto" w:fill="895B1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5B13" w:themeFill="accent3" w:themeFillShade="99"/>
      </w:tcPr>
    </w:tblStylePr>
    <w:tblStylePr w:type="band1Vert">
      <w:tblPr/>
      <w:tcPr>
        <w:shd w:val="clear" w:color="auto" w:fill="F3D5A7" w:themeFill="accent3" w:themeFillTint="66"/>
      </w:tcPr>
    </w:tblStylePr>
    <w:tblStylePr w:type="band1Horz">
      <w:tblPr/>
      <w:tcPr>
        <w:shd w:val="clear" w:color="auto" w:fill="F0CB9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19825" w:themeColor="accent3"/>
        <w:left w:val="single" w:sz="4" w:space="0" w:color="B19C7D" w:themeColor="accent4"/>
        <w:bottom w:val="single" w:sz="4" w:space="0" w:color="B19C7D" w:themeColor="accent4"/>
        <w:right w:val="single" w:sz="4" w:space="0" w:color="B19C7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5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1982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15E4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15E44" w:themeColor="accent4" w:themeShade="99"/>
          <w:insideV w:val="nil"/>
        </w:tcBorders>
        <w:shd w:val="clear" w:color="auto" w:fill="715E4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E44" w:themeFill="accent4" w:themeFillShade="99"/>
      </w:tcPr>
    </w:tblStylePr>
    <w:tblStylePr w:type="band1Vert">
      <w:tblPr/>
      <w:tcPr>
        <w:shd w:val="clear" w:color="auto" w:fill="DFD7CA" w:themeFill="accent4" w:themeFillTint="66"/>
      </w:tcPr>
    </w:tblStylePr>
    <w:tblStylePr w:type="band1Horz">
      <w:tblPr/>
      <w:tcPr>
        <w:shd w:val="clear" w:color="auto" w:fill="D8CDB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7D49" w:themeColor="accent6"/>
        <w:left w:val="single" w:sz="4" w:space="0" w:color="7F5F52" w:themeColor="accent5"/>
        <w:bottom w:val="single" w:sz="4" w:space="0" w:color="7F5F52" w:themeColor="accent5"/>
        <w:right w:val="single" w:sz="4" w:space="0" w:color="7F5F5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E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7D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83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831" w:themeColor="accent5" w:themeShade="99"/>
          <w:insideV w:val="nil"/>
        </w:tcBorders>
        <w:shd w:val="clear" w:color="auto" w:fill="4C383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831" w:themeFill="accent5" w:themeFillShade="99"/>
      </w:tcPr>
    </w:tblStylePr>
    <w:tblStylePr w:type="band1Vert">
      <w:tblPr/>
      <w:tcPr>
        <w:shd w:val="clear" w:color="auto" w:fill="CFBDB5" w:themeFill="accent5" w:themeFillTint="66"/>
      </w:tcPr>
    </w:tblStylePr>
    <w:tblStylePr w:type="band1Horz">
      <w:tblPr/>
      <w:tcPr>
        <w:shd w:val="clear" w:color="auto" w:fill="C4ADA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F5F52" w:themeColor="accent5"/>
        <w:left w:val="single" w:sz="4" w:space="0" w:color="B27D49" w:themeColor="accent6"/>
        <w:bottom w:val="single" w:sz="4" w:space="0" w:color="B27D49" w:themeColor="accent6"/>
        <w:right w:val="single" w:sz="4" w:space="0" w:color="B27D4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2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5F5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4A2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4A2B" w:themeColor="accent6" w:themeShade="99"/>
          <w:insideV w:val="nil"/>
        </w:tcBorders>
        <w:shd w:val="clear" w:color="auto" w:fill="6A4A2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4A2B" w:themeFill="accent6" w:themeFillShade="99"/>
      </w:tcPr>
    </w:tblStylePr>
    <w:tblStylePr w:type="band1Vert">
      <w:tblPr/>
      <w:tcPr>
        <w:shd w:val="clear" w:color="auto" w:fill="E1CAB5" w:themeFill="accent6" w:themeFillTint="66"/>
      </w:tcPr>
    </w:tblStylePr>
    <w:tblStylePr w:type="band1Horz">
      <w:tblPr/>
      <w:tcPr>
        <w:shd w:val="clear" w:color="auto" w:fill="D9BE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20A0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0A0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0A05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0A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0A05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820A0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820A0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300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170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230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230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230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230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820A0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5581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A2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F411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F411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411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411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820A0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1982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4B0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711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711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711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711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820A0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19C7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D4E3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D765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D765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765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765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820A0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5F5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2F2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473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473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73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73D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820A0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7D4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3E2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5D3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5D3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5D3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5D36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20A05"/>
  </w:style>
  <w:style w:type="character" w:customStyle="1" w:styleId="DateChar">
    <w:name w:val="Date Char"/>
    <w:basedOn w:val="DefaultParagraphFont"/>
    <w:link w:val="Date"/>
    <w:uiPriority w:val="99"/>
    <w:semiHidden/>
    <w:rsid w:val="00820A05"/>
  </w:style>
  <w:style w:type="paragraph" w:styleId="DocumentMap">
    <w:name w:val="Document Map"/>
    <w:basedOn w:val="Normal"/>
    <w:link w:val="DocumentMapChar"/>
    <w:uiPriority w:val="99"/>
    <w:semiHidden/>
    <w:unhideWhenUsed/>
    <w:rsid w:val="00820A05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20A05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20A0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20A05"/>
  </w:style>
  <w:style w:type="character" w:styleId="Emphasis">
    <w:name w:val="Emphasis"/>
    <w:basedOn w:val="DefaultParagraphFont"/>
    <w:uiPriority w:val="20"/>
    <w:semiHidden/>
    <w:unhideWhenUsed/>
    <w:qFormat/>
    <w:rsid w:val="00820A05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820A0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20A05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20A05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20A0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820A05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20A05"/>
    <w:rPr>
      <w:color w:val="B26B0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820A0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20A05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0A05"/>
    <w:rPr>
      <w:szCs w:val="20"/>
    </w:rPr>
  </w:style>
  <w:style w:type="table" w:styleId="GridTable1Light">
    <w:name w:val="Grid Table 1 Light"/>
    <w:basedOn w:val="TableNormal"/>
    <w:uiPriority w:val="46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F49E86" w:themeColor="accent1" w:themeTint="66"/>
        <w:left w:val="single" w:sz="4" w:space="0" w:color="F49E86" w:themeColor="accent1" w:themeTint="66"/>
        <w:bottom w:val="single" w:sz="4" w:space="0" w:color="F49E86" w:themeColor="accent1" w:themeTint="66"/>
        <w:right w:val="single" w:sz="4" w:space="0" w:color="F49E86" w:themeColor="accent1" w:themeTint="66"/>
        <w:insideH w:val="single" w:sz="4" w:space="0" w:color="F49E86" w:themeColor="accent1" w:themeTint="66"/>
        <w:insideV w:val="single" w:sz="4" w:space="0" w:color="F49E8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6D4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F4BA9B" w:themeColor="accent2" w:themeTint="66"/>
        <w:left w:val="single" w:sz="4" w:space="0" w:color="F4BA9B" w:themeColor="accent2" w:themeTint="66"/>
        <w:bottom w:val="single" w:sz="4" w:space="0" w:color="F4BA9B" w:themeColor="accent2" w:themeTint="66"/>
        <w:right w:val="single" w:sz="4" w:space="0" w:color="F4BA9B" w:themeColor="accent2" w:themeTint="66"/>
        <w:insideH w:val="single" w:sz="4" w:space="0" w:color="F4BA9B" w:themeColor="accent2" w:themeTint="66"/>
        <w:insideV w:val="single" w:sz="4" w:space="0" w:color="F4BA9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F97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F3D5A7" w:themeColor="accent3" w:themeTint="66"/>
        <w:left w:val="single" w:sz="4" w:space="0" w:color="F3D5A7" w:themeColor="accent3" w:themeTint="66"/>
        <w:bottom w:val="single" w:sz="4" w:space="0" w:color="F3D5A7" w:themeColor="accent3" w:themeTint="66"/>
        <w:right w:val="single" w:sz="4" w:space="0" w:color="F3D5A7" w:themeColor="accent3" w:themeTint="66"/>
        <w:insideH w:val="single" w:sz="4" w:space="0" w:color="F3D5A7" w:themeColor="accent3" w:themeTint="66"/>
        <w:insideV w:val="single" w:sz="4" w:space="0" w:color="F3D5A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DC07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DFD7CA" w:themeColor="accent4" w:themeTint="66"/>
        <w:left w:val="single" w:sz="4" w:space="0" w:color="DFD7CA" w:themeColor="accent4" w:themeTint="66"/>
        <w:bottom w:val="single" w:sz="4" w:space="0" w:color="DFD7CA" w:themeColor="accent4" w:themeTint="66"/>
        <w:right w:val="single" w:sz="4" w:space="0" w:color="DFD7CA" w:themeColor="accent4" w:themeTint="66"/>
        <w:insideH w:val="single" w:sz="4" w:space="0" w:color="DFD7CA" w:themeColor="accent4" w:themeTint="66"/>
        <w:insideV w:val="single" w:sz="4" w:space="0" w:color="DFD7C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C3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CFBDB5" w:themeColor="accent5" w:themeTint="66"/>
        <w:left w:val="single" w:sz="4" w:space="0" w:color="CFBDB5" w:themeColor="accent5" w:themeTint="66"/>
        <w:bottom w:val="single" w:sz="4" w:space="0" w:color="CFBDB5" w:themeColor="accent5" w:themeTint="66"/>
        <w:right w:val="single" w:sz="4" w:space="0" w:color="CFBDB5" w:themeColor="accent5" w:themeTint="66"/>
        <w:insideH w:val="single" w:sz="4" w:space="0" w:color="CFBDB5" w:themeColor="accent5" w:themeTint="66"/>
        <w:insideV w:val="single" w:sz="4" w:space="0" w:color="CFBDB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89C9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E1CAB5" w:themeColor="accent6" w:themeTint="66"/>
        <w:left w:val="single" w:sz="4" w:space="0" w:color="E1CAB5" w:themeColor="accent6" w:themeTint="66"/>
        <w:bottom w:val="single" w:sz="4" w:space="0" w:color="E1CAB5" w:themeColor="accent6" w:themeTint="66"/>
        <w:right w:val="single" w:sz="4" w:space="0" w:color="E1CAB5" w:themeColor="accent6" w:themeTint="66"/>
        <w:insideH w:val="single" w:sz="4" w:space="0" w:color="E1CAB5" w:themeColor="accent6" w:themeTint="66"/>
        <w:insideV w:val="single" w:sz="4" w:space="0" w:color="E1CA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1B0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820A05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820A05"/>
    <w:pPr>
      <w:spacing w:line="240" w:lineRule="auto"/>
    </w:pPr>
    <w:tblPr>
      <w:tblStyleRowBandSize w:val="1"/>
      <w:tblStyleColBandSize w:val="1"/>
      <w:tblBorders>
        <w:top w:val="single" w:sz="2" w:space="0" w:color="EE6D49" w:themeColor="accent1" w:themeTint="99"/>
        <w:bottom w:val="single" w:sz="2" w:space="0" w:color="EE6D49" w:themeColor="accent1" w:themeTint="99"/>
        <w:insideH w:val="single" w:sz="2" w:space="0" w:color="EE6D49" w:themeColor="accent1" w:themeTint="99"/>
        <w:insideV w:val="single" w:sz="2" w:space="0" w:color="EE6D4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6D4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6D4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820A05"/>
    <w:pPr>
      <w:spacing w:line="240" w:lineRule="auto"/>
    </w:pPr>
    <w:tblPr>
      <w:tblStyleRowBandSize w:val="1"/>
      <w:tblStyleColBandSize w:val="1"/>
      <w:tblBorders>
        <w:top w:val="single" w:sz="2" w:space="0" w:color="EF9769" w:themeColor="accent2" w:themeTint="99"/>
        <w:bottom w:val="single" w:sz="2" w:space="0" w:color="EF9769" w:themeColor="accent2" w:themeTint="99"/>
        <w:insideH w:val="single" w:sz="2" w:space="0" w:color="EF9769" w:themeColor="accent2" w:themeTint="99"/>
        <w:insideV w:val="single" w:sz="2" w:space="0" w:color="EF976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976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976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820A05"/>
    <w:pPr>
      <w:spacing w:line="240" w:lineRule="auto"/>
    </w:pPr>
    <w:tblPr>
      <w:tblStyleRowBandSize w:val="1"/>
      <w:tblStyleColBandSize w:val="1"/>
      <w:tblBorders>
        <w:top w:val="single" w:sz="2" w:space="0" w:color="EDC07C" w:themeColor="accent3" w:themeTint="99"/>
        <w:bottom w:val="single" w:sz="2" w:space="0" w:color="EDC07C" w:themeColor="accent3" w:themeTint="99"/>
        <w:insideH w:val="single" w:sz="2" w:space="0" w:color="EDC07C" w:themeColor="accent3" w:themeTint="99"/>
        <w:insideV w:val="single" w:sz="2" w:space="0" w:color="EDC07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C07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C07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820A05"/>
    <w:pPr>
      <w:spacing w:line="240" w:lineRule="auto"/>
    </w:pPr>
    <w:tblPr>
      <w:tblStyleRowBandSize w:val="1"/>
      <w:tblStyleColBandSize w:val="1"/>
      <w:tblBorders>
        <w:top w:val="single" w:sz="2" w:space="0" w:color="D0C3B0" w:themeColor="accent4" w:themeTint="99"/>
        <w:bottom w:val="single" w:sz="2" w:space="0" w:color="D0C3B0" w:themeColor="accent4" w:themeTint="99"/>
        <w:insideH w:val="single" w:sz="2" w:space="0" w:color="D0C3B0" w:themeColor="accent4" w:themeTint="99"/>
        <w:insideV w:val="single" w:sz="2" w:space="0" w:color="D0C3B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C3B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C3B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820A05"/>
    <w:pPr>
      <w:spacing w:line="240" w:lineRule="auto"/>
    </w:pPr>
    <w:tblPr>
      <w:tblStyleRowBandSize w:val="1"/>
      <w:tblStyleColBandSize w:val="1"/>
      <w:tblBorders>
        <w:top w:val="single" w:sz="2" w:space="0" w:color="B89C91" w:themeColor="accent5" w:themeTint="99"/>
        <w:bottom w:val="single" w:sz="2" w:space="0" w:color="B89C91" w:themeColor="accent5" w:themeTint="99"/>
        <w:insideH w:val="single" w:sz="2" w:space="0" w:color="B89C91" w:themeColor="accent5" w:themeTint="99"/>
        <w:insideV w:val="single" w:sz="2" w:space="0" w:color="B89C9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9C9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9C9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820A05"/>
    <w:pPr>
      <w:spacing w:line="240" w:lineRule="auto"/>
    </w:pPr>
    <w:tblPr>
      <w:tblStyleRowBandSize w:val="1"/>
      <w:tblStyleColBandSize w:val="1"/>
      <w:tblBorders>
        <w:top w:val="single" w:sz="2" w:space="0" w:color="D1B090" w:themeColor="accent6" w:themeTint="99"/>
        <w:bottom w:val="single" w:sz="2" w:space="0" w:color="D1B090" w:themeColor="accent6" w:themeTint="99"/>
        <w:insideH w:val="single" w:sz="2" w:space="0" w:color="D1B090" w:themeColor="accent6" w:themeTint="99"/>
        <w:insideV w:val="single" w:sz="2" w:space="0" w:color="D1B09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1B09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1B09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GridTable3">
    <w:name w:val="Grid Table 3"/>
    <w:basedOn w:val="TableNormal"/>
    <w:uiPriority w:val="48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  <w:tblStylePr w:type="neCell">
      <w:tblPr/>
      <w:tcPr>
        <w:tcBorders>
          <w:bottom w:val="single" w:sz="4" w:space="0" w:color="EE6D49" w:themeColor="accent1" w:themeTint="99"/>
        </w:tcBorders>
      </w:tcPr>
    </w:tblStylePr>
    <w:tblStylePr w:type="nwCell">
      <w:tblPr/>
      <w:tcPr>
        <w:tcBorders>
          <w:bottom w:val="single" w:sz="4" w:space="0" w:color="EE6D49" w:themeColor="accent1" w:themeTint="99"/>
        </w:tcBorders>
      </w:tcPr>
    </w:tblStylePr>
    <w:tblStylePr w:type="seCell">
      <w:tblPr/>
      <w:tcPr>
        <w:tcBorders>
          <w:top w:val="single" w:sz="4" w:space="0" w:color="EE6D49" w:themeColor="accent1" w:themeTint="99"/>
        </w:tcBorders>
      </w:tcPr>
    </w:tblStylePr>
    <w:tblStylePr w:type="swCell">
      <w:tblPr/>
      <w:tcPr>
        <w:tcBorders>
          <w:top w:val="single" w:sz="4" w:space="0" w:color="EE6D49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  <w:tblStylePr w:type="neCell">
      <w:tblPr/>
      <w:tcPr>
        <w:tcBorders>
          <w:bottom w:val="single" w:sz="4" w:space="0" w:color="EF9769" w:themeColor="accent2" w:themeTint="99"/>
        </w:tcBorders>
      </w:tcPr>
    </w:tblStylePr>
    <w:tblStylePr w:type="nwCell">
      <w:tblPr/>
      <w:tcPr>
        <w:tcBorders>
          <w:bottom w:val="single" w:sz="4" w:space="0" w:color="EF9769" w:themeColor="accent2" w:themeTint="99"/>
        </w:tcBorders>
      </w:tcPr>
    </w:tblStylePr>
    <w:tblStylePr w:type="seCell">
      <w:tblPr/>
      <w:tcPr>
        <w:tcBorders>
          <w:top w:val="single" w:sz="4" w:space="0" w:color="EF9769" w:themeColor="accent2" w:themeTint="99"/>
        </w:tcBorders>
      </w:tcPr>
    </w:tblStylePr>
    <w:tblStylePr w:type="swCell">
      <w:tblPr/>
      <w:tcPr>
        <w:tcBorders>
          <w:top w:val="single" w:sz="4" w:space="0" w:color="EF976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  <w:tblStylePr w:type="neCell">
      <w:tblPr/>
      <w:tcPr>
        <w:tcBorders>
          <w:bottom w:val="single" w:sz="4" w:space="0" w:color="EDC07C" w:themeColor="accent3" w:themeTint="99"/>
        </w:tcBorders>
      </w:tcPr>
    </w:tblStylePr>
    <w:tblStylePr w:type="nwCell">
      <w:tblPr/>
      <w:tcPr>
        <w:tcBorders>
          <w:bottom w:val="single" w:sz="4" w:space="0" w:color="EDC07C" w:themeColor="accent3" w:themeTint="99"/>
        </w:tcBorders>
      </w:tcPr>
    </w:tblStylePr>
    <w:tblStylePr w:type="seCell">
      <w:tblPr/>
      <w:tcPr>
        <w:tcBorders>
          <w:top w:val="single" w:sz="4" w:space="0" w:color="EDC07C" w:themeColor="accent3" w:themeTint="99"/>
        </w:tcBorders>
      </w:tcPr>
    </w:tblStylePr>
    <w:tblStylePr w:type="swCell">
      <w:tblPr/>
      <w:tcPr>
        <w:tcBorders>
          <w:top w:val="single" w:sz="4" w:space="0" w:color="EDC07C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  <w:tblStylePr w:type="neCell">
      <w:tblPr/>
      <w:tcPr>
        <w:tcBorders>
          <w:bottom w:val="single" w:sz="4" w:space="0" w:color="D0C3B0" w:themeColor="accent4" w:themeTint="99"/>
        </w:tcBorders>
      </w:tcPr>
    </w:tblStylePr>
    <w:tblStylePr w:type="nwCell">
      <w:tblPr/>
      <w:tcPr>
        <w:tcBorders>
          <w:bottom w:val="single" w:sz="4" w:space="0" w:color="D0C3B0" w:themeColor="accent4" w:themeTint="99"/>
        </w:tcBorders>
      </w:tcPr>
    </w:tblStylePr>
    <w:tblStylePr w:type="seCell">
      <w:tblPr/>
      <w:tcPr>
        <w:tcBorders>
          <w:top w:val="single" w:sz="4" w:space="0" w:color="D0C3B0" w:themeColor="accent4" w:themeTint="99"/>
        </w:tcBorders>
      </w:tcPr>
    </w:tblStylePr>
    <w:tblStylePr w:type="swCell">
      <w:tblPr/>
      <w:tcPr>
        <w:tcBorders>
          <w:top w:val="single" w:sz="4" w:space="0" w:color="D0C3B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  <w:tblStylePr w:type="neCell">
      <w:tblPr/>
      <w:tcPr>
        <w:tcBorders>
          <w:bottom w:val="single" w:sz="4" w:space="0" w:color="B89C91" w:themeColor="accent5" w:themeTint="99"/>
        </w:tcBorders>
      </w:tcPr>
    </w:tblStylePr>
    <w:tblStylePr w:type="nwCell">
      <w:tblPr/>
      <w:tcPr>
        <w:tcBorders>
          <w:bottom w:val="single" w:sz="4" w:space="0" w:color="B89C91" w:themeColor="accent5" w:themeTint="99"/>
        </w:tcBorders>
      </w:tcPr>
    </w:tblStylePr>
    <w:tblStylePr w:type="seCell">
      <w:tblPr/>
      <w:tcPr>
        <w:tcBorders>
          <w:top w:val="single" w:sz="4" w:space="0" w:color="B89C91" w:themeColor="accent5" w:themeTint="99"/>
        </w:tcBorders>
      </w:tcPr>
    </w:tblStylePr>
    <w:tblStylePr w:type="swCell">
      <w:tblPr/>
      <w:tcPr>
        <w:tcBorders>
          <w:top w:val="single" w:sz="4" w:space="0" w:color="B89C91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  <w:tblStylePr w:type="neCell">
      <w:tblPr/>
      <w:tcPr>
        <w:tcBorders>
          <w:bottom w:val="single" w:sz="4" w:space="0" w:color="D1B090" w:themeColor="accent6" w:themeTint="99"/>
        </w:tcBorders>
      </w:tcPr>
    </w:tblStylePr>
    <w:tblStylePr w:type="nwCell">
      <w:tblPr/>
      <w:tcPr>
        <w:tcBorders>
          <w:bottom w:val="single" w:sz="4" w:space="0" w:color="D1B090" w:themeColor="accent6" w:themeTint="99"/>
        </w:tcBorders>
      </w:tcPr>
    </w:tblStylePr>
    <w:tblStylePr w:type="seCell">
      <w:tblPr/>
      <w:tcPr>
        <w:tcBorders>
          <w:top w:val="single" w:sz="4" w:space="0" w:color="D1B090" w:themeColor="accent6" w:themeTint="99"/>
        </w:tcBorders>
      </w:tcPr>
    </w:tblStylePr>
    <w:tblStylePr w:type="swCell">
      <w:tblPr/>
      <w:tcPr>
        <w:tcBorders>
          <w:top w:val="single" w:sz="4" w:space="0" w:color="D1B090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300F" w:themeColor="accent1"/>
          <w:left w:val="single" w:sz="4" w:space="0" w:color="A5300F" w:themeColor="accent1"/>
          <w:bottom w:val="single" w:sz="4" w:space="0" w:color="A5300F" w:themeColor="accent1"/>
          <w:right w:val="single" w:sz="4" w:space="0" w:color="A5300F" w:themeColor="accent1"/>
          <w:insideH w:val="nil"/>
          <w:insideV w:val="nil"/>
        </w:tcBorders>
        <w:shd w:val="clear" w:color="auto" w:fill="A5300F" w:themeFill="accent1"/>
      </w:tcPr>
    </w:tblStylePr>
    <w:tblStylePr w:type="lastRow">
      <w:rPr>
        <w:b/>
        <w:bCs/>
      </w:rPr>
      <w:tblPr/>
      <w:tcPr>
        <w:tcBorders>
          <w:top w:val="double" w:sz="4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5816" w:themeColor="accent2"/>
          <w:left w:val="single" w:sz="4" w:space="0" w:color="D55816" w:themeColor="accent2"/>
          <w:bottom w:val="single" w:sz="4" w:space="0" w:color="D55816" w:themeColor="accent2"/>
          <w:right w:val="single" w:sz="4" w:space="0" w:color="D55816" w:themeColor="accent2"/>
          <w:insideH w:val="nil"/>
          <w:insideV w:val="nil"/>
        </w:tcBorders>
        <w:shd w:val="clear" w:color="auto" w:fill="D55816" w:themeFill="accent2"/>
      </w:tcPr>
    </w:tblStylePr>
    <w:tblStylePr w:type="lastRow">
      <w:rPr>
        <w:b/>
        <w:bCs/>
      </w:rPr>
      <w:tblPr/>
      <w:tcPr>
        <w:tcBorders>
          <w:top w:val="double" w:sz="4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9825" w:themeColor="accent3"/>
          <w:left w:val="single" w:sz="4" w:space="0" w:color="E19825" w:themeColor="accent3"/>
          <w:bottom w:val="single" w:sz="4" w:space="0" w:color="E19825" w:themeColor="accent3"/>
          <w:right w:val="single" w:sz="4" w:space="0" w:color="E19825" w:themeColor="accent3"/>
          <w:insideH w:val="nil"/>
          <w:insideV w:val="nil"/>
        </w:tcBorders>
        <w:shd w:val="clear" w:color="auto" w:fill="E19825" w:themeFill="accent3"/>
      </w:tcPr>
    </w:tblStylePr>
    <w:tblStylePr w:type="lastRow">
      <w:rPr>
        <w:b/>
        <w:bCs/>
      </w:rPr>
      <w:tblPr/>
      <w:tcPr>
        <w:tcBorders>
          <w:top w:val="double" w:sz="4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9C7D" w:themeColor="accent4"/>
          <w:left w:val="single" w:sz="4" w:space="0" w:color="B19C7D" w:themeColor="accent4"/>
          <w:bottom w:val="single" w:sz="4" w:space="0" w:color="B19C7D" w:themeColor="accent4"/>
          <w:right w:val="single" w:sz="4" w:space="0" w:color="B19C7D" w:themeColor="accent4"/>
          <w:insideH w:val="nil"/>
          <w:insideV w:val="nil"/>
        </w:tcBorders>
        <w:shd w:val="clear" w:color="auto" w:fill="B19C7D" w:themeFill="accent4"/>
      </w:tcPr>
    </w:tblStylePr>
    <w:tblStylePr w:type="lastRow">
      <w:rPr>
        <w:b/>
        <w:bCs/>
      </w:rPr>
      <w:tblPr/>
      <w:tcPr>
        <w:tcBorders>
          <w:top w:val="double" w:sz="4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5F52" w:themeColor="accent5"/>
          <w:left w:val="single" w:sz="4" w:space="0" w:color="7F5F52" w:themeColor="accent5"/>
          <w:bottom w:val="single" w:sz="4" w:space="0" w:color="7F5F52" w:themeColor="accent5"/>
          <w:right w:val="single" w:sz="4" w:space="0" w:color="7F5F52" w:themeColor="accent5"/>
          <w:insideH w:val="nil"/>
          <w:insideV w:val="nil"/>
        </w:tcBorders>
        <w:shd w:val="clear" w:color="auto" w:fill="7F5F52" w:themeFill="accent5"/>
      </w:tcPr>
    </w:tblStylePr>
    <w:tblStylePr w:type="lastRow">
      <w:rPr>
        <w:b/>
        <w:bCs/>
      </w:rPr>
      <w:tblPr/>
      <w:tcPr>
        <w:tcBorders>
          <w:top w:val="double" w:sz="4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7D49" w:themeColor="accent6"/>
          <w:left w:val="single" w:sz="4" w:space="0" w:color="B27D49" w:themeColor="accent6"/>
          <w:bottom w:val="single" w:sz="4" w:space="0" w:color="B27D49" w:themeColor="accent6"/>
          <w:right w:val="single" w:sz="4" w:space="0" w:color="B27D49" w:themeColor="accent6"/>
          <w:insideH w:val="nil"/>
          <w:insideV w:val="nil"/>
        </w:tcBorders>
        <w:shd w:val="clear" w:color="auto" w:fill="B27D49" w:themeFill="accent6"/>
      </w:tcPr>
    </w:tblStylePr>
    <w:tblStylePr w:type="lastRow">
      <w:rPr>
        <w:b/>
        <w:bCs/>
      </w:rPr>
      <w:tblPr/>
      <w:tcPr>
        <w:tcBorders>
          <w:top w:val="double" w:sz="4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CEC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300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300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300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300F" w:themeFill="accent1"/>
      </w:tcPr>
    </w:tblStylePr>
    <w:tblStylePr w:type="band1Vert">
      <w:tblPr/>
      <w:tcPr>
        <w:shd w:val="clear" w:color="auto" w:fill="F49E86" w:themeFill="accent1" w:themeFillTint="66"/>
      </w:tcPr>
    </w:tblStylePr>
    <w:tblStylePr w:type="band1Horz">
      <w:tblPr/>
      <w:tcPr>
        <w:shd w:val="clear" w:color="auto" w:fill="F49E86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CC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581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581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581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5816" w:themeFill="accent2"/>
      </w:tcPr>
    </w:tblStylePr>
    <w:tblStylePr w:type="band1Vert">
      <w:tblPr/>
      <w:tcPr>
        <w:shd w:val="clear" w:color="auto" w:fill="F4BA9B" w:themeFill="accent2" w:themeFillTint="66"/>
      </w:tcPr>
    </w:tblStylePr>
    <w:tblStylePr w:type="band1Horz">
      <w:tblPr/>
      <w:tcPr>
        <w:shd w:val="clear" w:color="auto" w:fill="F4BA9B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AD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982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982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1982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19825" w:themeFill="accent3"/>
      </w:tcPr>
    </w:tblStylePr>
    <w:tblStylePr w:type="band1Vert">
      <w:tblPr/>
      <w:tcPr>
        <w:shd w:val="clear" w:color="auto" w:fill="F3D5A7" w:themeFill="accent3" w:themeFillTint="66"/>
      </w:tcPr>
    </w:tblStylePr>
    <w:tblStylePr w:type="band1Horz">
      <w:tblPr/>
      <w:tcPr>
        <w:shd w:val="clear" w:color="auto" w:fill="F3D5A7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BE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9C7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9C7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9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9C7D" w:themeFill="accent4"/>
      </w:tcPr>
    </w:tblStylePr>
    <w:tblStylePr w:type="band1Vert">
      <w:tblPr/>
      <w:tcPr>
        <w:shd w:val="clear" w:color="auto" w:fill="DFD7CA" w:themeFill="accent4" w:themeFillTint="66"/>
      </w:tcPr>
    </w:tblStylePr>
    <w:tblStylePr w:type="band1Horz">
      <w:tblPr/>
      <w:tcPr>
        <w:shd w:val="clear" w:color="auto" w:fill="DFD7C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E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5F5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5F5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5F5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5F52" w:themeFill="accent5"/>
      </w:tcPr>
    </w:tblStylePr>
    <w:tblStylePr w:type="band1Vert">
      <w:tblPr/>
      <w:tcPr>
        <w:shd w:val="clear" w:color="auto" w:fill="CFBDB5" w:themeFill="accent5" w:themeFillTint="66"/>
      </w:tcPr>
    </w:tblStylePr>
    <w:tblStylePr w:type="band1Horz">
      <w:tblPr/>
      <w:tcPr>
        <w:shd w:val="clear" w:color="auto" w:fill="CFBDB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4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7D4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7D4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7D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7D49" w:themeFill="accent6"/>
      </w:tcPr>
    </w:tblStylePr>
    <w:tblStylePr w:type="band1Vert">
      <w:tblPr/>
      <w:tcPr>
        <w:shd w:val="clear" w:color="auto" w:fill="E1CAB5" w:themeFill="accent6" w:themeFillTint="66"/>
      </w:tcPr>
    </w:tblStylePr>
    <w:tblStylePr w:type="band1Horz">
      <w:tblPr/>
      <w:tcPr>
        <w:shd w:val="clear" w:color="auto" w:fill="E1CAB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820A0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820A05"/>
    <w:pPr>
      <w:spacing w:line="240" w:lineRule="auto"/>
    </w:pPr>
    <w:rPr>
      <w:color w:val="7B230B" w:themeColor="accent1" w:themeShade="BF"/>
    </w:r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E6D4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820A05"/>
    <w:pPr>
      <w:spacing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F97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820A05"/>
    <w:pPr>
      <w:spacing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DC07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820A05"/>
    <w:pPr>
      <w:spacing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C3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820A05"/>
    <w:pPr>
      <w:spacing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89C9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820A05"/>
    <w:pPr>
      <w:spacing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1B0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820A0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820A05"/>
    <w:pPr>
      <w:spacing w:line="240" w:lineRule="auto"/>
    </w:pPr>
    <w:rPr>
      <w:color w:val="7B230B" w:themeColor="accent1" w:themeShade="BF"/>
    </w:r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  <w:tblStylePr w:type="neCell">
      <w:tblPr/>
      <w:tcPr>
        <w:tcBorders>
          <w:bottom w:val="single" w:sz="4" w:space="0" w:color="EE6D49" w:themeColor="accent1" w:themeTint="99"/>
        </w:tcBorders>
      </w:tcPr>
    </w:tblStylePr>
    <w:tblStylePr w:type="nwCell">
      <w:tblPr/>
      <w:tcPr>
        <w:tcBorders>
          <w:bottom w:val="single" w:sz="4" w:space="0" w:color="EE6D49" w:themeColor="accent1" w:themeTint="99"/>
        </w:tcBorders>
      </w:tcPr>
    </w:tblStylePr>
    <w:tblStylePr w:type="seCell">
      <w:tblPr/>
      <w:tcPr>
        <w:tcBorders>
          <w:top w:val="single" w:sz="4" w:space="0" w:color="EE6D49" w:themeColor="accent1" w:themeTint="99"/>
        </w:tcBorders>
      </w:tcPr>
    </w:tblStylePr>
    <w:tblStylePr w:type="swCell">
      <w:tblPr/>
      <w:tcPr>
        <w:tcBorders>
          <w:top w:val="single" w:sz="4" w:space="0" w:color="EE6D49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820A05"/>
    <w:pPr>
      <w:spacing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  <w:tblStylePr w:type="neCell">
      <w:tblPr/>
      <w:tcPr>
        <w:tcBorders>
          <w:bottom w:val="single" w:sz="4" w:space="0" w:color="EF9769" w:themeColor="accent2" w:themeTint="99"/>
        </w:tcBorders>
      </w:tcPr>
    </w:tblStylePr>
    <w:tblStylePr w:type="nwCell">
      <w:tblPr/>
      <w:tcPr>
        <w:tcBorders>
          <w:bottom w:val="single" w:sz="4" w:space="0" w:color="EF9769" w:themeColor="accent2" w:themeTint="99"/>
        </w:tcBorders>
      </w:tcPr>
    </w:tblStylePr>
    <w:tblStylePr w:type="seCell">
      <w:tblPr/>
      <w:tcPr>
        <w:tcBorders>
          <w:top w:val="single" w:sz="4" w:space="0" w:color="EF9769" w:themeColor="accent2" w:themeTint="99"/>
        </w:tcBorders>
      </w:tcPr>
    </w:tblStylePr>
    <w:tblStylePr w:type="swCell">
      <w:tblPr/>
      <w:tcPr>
        <w:tcBorders>
          <w:top w:val="single" w:sz="4" w:space="0" w:color="EF976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820A05"/>
    <w:pPr>
      <w:spacing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  <w:tblStylePr w:type="neCell">
      <w:tblPr/>
      <w:tcPr>
        <w:tcBorders>
          <w:bottom w:val="single" w:sz="4" w:space="0" w:color="EDC07C" w:themeColor="accent3" w:themeTint="99"/>
        </w:tcBorders>
      </w:tcPr>
    </w:tblStylePr>
    <w:tblStylePr w:type="nwCell">
      <w:tblPr/>
      <w:tcPr>
        <w:tcBorders>
          <w:bottom w:val="single" w:sz="4" w:space="0" w:color="EDC07C" w:themeColor="accent3" w:themeTint="99"/>
        </w:tcBorders>
      </w:tcPr>
    </w:tblStylePr>
    <w:tblStylePr w:type="seCell">
      <w:tblPr/>
      <w:tcPr>
        <w:tcBorders>
          <w:top w:val="single" w:sz="4" w:space="0" w:color="EDC07C" w:themeColor="accent3" w:themeTint="99"/>
        </w:tcBorders>
      </w:tcPr>
    </w:tblStylePr>
    <w:tblStylePr w:type="swCell">
      <w:tblPr/>
      <w:tcPr>
        <w:tcBorders>
          <w:top w:val="single" w:sz="4" w:space="0" w:color="EDC07C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820A05"/>
    <w:pPr>
      <w:spacing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  <w:tblStylePr w:type="neCell">
      <w:tblPr/>
      <w:tcPr>
        <w:tcBorders>
          <w:bottom w:val="single" w:sz="4" w:space="0" w:color="D0C3B0" w:themeColor="accent4" w:themeTint="99"/>
        </w:tcBorders>
      </w:tcPr>
    </w:tblStylePr>
    <w:tblStylePr w:type="nwCell">
      <w:tblPr/>
      <w:tcPr>
        <w:tcBorders>
          <w:bottom w:val="single" w:sz="4" w:space="0" w:color="D0C3B0" w:themeColor="accent4" w:themeTint="99"/>
        </w:tcBorders>
      </w:tcPr>
    </w:tblStylePr>
    <w:tblStylePr w:type="seCell">
      <w:tblPr/>
      <w:tcPr>
        <w:tcBorders>
          <w:top w:val="single" w:sz="4" w:space="0" w:color="D0C3B0" w:themeColor="accent4" w:themeTint="99"/>
        </w:tcBorders>
      </w:tcPr>
    </w:tblStylePr>
    <w:tblStylePr w:type="swCell">
      <w:tblPr/>
      <w:tcPr>
        <w:tcBorders>
          <w:top w:val="single" w:sz="4" w:space="0" w:color="D0C3B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820A05"/>
    <w:pPr>
      <w:spacing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  <w:tblStylePr w:type="neCell">
      <w:tblPr/>
      <w:tcPr>
        <w:tcBorders>
          <w:bottom w:val="single" w:sz="4" w:space="0" w:color="B89C91" w:themeColor="accent5" w:themeTint="99"/>
        </w:tcBorders>
      </w:tcPr>
    </w:tblStylePr>
    <w:tblStylePr w:type="nwCell">
      <w:tblPr/>
      <w:tcPr>
        <w:tcBorders>
          <w:bottom w:val="single" w:sz="4" w:space="0" w:color="B89C91" w:themeColor="accent5" w:themeTint="99"/>
        </w:tcBorders>
      </w:tcPr>
    </w:tblStylePr>
    <w:tblStylePr w:type="seCell">
      <w:tblPr/>
      <w:tcPr>
        <w:tcBorders>
          <w:top w:val="single" w:sz="4" w:space="0" w:color="B89C91" w:themeColor="accent5" w:themeTint="99"/>
        </w:tcBorders>
      </w:tcPr>
    </w:tblStylePr>
    <w:tblStylePr w:type="swCell">
      <w:tblPr/>
      <w:tcPr>
        <w:tcBorders>
          <w:top w:val="single" w:sz="4" w:space="0" w:color="B89C91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20A05"/>
    <w:pPr>
      <w:spacing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  <w:tblStylePr w:type="neCell">
      <w:tblPr/>
      <w:tcPr>
        <w:tcBorders>
          <w:bottom w:val="single" w:sz="4" w:space="0" w:color="D1B090" w:themeColor="accent6" w:themeTint="99"/>
        </w:tcBorders>
      </w:tcPr>
    </w:tblStylePr>
    <w:tblStylePr w:type="nwCell">
      <w:tblPr/>
      <w:tcPr>
        <w:tcBorders>
          <w:bottom w:val="single" w:sz="4" w:space="0" w:color="D1B090" w:themeColor="accent6" w:themeTint="99"/>
        </w:tcBorders>
      </w:tcPr>
    </w:tblStylePr>
    <w:tblStylePr w:type="seCell">
      <w:tblPr/>
      <w:tcPr>
        <w:tcBorders>
          <w:top w:val="single" w:sz="4" w:space="0" w:color="D1B090" w:themeColor="accent6" w:themeTint="99"/>
        </w:tcBorders>
      </w:tcPr>
    </w:tblStylePr>
    <w:tblStylePr w:type="swCell">
      <w:tblPr/>
      <w:tcPr>
        <w:tcBorders>
          <w:top w:val="single" w:sz="4" w:space="0" w:color="D1B090" w:themeColor="accent6" w:themeTint="99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9E7038"/>
    <w:rPr>
      <w:rFonts w:asciiTheme="majorHAnsi" w:eastAsiaTheme="majorEastAsia" w:hAnsiTheme="majorHAnsi" w:cstheme="majorBidi"/>
      <w:i/>
      <w:iCs/>
      <w:color w:val="521807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7038"/>
    <w:rPr>
      <w:rFonts w:asciiTheme="majorHAnsi" w:eastAsiaTheme="majorEastAsia" w:hAnsiTheme="majorHAnsi" w:cstheme="majorBidi"/>
      <w:color w:val="191919" w:themeColor="text2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7038"/>
    <w:rPr>
      <w:rFonts w:asciiTheme="majorHAnsi" w:eastAsiaTheme="majorEastAsia" w:hAnsiTheme="majorHAnsi" w:cstheme="majorBidi"/>
      <w:color w:val="511707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0A05"/>
    <w:rPr>
      <w:rFonts w:asciiTheme="majorHAnsi" w:eastAsiaTheme="majorEastAsia" w:hAnsiTheme="majorHAnsi" w:cstheme="majorBidi"/>
      <w:i/>
      <w:iCs/>
      <w:color w:val="511707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0A0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0A0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820A05"/>
  </w:style>
  <w:style w:type="paragraph" w:styleId="HTMLAddress">
    <w:name w:val="HTML Address"/>
    <w:basedOn w:val="Normal"/>
    <w:link w:val="HTMLAddressChar"/>
    <w:uiPriority w:val="99"/>
    <w:semiHidden/>
    <w:unhideWhenUsed/>
    <w:rsid w:val="00820A0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20A05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20A05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20A05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20A0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20A0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20A05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20A05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20A0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20A05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20A05"/>
    <w:rPr>
      <w:i/>
      <w:iCs/>
    </w:rPr>
  </w:style>
  <w:style w:type="character" w:styleId="Hyperlink">
    <w:name w:val="Hyperlink"/>
    <w:basedOn w:val="DefaultParagraphFont"/>
    <w:uiPriority w:val="99"/>
    <w:unhideWhenUsed/>
    <w:rsid w:val="00820A05"/>
    <w:rPr>
      <w:color w:val="6B9F2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20A05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20A05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20A05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20A05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20A05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20A05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20A05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20A05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20A05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20A0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9E7038"/>
    <w:rPr>
      <w:i/>
      <w:iCs/>
      <w:color w:val="521807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E7038"/>
    <w:pPr>
      <w:pBdr>
        <w:top w:val="single" w:sz="4" w:space="10" w:color="521807" w:themeColor="accent1" w:themeShade="80"/>
        <w:bottom w:val="single" w:sz="4" w:space="10" w:color="521807" w:themeColor="accent1" w:themeShade="80"/>
      </w:pBdr>
      <w:spacing w:before="360" w:after="360"/>
    </w:pPr>
    <w:rPr>
      <w:i/>
      <w:iCs/>
      <w:color w:val="521807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E7038"/>
    <w:rPr>
      <w:i/>
      <w:iCs/>
      <w:color w:val="521807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9E7038"/>
    <w:rPr>
      <w:b/>
      <w:bCs/>
      <w:caps w:val="0"/>
      <w:smallCaps/>
      <w:color w:val="521807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  <w:insideH w:val="single" w:sz="8" w:space="0" w:color="A5300F" w:themeColor="accent1"/>
        <w:insideV w:val="single" w:sz="8" w:space="0" w:color="A5300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18" w:space="0" w:color="A5300F" w:themeColor="accent1"/>
          <w:right w:val="single" w:sz="8" w:space="0" w:color="A5300F" w:themeColor="accent1"/>
          <w:insideH w:val="nil"/>
          <w:insideV w:val="single" w:sz="8" w:space="0" w:color="A5300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  <w:insideH w:val="nil"/>
          <w:insideV w:val="single" w:sz="8" w:space="0" w:color="A5300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  <w:tblStylePr w:type="band1Vert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  <w:shd w:val="clear" w:color="auto" w:fill="F8C3B4" w:themeFill="accent1" w:themeFillTint="3F"/>
      </w:tcPr>
    </w:tblStylePr>
    <w:tblStylePr w:type="band1Horz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  <w:insideV w:val="single" w:sz="8" w:space="0" w:color="A5300F" w:themeColor="accent1"/>
        </w:tcBorders>
        <w:shd w:val="clear" w:color="auto" w:fill="F8C3B4" w:themeFill="accent1" w:themeFillTint="3F"/>
      </w:tcPr>
    </w:tblStylePr>
    <w:tblStylePr w:type="band2Horz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  <w:insideV w:val="single" w:sz="8" w:space="0" w:color="A5300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  <w:insideH w:val="single" w:sz="8" w:space="0" w:color="D55816" w:themeColor="accent2"/>
        <w:insideV w:val="single" w:sz="8" w:space="0" w:color="D5581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18" w:space="0" w:color="D55816" w:themeColor="accent2"/>
          <w:right w:val="single" w:sz="8" w:space="0" w:color="D55816" w:themeColor="accent2"/>
          <w:insideH w:val="nil"/>
          <w:insideV w:val="single" w:sz="8" w:space="0" w:color="D5581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  <w:insideH w:val="nil"/>
          <w:insideV w:val="single" w:sz="8" w:space="0" w:color="D5581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  <w:tblStylePr w:type="band1Vert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  <w:shd w:val="clear" w:color="auto" w:fill="F8D4C1" w:themeFill="accent2" w:themeFillTint="3F"/>
      </w:tcPr>
    </w:tblStylePr>
    <w:tblStylePr w:type="band1Horz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  <w:insideV w:val="single" w:sz="8" w:space="0" w:color="D55816" w:themeColor="accent2"/>
        </w:tcBorders>
        <w:shd w:val="clear" w:color="auto" w:fill="F8D4C1" w:themeFill="accent2" w:themeFillTint="3F"/>
      </w:tcPr>
    </w:tblStylePr>
    <w:tblStylePr w:type="band2Horz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  <w:insideV w:val="single" w:sz="8" w:space="0" w:color="D5581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  <w:insideH w:val="single" w:sz="8" w:space="0" w:color="E19825" w:themeColor="accent3"/>
        <w:insideV w:val="single" w:sz="8" w:space="0" w:color="E1982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18" w:space="0" w:color="E19825" w:themeColor="accent3"/>
          <w:right w:val="single" w:sz="8" w:space="0" w:color="E19825" w:themeColor="accent3"/>
          <w:insideH w:val="nil"/>
          <w:insideV w:val="single" w:sz="8" w:space="0" w:color="E1982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  <w:insideH w:val="nil"/>
          <w:insideV w:val="single" w:sz="8" w:space="0" w:color="E1982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  <w:tblStylePr w:type="band1Vert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  <w:shd w:val="clear" w:color="auto" w:fill="F7E5C9" w:themeFill="accent3" w:themeFillTint="3F"/>
      </w:tcPr>
    </w:tblStylePr>
    <w:tblStylePr w:type="band1Horz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  <w:insideV w:val="single" w:sz="8" w:space="0" w:color="E19825" w:themeColor="accent3"/>
        </w:tcBorders>
        <w:shd w:val="clear" w:color="auto" w:fill="F7E5C9" w:themeFill="accent3" w:themeFillTint="3F"/>
      </w:tcPr>
    </w:tblStylePr>
    <w:tblStylePr w:type="band2Horz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  <w:insideV w:val="single" w:sz="8" w:space="0" w:color="E1982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  <w:insideH w:val="single" w:sz="8" w:space="0" w:color="B19C7D" w:themeColor="accent4"/>
        <w:insideV w:val="single" w:sz="8" w:space="0" w:color="B19C7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18" w:space="0" w:color="B19C7D" w:themeColor="accent4"/>
          <w:right w:val="single" w:sz="8" w:space="0" w:color="B19C7D" w:themeColor="accent4"/>
          <w:insideH w:val="nil"/>
          <w:insideV w:val="single" w:sz="8" w:space="0" w:color="B19C7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  <w:insideH w:val="nil"/>
          <w:insideV w:val="single" w:sz="8" w:space="0" w:color="B19C7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  <w:tblStylePr w:type="band1Vert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  <w:shd w:val="clear" w:color="auto" w:fill="EBE6DE" w:themeFill="accent4" w:themeFillTint="3F"/>
      </w:tcPr>
    </w:tblStylePr>
    <w:tblStylePr w:type="band1Horz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  <w:insideV w:val="single" w:sz="8" w:space="0" w:color="B19C7D" w:themeColor="accent4"/>
        </w:tcBorders>
        <w:shd w:val="clear" w:color="auto" w:fill="EBE6DE" w:themeFill="accent4" w:themeFillTint="3F"/>
      </w:tcPr>
    </w:tblStylePr>
    <w:tblStylePr w:type="band2Horz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  <w:insideV w:val="single" w:sz="8" w:space="0" w:color="B19C7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  <w:insideH w:val="single" w:sz="8" w:space="0" w:color="7F5F52" w:themeColor="accent5"/>
        <w:insideV w:val="single" w:sz="8" w:space="0" w:color="7F5F5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18" w:space="0" w:color="7F5F52" w:themeColor="accent5"/>
          <w:right w:val="single" w:sz="8" w:space="0" w:color="7F5F52" w:themeColor="accent5"/>
          <w:insideH w:val="nil"/>
          <w:insideV w:val="single" w:sz="8" w:space="0" w:color="7F5F5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  <w:insideH w:val="nil"/>
          <w:insideV w:val="single" w:sz="8" w:space="0" w:color="7F5F5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  <w:tblStylePr w:type="band1Vert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  <w:shd w:val="clear" w:color="auto" w:fill="E1D6D1" w:themeFill="accent5" w:themeFillTint="3F"/>
      </w:tcPr>
    </w:tblStylePr>
    <w:tblStylePr w:type="band1Horz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  <w:insideV w:val="single" w:sz="8" w:space="0" w:color="7F5F52" w:themeColor="accent5"/>
        </w:tcBorders>
        <w:shd w:val="clear" w:color="auto" w:fill="E1D6D1" w:themeFill="accent5" w:themeFillTint="3F"/>
      </w:tcPr>
    </w:tblStylePr>
    <w:tblStylePr w:type="band2Horz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  <w:insideV w:val="single" w:sz="8" w:space="0" w:color="7F5F52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  <w:insideH w:val="single" w:sz="8" w:space="0" w:color="B27D49" w:themeColor="accent6"/>
        <w:insideV w:val="single" w:sz="8" w:space="0" w:color="B27D4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18" w:space="0" w:color="B27D49" w:themeColor="accent6"/>
          <w:right w:val="single" w:sz="8" w:space="0" w:color="B27D49" w:themeColor="accent6"/>
          <w:insideH w:val="nil"/>
          <w:insideV w:val="single" w:sz="8" w:space="0" w:color="B27D4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  <w:insideH w:val="nil"/>
          <w:insideV w:val="single" w:sz="8" w:space="0" w:color="B27D4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  <w:tblStylePr w:type="band1Vert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  <w:shd w:val="clear" w:color="auto" w:fill="ECDED1" w:themeFill="accent6" w:themeFillTint="3F"/>
      </w:tcPr>
    </w:tblStylePr>
    <w:tblStylePr w:type="band1Horz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  <w:insideV w:val="single" w:sz="8" w:space="0" w:color="B27D49" w:themeColor="accent6"/>
        </w:tcBorders>
        <w:shd w:val="clear" w:color="auto" w:fill="ECDED1" w:themeFill="accent6" w:themeFillTint="3F"/>
      </w:tcPr>
    </w:tblStylePr>
    <w:tblStylePr w:type="band2Horz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  <w:insideV w:val="single" w:sz="8" w:space="0" w:color="B27D4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300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  <w:tblStylePr w:type="band1Horz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581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  <w:tblStylePr w:type="band1Horz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1982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  <w:tblStylePr w:type="band1Horz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9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  <w:tblStylePr w:type="band1Horz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5F5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  <w:tblStylePr w:type="band1Horz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7D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  <w:tblStylePr w:type="band1Horz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820A05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820A05"/>
    <w:pPr>
      <w:spacing w:before="0" w:line="240" w:lineRule="auto"/>
    </w:pPr>
    <w:rPr>
      <w:color w:val="7B230B" w:themeColor="accent1" w:themeShade="BF"/>
    </w:rPr>
    <w:tblPr>
      <w:tblStyleRowBandSize w:val="1"/>
      <w:tblStyleColBandSize w:val="1"/>
      <w:tblBorders>
        <w:top w:val="single" w:sz="8" w:space="0" w:color="A5300F" w:themeColor="accent1"/>
        <w:bottom w:val="single" w:sz="8" w:space="0" w:color="A5300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300F" w:themeColor="accent1"/>
          <w:left w:val="nil"/>
          <w:bottom w:val="single" w:sz="8" w:space="0" w:color="A5300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300F" w:themeColor="accent1"/>
          <w:left w:val="nil"/>
          <w:bottom w:val="single" w:sz="8" w:space="0" w:color="A5300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820A05"/>
    <w:pPr>
      <w:spacing w:before="0"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8" w:space="0" w:color="D55816" w:themeColor="accent2"/>
        <w:bottom w:val="single" w:sz="8" w:space="0" w:color="D5581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5816" w:themeColor="accent2"/>
          <w:left w:val="nil"/>
          <w:bottom w:val="single" w:sz="8" w:space="0" w:color="D5581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5816" w:themeColor="accent2"/>
          <w:left w:val="nil"/>
          <w:bottom w:val="single" w:sz="8" w:space="0" w:color="D5581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820A05"/>
    <w:pPr>
      <w:spacing w:before="0"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8" w:space="0" w:color="E19825" w:themeColor="accent3"/>
        <w:bottom w:val="single" w:sz="8" w:space="0" w:color="E1982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9825" w:themeColor="accent3"/>
          <w:left w:val="nil"/>
          <w:bottom w:val="single" w:sz="8" w:space="0" w:color="E1982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9825" w:themeColor="accent3"/>
          <w:left w:val="nil"/>
          <w:bottom w:val="single" w:sz="8" w:space="0" w:color="E1982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820A05"/>
    <w:pPr>
      <w:spacing w:before="0"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8" w:space="0" w:color="B19C7D" w:themeColor="accent4"/>
        <w:bottom w:val="single" w:sz="8" w:space="0" w:color="B19C7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9C7D" w:themeColor="accent4"/>
          <w:left w:val="nil"/>
          <w:bottom w:val="single" w:sz="8" w:space="0" w:color="B19C7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9C7D" w:themeColor="accent4"/>
          <w:left w:val="nil"/>
          <w:bottom w:val="single" w:sz="8" w:space="0" w:color="B19C7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820A05"/>
    <w:pPr>
      <w:spacing w:before="0"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8" w:space="0" w:color="7F5F52" w:themeColor="accent5"/>
        <w:bottom w:val="single" w:sz="8" w:space="0" w:color="7F5F5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5F52" w:themeColor="accent5"/>
          <w:left w:val="nil"/>
          <w:bottom w:val="single" w:sz="8" w:space="0" w:color="7F5F5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5F52" w:themeColor="accent5"/>
          <w:left w:val="nil"/>
          <w:bottom w:val="single" w:sz="8" w:space="0" w:color="7F5F5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820A05"/>
    <w:pPr>
      <w:spacing w:before="0"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8" w:space="0" w:color="B27D49" w:themeColor="accent6"/>
        <w:bottom w:val="single" w:sz="8" w:space="0" w:color="B27D4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7D49" w:themeColor="accent6"/>
          <w:left w:val="nil"/>
          <w:bottom w:val="single" w:sz="8" w:space="0" w:color="B27D4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7D49" w:themeColor="accent6"/>
          <w:left w:val="nil"/>
          <w:bottom w:val="single" w:sz="8" w:space="0" w:color="B27D4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20A05"/>
  </w:style>
  <w:style w:type="paragraph" w:styleId="List">
    <w:name w:val="List"/>
    <w:basedOn w:val="Normal"/>
    <w:uiPriority w:val="99"/>
    <w:semiHidden/>
    <w:unhideWhenUsed/>
    <w:rsid w:val="00820A05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20A05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20A05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20A05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20A05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820A05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20A05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20A05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20A05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20A05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20A05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20A05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20A05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20A05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20A05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820A05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20A05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20A05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20A05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20A05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820A05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820A0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820A0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6D4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820A0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97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820A0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C07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820A0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C3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820A0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9C9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820A0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1B0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ListTable2">
    <w:name w:val="List Table 2"/>
    <w:basedOn w:val="TableNormal"/>
    <w:uiPriority w:val="47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bottom w:val="single" w:sz="4" w:space="0" w:color="EE6D49" w:themeColor="accent1" w:themeTint="99"/>
        <w:insideH w:val="single" w:sz="4" w:space="0" w:color="EE6D4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bottom w:val="single" w:sz="4" w:space="0" w:color="EF9769" w:themeColor="accent2" w:themeTint="99"/>
        <w:insideH w:val="single" w:sz="4" w:space="0" w:color="EF976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bottom w:val="single" w:sz="4" w:space="0" w:color="EDC07C" w:themeColor="accent3" w:themeTint="99"/>
        <w:insideH w:val="single" w:sz="4" w:space="0" w:color="EDC07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bottom w:val="single" w:sz="4" w:space="0" w:color="D0C3B0" w:themeColor="accent4" w:themeTint="99"/>
        <w:insideH w:val="single" w:sz="4" w:space="0" w:color="D0C3B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bottom w:val="single" w:sz="4" w:space="0" w:color="B89C91" w:themeColor="accent5" w:themeTint="99"/>
        <w:insideH w:val="single" w:sz="4" w:space="0" w:color="B89C9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bottom w:val="single" w:sz="4" w:space="0" w:color="D1B090" w:themeColor="accent6" w:themeTint="99"/>
        <w:insideH w:val="single" w:sz="4" w:space="0" w:color="D1B09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ListTable3">
    <w:name w:val="List Table 3"/>
    <w:basedOn w:val="TableNormal"/>
    <w:uiPriority w:val="48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A5300F" w:themeColor="accent1"/>
        <w:left w:val="single" w:sz="4" w:space="0" w:color="A5300F" w:themeColor="accent1"/>
        <w:bottom w:val="single" w:sz="4" w:space="0" w:color="A5300F" w:themeColor="accent1"/>
        <w:right w:val="single" w:sz="4" w:space="0" w:color="A5300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300F" w:themeFill="accent1"/>
      </w:tcPr>
    </w:tblStylePr>
    <w:tblStylePr w:type="lastRow">
      <w:rPr>
        <w:b/>
        <w:bCs/>
      </w:rPr>
      <w:tblPr/>
      <w:tcPr>
        <w:tcBorders>
          <w:top w:val="double" w:sz="4" w:space="0" w:color="A5300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300F" w:themeColor="accent1"/>
          <w:right w:val="single" w:sz="4" w:space="0" w:color="A5300F" w:themeColor="accent1"/>
        </w:tcBorders>
      </w:tcPr>
    </w:tblStylePr>
    <w:tblStylePr w:type="band1Horz">
      <w:tblPr/>
      <w:tcPr>
        <w:tcBorders>
          <w:top w:val="single" w:sz="4" w:space="0" w:color="A5300F" w:themeColor="accent1"/>
          <w:bottom w:val="single" w:sz="4" w:space="0" w:color="A5300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300F" w:themeColor="accent1"/>
          <w:left w:val="nil"/>
        </w:tcBorders>
      </w:tcPr>
    </w:tblStylePr>
    <w:tblStylePr w:type="swCell">
      <w:tblPr/>
      <w:tcPr>
        <w:tcBorders>
          <w:top w:val="double" w:sz="4" w:space="0" w:color="A5300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D55816" w:themeColor="accent2"/>
        <w:left w:val="single" w:sz="4" w:space="0" w:color="D55816" w:themeColor="accent2"/>
        <w:bottom w:val="single" w:sz="4" w:space="0" w:color="D55816" w:themeColor="accent2"/>
        <w:right w:val="single" w:sz="4" w:space="0" w:color="D5581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5816" w:themeFill="accent2"/>
      </w:tcPr>
    </w:tblStylePr>
    <w:tblStylePr w:type="lastRow">
      <w:rPr>
        <w:b/>
        <w:bCs/>
      </w:rPr>
      <w:tblPr/>
      <w:tcPr>
        <w:tcBorders>
          <w:top w:val="double" w:sz="4" w:space="0" w:color="D5581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55816" w:themeColor="accent2"/>
          <w:right w:val="single" w:sz="4" w:space="0" w:color="D55816" w:themeColor="accent2"/>
        </w:tcBorders>
      </w:tcPr>
    </w:tblStylePr>
    <w:tblStylePr w:type="band1Horz">
      <w:tblPr/>
      <w:tcPr>
        <w:tcBorders>
          <w:top w:val="single" w:sz="4" w:space="0" w:color="D55816" w:themeColor="accent2"/>
          <w:bottom w:val="single" w:sz="4" w:space="0" w:color="D5581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55816" w:themeColor="accent2"/>
          <w:left w:val="nil"/>
        </w:tcBorders>
      </w:tcPr>
    </w:tblStylePr>
    <w:tblStylePr w:type="swCell">
      <w:tblPr/>
      <w:tcPr>
        <w:tcBorders>
          <w:top w:val="double" w:sz="4" w:space="0" w:color="D5581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E19825" w:themeColor="accent3"/>
        <w:left w:val="single" w:sz="4" w:space="0" w:color="E19825" w:themeColor="accent3"/>
        <w:bottom w:val="single" w:sz="4" w:space="0" w:color="E19825" w:themeColor="accent3"/>
        <w:right w:val="single" w:sz="4" w:space="0" w:color="E1982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19825" w:themeFill="accent3"/>
      </w:tcPr>
    </w:tblStylePr>
    <w:tblStylePr w:type="lastRow">
      <w:rPr>
        <w:b/>
        <w:bCs/>
      </w:rPr>
      <w:tblPr/>
      <w:tcPr>
        <w:tcBorders>
          <w:top w:val="double" w:sz="4" w:space="0" w:color="E1982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19825" w:themeColor="accent3"/>
          <w:right w:val="single" w:sz="4" w:space="0" w:color="E19825" w:themeColor="accent3"/>
        </w:tcBorders>
      </w:tcPr>
    </w:tblStylePr>
    <w:tblStylePr w:type="band1Horz">
      <w:tblPr/>
      <w:tcPr>
        <w:tcBorders>
          <w:top w:val="single" w:sz="4" w:space="0" w:color="E19825" w:themeColor="accent3"/>
          <w:bottom w:val="single" w:sz="4" w:space="0" w:color="E1982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19825" w:themeColor="accent3"/>
          <w:left w:val="nil"/>
        </w:tcBorders>
      </w:tcPr>
    </w:tblStylePr>
    <w:tblStylePr w:type="swCell">
      <w:tblPr/>
      <w:tcPr>
        <w:tcBorders>
          <w:top w:val="double" w:sz="4" w:space="0" w:color="E1982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B19C7D" w:themeColor="accent4"/>
        <w:left w:val="single" w:sz="4" w:space="0" w:color="B19C7D" w:themeColor="accent4"/>
        <w:bottom w:val="single" w:sz="4" w:space="0" w:color="B19C7D" w:themeColor="accent4"/>
        <w:right w:val="single" w:sz="4" w:space="0" w:color="B19C7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9C7D" w:themeFill="accent4"/>
      </w:tcPr>
    </w:tblStylePr>
    <w:tblStylePr w:type="lastRow">
      <w:rPr>
        <w:b/>
        <w:bCs/>
      </w:rPr>
      <w:tblPr/>
      <w:tcPr>
        <w:tcBorders>
          <w:top w:val="double" w:sz="4" w:space="0" w:color="B19C7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9C7D" w:themeColor="accent4"/>
          <w:right w:val="single" w:sz="4" w:space="0" w:color="B19C7D" w:themeColor="accent4"/>
        </w:tcBorders>
      </w:tcPr>
    </w:tblStylePr>
    <w:tblStylePr w:type="band1Horz">
      <w:tblPr/>
      <w:tcPr>
        <w:tcBorders>
          <w:top w:val="single" w:sz="4" w:space="0" w:color="B19C7D" w:themeColor="accent4"/>
          <w:bottom w:val="single" w:sz="4" w:space="0" w:color="B19C7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9C7D" w:themeColor="accent4"/>
          <w:left w:val="nil"/>
        </w:tcBorders>
      </w:tcPr>
    </w:tblStylePr>
    <w:tblStylePr w:type="swCell">
      <w:tblPr/>
      <w:tcPr>
        <w:tcBorders>
          <w:top w:val="double" w:sz="4" w:space="0" w:color="B19C7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7F5F52" w:themeColor="accent5"/>
        <w:left w:val="single" w:sz="4" w:space="0" w:color="7F5F52" w:themeColor="accent5"/>
        <w:bottom w:val="single" w:sz="4" w:space="0" w:color="7F5F52" w:themeColor="accent5"/>
        <w:right w:val="single" w:sz="4" w:space="0" w:color="7F5F5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5F52" w:themeFill="accent5"/>
      </w:tcPr>
    </w:tblStylePr>
    <w:tblStylePr w:type="lastRow">
      <w:rPr>
        <w:b/>
        <w:bCs/>
      </w:rPr>
      <w:tblPr/>
      <w:tcPr>
        <w:tcBorders>
          <w:top w:val="double" w:sz="4" w:space="0" w:color="7F5F5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5F52" w:themeColor="accent5"/>
          <w:right w:val="single" w:sz="4" w:space="0" w:color="7F5F52" w:themeColor="accent5"/>
        </w:tcBorders>
      </w:tcPr>
    </w:tblStylePr>
    <w:tblStylePr w:type="band1Horz">
      <w:tblPr/>
      <w:tcPr>
        <w:tcBorders>
          <w:top w:val="single" w:sz="4" w:space="0" w:color="7F5F52" w:themeColor="accent5"/>
          <w:bottom w:val="single" w:sz="4" w:space="0" w:color="7F5F5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5F52" w:themeColor="accent5"/>
          <w:left w:val="nil"/>
        </w:tcBorders>
      </w:tcPr>
    </w:tblStylePr>
    <w:tblStylePr w:type="swCell">
      <w:tblPr/>
      <w:tcPr>
        <w:tcBorders>
          <w:top w:val="double" w:sz="4" w:space="0" w:color="7F5F52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B27D49" w:themeColor="accent6"/>
        <w:left w:val="single" w:sz="4" w:space="0" w:color="B27D49" w:themeColor="accent6"/>
        <w:bottom w:val="single" w:sz="4" w:space="0" w:color="B27D49" w:themeColor="accent6"/>
        <w:right w:val="single" w:sz="4" w:space="0" w:color="B27D4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7D49" w:themeFill="accent6"/>
      </w:tcPr>
    </w:tblStylePr>
    <w:tblStylePr w:type="lastRow">
      <w:rPr>
        <w:b/>
        <w:bCs/>
      </w:rPr>
      <w:tblPr/>
      <w:tcPr>
        <w:tcBorders>
          <w:top w:val="double" w:sz="4" w:space="0" w:color="B27D4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7D49" w:themeColor="accent6"/>
          <w:right w:val="single" w:sz="4" w:space="0" w:color="B27D49" w:themeColor="accent6"/>
        </w:tcBorders>
      </w:tcPr>
    </w:tblStylePr>
    <w:tblStylePr w:type="band1Horz">
      <w:tblPr/>
      <w:tcPr>
        <w:tcBorders>
          <w:top w:val="single" w:sz="4" w:space="0" w:color="B27D49" w:themeColor="accent6"/>
          <w:bottom w:val="single" w:sz="4" w:space="0" w:color="B27D4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7D49" w:themeColor="accent6"/>
          <w:left w:val="nil"/>
        </w:tcBorders>
      </w:tcPr>
    </w:tblStylePr>
    <w:tblStylePr w:type="swCell">
      <w:tblPr/>
      <w:tcPr>
        <w:tcBorders>
          <w:top w:val="double" w:sz="4" w:space="0" w:color="B27D4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300F" w:themeColor="accent1"/>
          <w:left w:val="single" w:sz="4" w:space="0" w:color="A5300F" w:themeColor="accent1"/>
          <w:bottom w:val="single" w:sz="4" w:space="0" w:color="A5300F" w:themeColor="accent1"/>
          <w:right w:val="single" w:sz="4" w:space="0" w:color="A5300F" w:themeColor="accent1"/>
          <w:insideH w:val="nil"/>
        </w:tcBorders>
        <w:shd w:val="clear" w:color="auto" w:fill="A5300F" w:themeFill="accent1"/>
      </w:tcPr>
    </w:tblStylePr>
    <w:tblStylePr w:type="lastRow">
      <w:rPr>
        <w:b/>
        <w:bCs/>
      </w:rPr>
      <w:tblPr/>
      <w:tcPr>
        <w:tcBorders>
          <w:top w:val="double" w:sz="4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5816" w:themeColor="accent2"/>
          <w:left w:val="single" w:sz="4" w:space="0" w:color="D55816" w:themeColor="accent2"/>
          <w:bottom w:val="single" w:sz="4" w:space="0" w:color="D55816" w:themeColor="accent2"/>
          <w:right w:val="single" w:sz="4" w:space="0" w:color="D55816" w:themeColor="accent2"/>
          <w:insideH w:val="nil"/>
        </w:tcBorders>
        <w:shd w:val="clear" w:color="auto" w:fill="D55816" w:themeFill="accent2"/>
      </w:tcPr>
    </w:tblStylePr>
    <w:tblStylePr w:type="lastRow">
      <w:rPr>
        <w:b/>
        <w:bCs/>
      </w:rPr>
      <w:tblPr/>
      <w:tcPr>
        <w:tcBorders>
          <w:top w:val="double" w:sz="4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9825" w:themeColor="accent3"/>
          <w:left w:val="single" w:sz="4" w:space="0" w:color="E19825" w:themeColor="accent3"/>
          <w:bottom w:val="single" w:sz="4" w:space="0" w:color="E19825" w:themeColor="accent3"/>
          <w:right w:val="single" w:sz="4" w:space="0" w:color="E19825" w:themeColor="accent3"/>
          <w:insideH w:val="nil"/>
        </w:tcBorders>
        <w:shd w:val="clear" w:color="auto" w:fill="E19825" w:themeFill="accent3"/>
      </w:tcPr>
    </w:tblStylePr>
    <w:tblStylePr w:type="lastRow">
      <w:rPr>
        <w:b/>
        <w:bCs/>
      </w:rPr>
      <w:tblPr/>
      <w:tcPr>
        <w:tcBorders>
          <w:top w:val="double" w:sz="4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9C7D" w:themeColor="accent4"/>
          <w:left w:val="single" w:sz="4" w:space="0" w:color="B19C7D" w:themeColor="accent4"/>
          <w:bottom w:val="single" w:sz="4" w:space="0" w:color="B19C7D" w:themeColor="accent4"/>
          <w:right w:val="single" w:sz="4" w:space="0" w:color="B19C7D" w:themeColor="accent4"/>
          <w:insideH w:val="nil"/>
        </w:tcBorders>
        <w:shd w:val="clear" w:color="auto" w:fill="B19C7D" w:themeFill="accent4"/>
      </w:tcPr>
    </w:tblStylePr>
    <w:tblStylePr w:type="lastRow">
      <w:rPr>
        <w:b/>
        <w:bCs/>
      </w:rPr>
      <w:tblPr/>
      <w:tcPr>
        <w:tcBorders>
          <w:top w:val="double" w:sz="4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5F52" w:themeColor="accent5"/>
          <w:left w:val="single" w:sz="4" w:space="0" w:color="7F5F52" w:themeColor="accent5"/>
          <w:bottom w:val="single" w:sz="4" w:space="0" w:color="7F5F52" w:themeColor="accent5"/>
          <w:right w:val="single" w:sz="4" w:space="0" w:color="7F5F52" w:themeColor="accent5"/>
          <w:insideH w:val="nil"/>
        </w:tcBorders>
        <w:shd w:val="clear" w:color="auto" w:fill="7F5F52" w:themeFill="accent5"/>
      </w:tcPr>
    </w:tblStylePr>
    <w:tblStylePr w:type="lastRow">
      <w:rPr>
        <w:b/>
        <w:bCs/>
      </w:rPr>
      <w:tblPr/>
      <w:tcPr>
        <w:tcBorders>
          <w:top w:val="double" w:sz="4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7D49" w:themeColor="accent6"/>
          <w:left w:val="single" w:sz="4" w:space="0" w:color="B27D49" w:themeColor="accent6"/>
          <w:bottom w:val="single" w:sz="4" w:space="0" w:color="B27D49" w:themeColor="accent6"/>
          <w:right w:val="single" w:sz="4" w:space="0" w:color="B27D49" w:themeColor="accent6"/>
          <w:insideH w:val="nil"/>
        </w:tcBorders>
        <w:shd w:val="clear" w:color="auto" w:fill="B27D49" w:themeFill="accent6"/>
      </w:tcPr>
    </w:tblStylePr>
    <w:tblStylePr w:type="lastRow">
      <w:rPr>
        <w:b/>
        <w:bCs/>
      </w:rPr>
      <w:tblPr/>
      <w:tcPr>
        <w:tcBorders>
          <w:top w:val="double" w:sz="4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820A0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820A0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300F" w:themeColor="accent1"/>
        <w:left w:val="single" w:sz="24" w:space="0" w:color="A5300F" w:themeColor="accent1"/>
        <w:bottom w:val="single" w:sz="24" w:space="0" w:color="A5300F" w:themeColor="accent1"/>
        <w:right w:val="single" w:sz="24" w:space="0" w:color="A5300F" w:themeColor="accent1"/>
      </w:tblBorders>
    </w:tblPr>
    <w:tcPr>
      <w:shd w:val="clear" w:color="auto" w:fill="A5300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820A0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5816" w:themeColor="accent2"/>
        <w:left w:val="single" w:sz="24" w:space="0" w:color="D55816" w:themeColor="accent2"/>
        <w:bottom w:val="single" w:sz="24" w:space="0" w:color="D55816" w:themeColor="accent2"/>
        <w:right w:val="single" w:sz="24" w:space="0" w:color="D55816" w:themeColor="accent2"/>
      </w:tblBorders>
    </w:tblPr>
    <w:tcPr>
      <w:shd w:val="clear" w:color="auto" w:fill="D5581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820A0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19825" w:themeColor="accent3"/>
        <w:left w:val="single" w:sz="24" w:space="0" w:color="E19825" w:themeColor="accent3"/>
        <w:bottom w:val="single" w:sz="24" w:space="0" w:color="E19825" w:themeColor="accent3"/>
        <w:right w:val="single" w:sz="24" w:space="0" w:color="E19825" w:themeColor="accent3"/>
      </w:tblBorders>
    </w:tblPr>
    <w:tcPr>
      <w:shd w:val="clear" w:color="auto" w:fill="E1982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820A0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19C7D" w:themeColor="accent4"/>
        <w:left w:val="single" w:sz="24" w:space="0" w:color="B19C7D" w:themeColor="accent4"/>
        <w:bottom w:val="single" w:sz="24" w:space="0" w:color="B19C7D" w:themeColor="accent4"/>
        <w:right w:val="single" w:sz="24" w:space="0" w:color="B19C7D" w:themeColor="accent4"/>
      </w:tblBorders>
    </w:tblPr>
    <w:tcPr>
      <w:shd w:val="clear" w:color="auto" w:fill="B19C7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820A0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5F52" w:themeColor="accent5"/>
        <w:left w:val="single" w:sz="24" w:space="0" w:color="7F5F52" w:themeColor="accent5"/>
        <w:bottom w:val="single" w:sz="24" w:space="0" w:color="7F5F52" w:themeColor="accent5"/>
        <w:right w:val="single" w:sz="24" w:space="0" w:color="7F5F52" w:themeColor="accent5"/>
      </w:tblBorders>
    </w:tblPr>
    <w:tcPr>
      <w:shd w:val="clear" w:color="auto" w:fill="7F5F5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820A0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7D49" w:themeColor="accent6"/>
        <w:left w:val="single" w:sz="24" w:space="0" w:color="B27D49" w:themeColor="accent6"/>
        <w:bottom w:val="single" w:sz="24" w:space="0" w:color="B27D49" w:themeColor="accent6"/>
        <w:right w:val="single" w:sz="24" w:space="0" w:color="B27D49" w:themeColor="accent6"/>
      </w:tblBorders>
    </w:tblPr>
    <w:tcPr>
      <w:shd w:val="clear" w:color="auto" w:fill="B27D4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820A0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820A05"/>
    <w:pPr>
      <w:spacing w:line="240" w:lineRule="auto"/>
    </w:pPr>
    <w:rPr>
      <w:color w:val="7B230B" w:themeColor="accent1" w:themeShade="BF"/>
    </w:rPr>
    <w:tblPr>
      <w:tblStyleRowBandSize w:val="1"/>
      <w:tblStyleColBandSize w:val="1"/>
      <w:tblBorders>
        <w:top w:val="single" w:sz="4" w:space="0" w:color="A5300F" w:themeColor="accent1"/>
        <w:bottom w:val="single" w:sz="4" w:space="0" w:color="A5300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300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820A05"/>
    <w:pPr>
      <w:spacing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4" w:space="0" w:color="D55816" w:themeColor="accent2"/>
        <w:bottom w:val="single" w:sz="4" w:space="0" w:color="D5581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5581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820A05"/>
    <w:pPr>
      <w:spacing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4" w:space="0" w:color="E19825" w:themeColor="accent3"/>
        <w:bottom w:val="single" w:sz="4" w:space="0" w:color="E1982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1982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820A05"/>
    <w:pPr>
      <w:spacing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4" w:space="0" w:color="B19C7D" w:themeColor="accent4"/>
        <w:bottom w:val="single" w:sz="4" w:space="0" w:color="B19C7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B19C7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820A05"/>
    <w:pPr>
      <w:spacing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4" w:space="0" w:color="7F5F52" w:themeColor="accent5"/>
        <w:bottom w:val="single" w:sz="4" w:space="0" w:color="7F5F5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F5F5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820A05"/>
    <w:pPr>
      <w:spacing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4" w:space="0" w:color="B27D49" w:themeColor="accent6"/>
        <w:bottom w:val="single" w:sz="4" w:space="0" w:color="B27D4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B27D4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820A05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820A05"/>
    <w:pPr>
      <w:spacing w:line="240" w:lineRule="auto"/>
    </w:pPr>
    <w:rPr>
      <w:color w:val="7B230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300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300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300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300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820A05"/>
    <w:pPr>
      <w:spacing w:line="240" w:lineRule="auto"/>
    </w:pPr>
    <w:rPr>
      <w:color w:val="9F411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581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581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581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581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820A05"/>
    <w:pPr>
      <w:spacing w:line="240" w:lineRule="auto"/>
    </w:pPr>
    <w:rPr>
      <w:color w:val="AC711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1982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1982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1982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1982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820A05"/>
    <w:pPr>
      <w:spacing w:line="240" w:lineRule="auto"/>
    </w:pPr>
    <w:rPr>
      <w:color w:val="8D765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9C7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9C7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9C7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9C7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820A05"/>
    <w:pPr>
      <w:spacing w:line="240" w:lineRule="auto"/>
    </w:pPr>
    <w:rPr>
      <w:color w:val="5E473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5F5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5F5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5F5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5F5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20A05"/>
    <w:pPr>
      <w:spacing w:line="240" w:lineRule="auto"/>
    </w:pPr>
    <w:rPr>
      <w:color w:val="855D3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7D4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7D4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7D4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7D4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820A0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20A05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EA491C" w:themeColor="accent1" w:themeTint="BF"/>
        <w:left w:val="single" w:sz="8" w:space="0" w:color="EA491C" w:themeColor="accent1" w:themeTint="BF"/>
        <w:bottom w:val="single" w:sz="8" w:space="0" w:color="EA491C" w:themeColor="accent1" w:themeTint="BF"/>
        <w:right w:val="single" w:sz="8" w:space="0" w:color="EA491C" w:themeColor="accent1" w:themeTint="BF"/>
        <w:insideH w:val="single" w:sz="8" w:space="0" w:color="EA491C" w:themeColor="accent1" w:themeTint="BF"/>
        <w:insideV w:val="single" w:sz="8" w:space="0" w:color="EA491C" w:themeColor="accent1" w:themeTint="BF"/>
      </w:tblBorders>
    </w:tblPr>
    <w:tcPr>
      <w:shd w:val="clear" w:color="auto" w:fill="F8C3B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491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8668" w:themeFill="accent1" w:themeFillTint="7F"/>
      </w:tcPr>
    </w:tblStylePr>
    <w:tblStylePr w:type="band1Horz">
      <w:tblPr/>
      <w:tcPr>
        <w:shd w:val="clear" w:color="auto" w:fill="F1866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EB7E44" w:themeColor="accent2" w:themeTint="BF"/>
        <w:left w:val="single" w:sz="8" w:space="0" w:color="EB7E44" w:themeColor="accent2" w:themeTint="BF"/>
        <w:bottom w:val="single" w:sz="8" w:space="0" w:color="EB7E44" w:themeColor="accent2" w:themeTint="BF"/>
        <w:right w:val="single" w:sz="8" w:space="0" w:color="EB7E44" w:themeColor="accent2" w:themeTint="BF"/>
        <w:insideH w:val="single" w:sz="8" w:space="0" w:color="EB7E44" w:themeColor="accent2" w:themeTint="BF"/>
        <w:insideV w:val="single" w:sz="8" w:space="0" w:color="EB7E44" w:themeColor="accent2" w:themeTint="BF"/>
      </w:tblBorders>
    </w:tblPr>
    <w:tcPr>
      <w:shd w:val="clear" w:color="auto" w:fill="F8D4C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7E4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A982" w:themeFill="accent2" w:themeFillTint="7F"/>
      </w:tcPr>
    </w:tblStylePr>
    <w:tblStylePr w:type="band1Horz">
      <w:tblPr/>
      <w:tcPr>
        <w:shd w:val="clear" w:color="auto" w:fill="F2A982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E8B15B" w:themeColor="accent3" w:themeTint="BF"/>
        <w:left w:val="single" w:sz="8" w:space="0" w:color="E8B15B" w:themeColor="accent3" w:themeTint="BF"/>
        <w:bottom w:val="single" w:sz="8" w:space="0" w:color="E8B15B" w:themeColor="accent3" w:themeTint="BF"/>
        <w:right w:val="single" w:sz="8" w:space="0" w:color="E8B15B" w:themeColor="accent3" w:themeTint="BF"/>
        <w:insideH w:val="single" w:sz="8" w:space="0" w:color="E8B15B" w:themeColor="accent3" w:themeTint="BF"/>
        <w:insideV w:val="single" w:sz="8" w:space="0" w:color="E8B15B" w:themeColor="accent3" w:themeTint="BF"/>
      </w:tblBorders>
    </w:tblPr>
    <w:tcPr>
      <w:shd w:val="clear" w:color="auto" w:fill="F7E5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8B15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B92" w:themeFill="accent3" w:themeFillTint="7F"/>
      </w:tcPr>
    </w:tblStylePr>
    <w:tblStylePr w:type="band1Horz">
      <w:tblPr/>
      <w:tcPr>
        <w:shd w:val="clear" w:color="auto" w:fill="F0CB9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C4B49D" w:themeColor="accent4" w:themeTint="BF"/>
        <w:left w:val="single" w:sz="8" w:space="0" w:color="C4B49D" w:themeColor="accent4" w:themeTint="BF"/>
        <w:bottom w:val="single" w:sz="8" w:space="0" w:color="C4B49D" w:themeColor="accent4" w:themeTint="BF"/>
        <w:right w:val="single" w:sz="8" w:space="0" w:color="C4B49D" w:themeColor="accent4" w:themeTint="BF"/>
        <w:insideH w:val="single" w:sz="8" w:space="0" w:color="C4B49D" w:themeColor="accent4" w:themeTint="BF"/>
        <w:insideV w:val="single" w:sz="8" w:space="0" w:color="C4B49D" w:themeColor="accent4" w:themeTint="BF"/>
      </w:tblBorders>
    </w:tblPr>
    <w:tcPr>
      <w:shd w:val="clear" w:color="auto" w:fill="EBE6D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B49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DBE" w:themeFill="accent4" w:themeFillTint="7F"/>
      </w:tcPr>
    </w:tblStylePr>
    <w:tblStylePr w:type="band1Horz">
      <w:tblPr/>
      <w:tcPr>
        <w:shd w:val="clear" w:color="auto" w:fill="D8CDB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A68375" w:themeColor="accent5" w:themeTint="BF"/>
        <w:left w:val="single" w:sz="8" w:space="0" w:color="A68375" w:themeColor="accent5" w:themeTint="BF"/>
        <w:bottom w:val="single" w:sz="8" w:space="0" w:color="A68375" w:themeColor="accent5" w:themeTint="BF"/>
        <w:right w:val="single" w:sz="8" w:space="0" w:color="A68375" w:themeColor="accent5" w:themeTint="BF"/>
        <w:insideH w:val="single" w:sz="8" w:space="0" w:color="A68375" w:themeColor="accent5" w:themeTint="BF"/>
        <w:insideV w:val="single" w:sz="8" w:space="0" w:color="A68375" w:themeColor="accent5" w:themeTint="BF"/>
      </w:tblBorders>
    </w:tblPr>
    <w:tcPr>
      <w:shd w:val="clear" w:color="auto" w:fill="E1D6D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6837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ADA3" w:themeFill="accent5" w:themeFillTint="7F"/>
      </w:tcPr>
    </w:tblStylePr>
    <w:tblStylePr w:type="band1Horz">
      <w:tblPr/>
      <w:tcPr>
        <w:shd w:val="clear" w:color="auto" w:fill="C4ADA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C69D75" w:themeColor="accent6" w:themeTint="BF"/>
        <w:left w:val="single" w:sz="8" w:space="0" w:color="C69D75" w:themeColor="accent6" w:themeTint="BF"/>
        <w:bottom w:val="single" w:sz="8" w:space="0" w:color="C69D75" w:themeColor="accent6" w:themeTint="BF"/>
        <w:right w:val="single" w:sz="8" w:space="0" w:color="C69D75" w:themeColor="accent6" w:themeTint="BF"/>
        <w:insideH w:val="single" w:sz="8" w:space="0" w:color="C69D75" w:themeColor="accent6" w:themeTint="BF"/>
        <w:insideV w:val="single" w:sz="8" w:space="0" w:color="C69D75" w:themeColor="accent6" w:themeTint="BF"/>
      </w:tblBorders>
    </w:tblPr>
    <w:tcPr>
      <w:shd w:val="clear" w:color="auto" w:fill="ECDE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9D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BEA3" w:themeFill="accent6" w:themeFillTint="7F"/>
      </w:tcPr>
    </w:tblStylePr>
    <w:tblStylePr w:type="band1Horz">
      <w:tblPr/>
      <w:tcPr>
        <w:shd w:val="clear" w:color="auto" w:fill="D9BEA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820A0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820A0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  <w:insideH w:val="single" w:sz="8" w:space="0" w:color="A5300F" w:themeColor="accent1"/>
        <w:insideV w:val="single" w:sz="8" w:space="0" w:color="A5300F" w:themeColor="accent1"/>
      </w:tblBorders>
    </w:tblPr>
    <w:tcPr>
      <w:shd w:val="clear" w:color="auto" w:fill="F8C3B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7E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EC2" w:themeFill="accent1" w:themeFillTint="33"/>
      </w:tcPr>
    </w:tblStylePr>
    <w:tblStylePr w:type="band1Vert">
      <w:tblPr/>
      <w:tcPr>
        <w:shd w:val="clear" w:color="auto" w:fill="F18668" w:themeFill="accent1" w:themeFillTint="7F"/>
      </w:tcPr>
    </w:tblStylePr>
    <w:tblStylePr w:type="band1Horz">
      <w:tblPr/>
      <w:tcPr>
        <w:tcBorders>
          <w:insideH w:val="single" w:sz="6" w:space="0" w:color="A5300F" w:themeColor="accent1"/>
          <w:insideV w:val="single" w:sz="6" w:space="0" w:color="A5300F" w:themeColor="accent1"/>
        </w:tcBorders>
        <w:shd w:val="clear" w:color="auto" w:fill="F1866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820A0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  <w:insideH w:val="single" w:sz="8" w:space="0" w:color="D55816" w:themeColor="accent2"/>
        <w:insideV w:val="single" w:sz="8" w:space="0" w:color="D55816" w:themeColor="accent2"/>
      </w:tblBorders>
    </w:tblPr>
    <w:tcPr>
      <w:shd w:val="clear" w:color="auto" w:fill="F8D4C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CCD" w:themeFill="accent2" w:themeFillTint="33"/>
      </w:tcPr>
    </w:tblStylePr>
    <w:tblStylePr w:type="band1Vert">
      <w:tblPr/>
      <w:tcPr>
        <w:shd w:val="clear" w:color="auto" w:fill="F2A982" w:themeFill="accent2" w:themeFillTint="7F"/>
      </w:tcPr>
    </w:tblStylePr>
    <w:tblStylePr w:type="band1Horz">
      <w:tblPr/>
      <w:tcPr>
        <w:tcBorders>
          <w:insideH w:val="single" w:sz="6" w:space="0" w:color="D55816" w:themeColor="accent2"/>
          <w:insideV w:val="single" w:sz="6" w:space="0" w:color="D55816" w:themeColor="accent2"/>
        </w:tcBorders>
        <w:shd w:val="clear" w:color="auto" w:fill="F2A98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820A0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  <w:insideH w:val="single" w:sz="8" w:space="0" w:color="E19825" w:themeColor="accent3"/>
        <w:insideV w:val="single" w:sz="8" w:space="0" w:color="E19825" w:themeColor="accent3"/>
      </w:tblBorders>
    </w:tblPr>
    <w:tcPr>
      <w:shd w:val="clear" w:color="auto" w:fill="F7E5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4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AD3" w:themeFill="accent3" w:themeFillTint="33"/>
      </w:tcPr>
    </w:tblStylePr>
    <w:tblStylePr w:type="band1Vert">
      <w:tblPr/>
      <w:tcPr>
        <w:shd w:val="clear" w:color="auto" w:fill="F0CB92" w:themeFill="accent3" w:themeFillTint="7F"/>
      </w:tcPr>
    </w:tblStylePr>
    <w:tblStylePr w:type="band1Horz">
      <w:tblPr/>
      <w:tcPr>
        <w:tcBorders>
          <w:insideH w:val="single" w:sz="6" w:space="0" w:color="E19825" w:themeColor="accent3"/>
          <w:insideV w:val="single" w:sz="6" w:space="0" w:color="E19825" w:themeColor="accent3"/>
        </w:tcBorders>
        <w:shd w:val="clear" w:color="auto" w:fill="F0CB9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820A0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  <w:insideH w:val="single" w:sz="8" w:space="0" w:color="B19C7D" w:themeColor="accent4"/>
        <w:insideV w:val="single" w:sz="8" w:space="0" w:color="B19C7D" w:themeColor="accent4"/>
      </w:tblBorders>
    </w:tblPr>
    <w:tcPr>
      <w:shd w:val="clear" w:color="auto" w:fill="EBE6D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5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BE4" w:themeFill="accent4" w:themeFillTint="33"/>
      </w:tcPr>
    </w:tblStylePr>
    <w:tblStylePr w:type="band1Vert">
      <w:tblPr/>
      <w:tcPr>
        <w:shd w:val="clear" w:color="auto" w:fill="D8CDBE" w:themeFill="accent4" w:themeFillTint="7F"/>
      </w:tcPr>
    </w:tblStylePr>
    <w:tblStylePr w:type="band1Horz">
      <w:tblPr/>
      <w:tcPr>
        <w:tcBorders>
          <w:insideH w:val="single" w:sz="6" w:space="0" w:color="B19C7D" w:themeColor="accent4"/>
          <w:insideV w:val="single" w:sz="6" w:space="0" w:color="B19C7D" w:themeColor="accent4"/>
        </w:tcBorders>
        <w:shd w:val="clear" w:color="auto" w:fill="D8CDB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820A0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  <w:insideH w:val="single" w:sz="8" w:space="0" w:color="7F5F52" w:themeColor="accent5"/>
        <w:insideV w:val="single" w:sz="8" w:space="0" w:color="7F5F52" w:themeColor="accent5"/>
      </w:tblBorders>
    </w:tblPr>
    <w:tcPr>
      <w:shd w:val="clear" w:color="auto" w:fill="E1D6D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EE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EDA" w:themeFill="accent5" w:themeFillTint="33"/>
      </w:tcPr>
    </w:tblStylePr>
    <w:tblStylePr w:type="band1Vert">
      <w:tblPr/>
      <w:tcPr>
        <w:shd w:val="clear" w:color="auto" w:fill="C4ADA3" w:themeFill="accent5" w:themeFillTint="7F"/>
      </w:tcPr>
    </w:tblStylePr>
    <w:tblStylePr w:type="band1Horz">
      <w:tblPr/>
      <w:tcPr>
        <w:tcBorders>
          <w:insideH w:val="single" w:sz="6" w:space="0" w:color="7F5F52" w:themeColor="accent5"/>
          <w:insideV w:val="single" w:sz="6" w:space="0" w:color="7F5F52" w:themeColor="accent5"/>
        </w:tcBorders>
        <w:shd w:val="clear" w:color="auto" w:fill="C4ADA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820A0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  <w:insideH w:val="single" w:sz="8" w:space="0" w:color="B27D49" w:themeColor="accent6"/>
        <w:insideV w:val="single" w:sz="8" w:space="0" w:color="B27D49" w:themeColor="accent6"/>
      </w:tblBorders>
    </w:tblPr>
    <w:tcPr>
      <w:shd w:val="clear" w:color="auto" w:fill="ECDE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F2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4DA" w:themeFill="accent6" w:themeFillTint="33"/>
      </w:tcPr>
    </w:tblStylePr>
    <w:tblStylePr w:type="band1Vert">
      <w:tblPr/>
      <w:tcPr>
        <w:shd w:val="clear" w:color="auto" w:fill="D9BEA3" w:themeFill="accent6" w:themeFillTint="7F"/>
      </w:tcPr>
    </w:tblStylePr>
    <w:tblStylePr w:type="band1Horz">
      <w:tblPr/>
      <w:tcPr>
        <w:tcBorders>
          <w:insideH w:val="single" w:sz="6" w:space="0" w:color="B27D49" w:themeColor="accent6"/>
          <w:insideV w:val="single" w:sz="6" w:space="0" w:color="B27D49" w:themeColor="accent6"/>
        </w:tcBorders>
        <w:shd w:val="clear" w:color="auto" w:fill="D9BE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C3B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300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300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300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300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866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866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4C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581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581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581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581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A98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A982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5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982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982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1982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1982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CB9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CB9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6D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9C7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9C7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9C7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9C7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CDB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CDB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6D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5F5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5F5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5F5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5F5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ADA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ADA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DE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7D4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7D4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7D4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7D4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BE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BEA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300F" w:themeColor="accent1"/>
        <w:bottom w:val="single" w:sz="8" w:space="0" w:color="A5300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300F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A5300F" w:themeColor="accent1"/>
          <w:bottom w:val="single" w:sz="8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300F" w:themeColor="accent1"/>
          <w:bottom w:val="single" w:sz="8" w:space="0" w:color="A5300F" w:themeColor="accent1"/>
        </w:tcBorders>
      </w:tcPr>
    </w:tblStylePr>
    <w:tblStylePr w:type="band1Vert">
      <w:tblPr/>
      <w:tcPr>
        <w:shd w:val="clear" w:color="auto" w:fill="F8C3B4" w:themeFill="accent1" w:themeFillTint="3F"/>
      </w:tcPr>
    </w:tblStylePr>
    <w:tblStylePr w:type="band1Horz">
      <w:tblPr/>
      <w:tcPr>
        <w:shd w:val="clear" w:color="auto" w:fill="F8C3B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55816" w:themeColor="accent2"/>
        <w:bottom w:val="single" w:sz="8" w:space="0" w:color="D5581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5816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D55816" w:themeColor="accent2"/>
          <w:bottom w:val="single" w:sz="8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5816" w:themeColor="accent2"/>
          <w:bottom w:val="single" w:sz="8" w:space="0" w:color="D55816" w:themeColor="accent2"/>
        </w:tcBorders>
      </w:tcPr>
    </w:tblStylePr>
    <w:tblStylePr w:type="band1Vert">
      <w:tblPr/>
      <w:tcPr>
        <w:shd w:val="clear" w:color="auto" w:fill="F8D4C1" w:themeFill="accent2" w:themeFillTint="3F"/>
      </w:tcPr>
    </w:tblStylePr>
    <w:tblStylePr w:type="band1Horz">
      <w:tblPr/>
      <w:tcPr>
        <w:shd w:val="clear" w:color="auto" w:fill="F8D4C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19825" w:themeColor="accent3"/>
        <w:bottom w:val="single" w:sz="8" w:space="0" w:color="E1982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19825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19825" w:themeColor="accent3"/>
          <w:bottom w:val="single" w:sz="8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19825" w:themeColor="accent3"/>
          <w:bottom w:val="single" w:sz="8" w:space="0" w:color="E19825" w:themeColor="accent3"/>
        </w:tcBorders>
      </w:tcPr>
    </w:tblStylePr>
    <w:tblStylePr w:type="band1Vert">
      <w:tblPr/>
      <w:tcPr>
        <w:shd w:val="clear" w:color="auto" w:fill="F7E5C9" w:themeFill="accent3" w:themeFillTint="3F"/>
      </w:tcPr>
    </w:tblStylePr>
    <w:tblStylePr w:type="band1Horz">
      <w:tblPr/>
      <w:tcPr>
        <w:shd w:val="clear" w:color="auto" w:fill="F7E5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19C7D" w:themeColor="accent4"/>
        <w:bottom w:val="single" w:sz="8" w:space="0" w:color="B19C7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9C7D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B19C7D" w:themeColor="accent4"/>
          <w:bottom w:val="single" w:sz="8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9C7D" w:themeColor="accent4"/>
          <w:bottom w:val="single" w:sz="8" w:space="0" w:color="B19C7D" w:themeColor="accent4"/>
        </w:tcBorders>
      </w:tcPr>
    </w:tblStylePr>
    <w:tblStylePr w:type="band1Vert">
      <w:tblPr/>
      <w:tcPr>
        <w:shd w:val="clear" w:color="auto" w:fill="EBE6DE" w:themeFill="accent4" w:themeFillTint="3F"/>
      </w:tcPr>
    </w:tblStylePr>
    <w:tblStylePr w:type="band1Horz">
      <w:tblPr/>
      <w:tcPr>
        <w:shd w:val="clear" w:color="auto" w:fill="EBE6D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5F52" w:themeColor="accent5"/>
        <w:bottom w:val="single" w:sz="8" w:space="0" w:color="7F5F5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5F52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7F5F52" w:themeColor="accent5"/>
          <w:bottom w:val="single" w:sz="8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5F52" w:themeColor="accent5"/>
          <w:bottom w:val="single" w:sz="8" w:space="0" w:color="7F5F52" w:themeColor="accent5"/>
        </w:tcBorders>
      </w:tcPr>
    </w:tblStylePr>
    <w:tblStylePr w:type="band1Vert">
      <w:tblPr/>
      <w:tcPr>
        <w:shd w:val="clear" w:color="auto" w:fill="E1D6D1" w:themeFill="accent5" w:themeFillTint="3F"/>
      </w:tcPr>
    </w:tblStylePr>
    <w:tblStylePr w:type="band1Horz">
      <w:tblPr/>
      <w:tcPr>
        <w:shd w:val="clear" w:color="auto" w:fill="E1D6D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7D49" w:themeColor="accent6"/>
        <w:bottom w:val="single" w:sz="8" w:space="0" w:color="B27D4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7D49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B27D49" w:themeColor="accent6"/>
          <w:bottom w:val="single" w:sz="8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7D49" w:themeColor="accent6"/>
          <w:bottom w:val="single" w:sz="8" w:space="0" w:color="B27D49" w:themeColor="accent6"/>
        </w:tcBorders>
      </w:tcPr>
    </w:tblStylePr>
    <w:tblStylePr w:type="band1Vert">
      <w:tblPr/>
      <w:tcPr>
        <w:shd w:val="clear" w:color="auto" w:fill="ECDED1" w:themeFill="accent6" w:themeFillTint="3F"/>
      </w:tcPr>
    </w:tblStylePr>
    <w:tblStylePr w:type="band1Horz">
      <w:tblPr/>
      <w:tcPr>
        <w:shd w:val="clear" w:color="auto" w:fill="ECDED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820A0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820A0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300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300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300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C3B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820A0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581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581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4C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820A0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1982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1982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1982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5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820A0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9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9C7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9C7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6D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820A0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5F5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5F5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5F5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6D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820A0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7D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7D4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7D4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DE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EA491C" w:themeColor="accent1" w:themeTint="BF"/>
        <w:left w:val="single" w:sz="8" w:space="0" w:color="EA491C" w:themeColor="accent1" w:themeTint="BF"/>
        <w:bottom w:val="single" w:sz="8" w:space="0" w:color="EA491C" w:themeColor="accent1" w:themeTint="BF"/>
        <w:right w:val="single" w:sz="8" w:space="0" w:color="EA491C" w:themeColor="accent1" w:themeTint="BF"/>
        <w:insideH w:val="single" w:sz="8" w:space="0" w:color="EA491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491C" w:themeColor="accent1" w:themeTint="BF"/>
          <w:left w:val="single" w:sz="8" w:space="0" w:color="EA491C" w:themeColor="accent1" w:themeTint="BF"/>
          <w:bottom w:val="single" w:sz="8" w:space="0" w:color="EA491C" w:themeColor="accent1" w:themeTint="BF"/>
          <w:right w:val="single" w:sz="8" w:space="0" w:color="EA491C" w:themeColor="accent1" w:themeTint="BF"/>
          <w:insideH w:val="nil"/>
          <w:insideV w:val="nil"/>
        </w:tcBorders>
        <w:shd w:val="clear" w:color="auto" w:fill="A5300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491C" w:themeColor="accent1" w:themeTint="BF"/>
          <w:left w:val="single" w:sz="8" w:space="0" w:color="EA491C" w:themeColor="accent1" w:themeTint="BF"/>
          <w:bottom w:val="single" w:sz="8" w:space="0" w:color="EA491C" w:themeColor="accent1" w:themeTint="BF"/>
          <w:right w:val="single" w:sz="8" w:space="0" w:color="EA491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3B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C3B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EB7E44" w:themeColor="accent2" w:themeTint="BF"/>
        <w:left w:val="single" w:sz="8" w:space="0" w:color="EB7E44" w:themeColor="accent2" w:themeTint="BF"/>
        <w:bottom w:val="single" w:sz="8" w:space="0" w:color="EB7E44" w:themeColor="accent2" w:themeTint="BF"/>
        <w:right w:val="single" w:sz="8" w:space="0" w:color="EB7E44" w:themeColor="accent2" w:themeTint="BF"/>
        <w:insideH w:val="single" w:sz="8" w:space="0" w:color="EB7E4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7E44" w:themeColor="accent2" w:themeTint="BF"/>
          <w:left w:val="single" w:sz="8" w:space="0" w:color="EB7E44" w:themeColor="accent2" w:themeTint="BF"/>
          <w:bottom w:val="single" w:sz="8" w:space="0" w:color="EB7E44" w:themeColor="accent2" w:themeTint="BF"/>
          <w:right w:val="single" w:sz="8" w:space="0" w:color="EB7E44" w:themeColor="accent2" w:themeTint="BF"/>
          <w:insideH w:val="nil"/>
          <w:insideV w:val="nil"/>
        </w:tcBorders>
        <w:shd w:val="clear" w:color="auto" w:fill="D5581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7E44" w:themeColor="accent2" w:themeTint="BF"/>
          <w:left w:val="single" w:sz="8" w:space="0" w:color="EB7E44" w:themeColor="accent2" w:themeTint="BF"/>
          <w:bottom w:val="single" w:sz="8" w:space="0" w:color="EB7E44" w:themeColor="accent2" w:themeTint="BF"/>
          <w:right w:val="single" w:sz="8" w:space="0" w:color="EB7E4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4C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4C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E8B15B" w:themeColor="accent3" w:themeTint="BF"/>
        <w:left w:val="single" w:sz="8" w:space="0" w:color="E8B15B" w:themeColor="accent3" w:themeTint="BF"/>
        <w:bottom w:val="single" w:sz="8" w:space="0" w:color="E8B15B" w:themeColor="accent3" w:themeTint="BF"/>
        <w:right w:val="single" w:sz="8" w:space="0" w:color="E8B15B" w:themeColor="accent3" w:themeTint="BF"/>
        <w:insideH w:val="single" w:sz="8" w:space="0" w:color="E8B15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8B15B" w:themeColor="accent3" w:themeTint="BF"/>
          <w:left w:val="single" w:sz="8" w:space="0" w:color="E8B15B" w:themeColor="accent3" w:themeTint="BF"/>
          <w:bottom w:val="single" w:sz="8" w:space="0" w:color="E8B15B" w:themeColor="accent3" w:themeTint="BF"/>
          <w:right w:val="single" w:sz="8" w:space="0" w:color="E8B15B" w:themeColor="accent3" w:themeTint="BF"/>
          <w:insideH w:val="nil"/>
          <w:insideV w:val="nil"/>
        </w:tcBorders>
        <w:shd w:val="clear" w:color="auto" w:fill="E1982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B15B" w:themeColor="accent3" w:themeTint="BF"/>
          <w:left w:val="single" w:sz="8" w:space="0" w:color="E8B15B" w:themeColor="accent3" w:themeTint="BF"/>
          <w:bottom w:val="single" w:sz="8" w:space="0" w:color="E8B15B" w:themeColor="accent3" w:themeTint="BF"/>
          <w:right w:val="single" w:sz="8" w:space="0" w:color="E8B15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5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5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C4B49D" w:themeColor="accent4" w:themeTint="BF"/>
        <w:left w:val="single" w:sz="8" w:space="0" w:color="C4B49D" w:themeColor="accent4" w:themeTint="BF"/>
        <w:bottom w:val="single" w:sz="8" w:space="0" w:color="C4B49D" w:themeColor="accent4" w:themeTint="BF"/>
        <w:right w:val="single" w:sz="8" w:space="0" w:color="C4B49D" w:themeColor="accent4" w:themeTint="BF"/>
        <w:insideH w:val="single" w:sz="8" w:space="0" w:color="C4B49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B49D" w:themeColor="accent4" w:themeTint="BF"/>
          <w:left w:val="single" w:sz="8" w:space="0" w:color="C4B49D" w:themeColor="accent4" w:themeTint="BF"/>
          <w:bottom w:val="single" w:sz="8" w:space="0" w:color="C4B49D" w:themeColor="accent4" w:themeTint="BF"/>
          <w:right w:val="single" w:sz="8" w:space="0" w:color="C4B49D" w:themeColor="accent4" w:themeTint="BF"/>
          <w:insideH w:val="nil"/>
          <w:insideV w:val="nil"/>
        </w:tcBorders>
        <w:shd w:val="clear" w:color="auto" w:fill="B19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B49D" w:themeColor="accent4" w:themeTint="BF"/>
          <w:left w:val="single" w:sz="8" w:space="0" w:color="C4B49D" w:themeColor="accent4" w:themeTint="BF"/>
          <w:bottom w:val="single" w:sz="8" w:space="0" w:color="C4B49D" w:themeColor="accent4" w:themeTint="BF"/>
          <w:right w:val="single" w:sz="8" w:space="0" w:color="C4B49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6D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A68375" w:themeColor="accent5" w:themeTint="BF"/>
        <w:left w:val="single" w:sz="8" w:space="0" w:color="A68375" w:themeColor="accent5" w:themeTint="BF"/>
        <w:bottom w:val="single" w:sz="8" w:space="0" w:color="A68375" w:themeColor="accent5" w:themeTint="BF"/>
        <w:right w:val="single" w:sz="8" w:space="0" w:color="A68375" w:themeColor="accent5" w:themeTint="BF"/>
        <w:insideH w:val="single" w:sz="8" w:space="0" w:color="A6837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68375" w:themeColor="accent5" w:themeTint="BF"/>
          <w:left w:val="single" w:sz="8" w:space="0" w:color="A68375" w:themeColor="accent5" w:themeTint="BF"/>
          <w:bottom w:val="single" w:sz="8" w:space="0" w:color="A68375" w:themeColor="accent5" w:themeTint="BF"/>
          <w:right w:val="single" w:sz="8" w:space="0" w:color="A68375" w:themeColor="accent5" w:themeTint="BF"/>
          <w:insideH w:val="nil"/>
          <w:insideV w:val="nil"/>
        </w:tcBorders>
        <w:shd w:val="clear" w:color="auto" w:fill="7F5F5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8375" w:themeColor="accent5" w:themeTint="BF"/>
          <w:left w:val="single" w:sz="8" w:space="0" w:color="A68375" w:themeColor="accent5" w:themeTint="BF"/>
          <w:bottom w:val="single" w:sz="8" w:space="0" w:color="A68375" w:themeColor="accent5" w:themeTint="BF"/>
          <w:right w:val="single" w:sz="8" w:space="0" w:color="A6837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6D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6D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C69D75" w:themeColor="accent6" w:themeTint="BF"/>
        <w:left w:val="single" w:sz="8" w:space="0" w:color="C69D75" w:themeColor="accent6" w:themeTint="BF"/>
        <w:bottom w:val="single" w:sz="8" w:space="0" w:color="C69D75" w:themeColor="accent6" w:themeTint="BF"/>
        <w:right w:val="single" w:sz="8" w:space="0" w:color="C69D75" w:themeColor="accent6" w:themeTint="BF"/>
        <w:insideH w:val="single" w:sz="8" w:space="0" w:color="C69D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9D75" w:themeColor="accent6" w:themeTint="BF"/>
          <w:left w:val="single" w:sz="8" w:space="0" w:color="C69D75" w:themeColor="accent6" w:themeTint="BF"/>
          <w:bottom w:val="single" w:sz="8" w:space="0" w:color="C69D75" w:themeColor="accent6" w:themeTint="BF"/>
          <w:right w:val="single" w:sz="8" w:space="0" w:color="C69D75" w:themeColor="accent6" w:themeTint="BF"/>
          <w:insideH w:val="nil"/>
          <w:insideV w:val="nil"/>
        </w:tcBorders>
        <w:shd w:val="clear" w:color="auto" w:fill="B27D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9D75" w:themeColor="accent6" w:themeTint="BF"/>
          <w:left w:val="single" w:sz="8" w:space="0" w:color="C69D75" w:themeColor="accent6" w:themeTint="BF"/>
          <w:bottom w:val="single" w:sz="8" w:space="0" w:color="C69D75" w:themeColor="accent6" w:themeTint="BF"/>
          <w:right w:val="single" w:sz="8" w:space="0" w:color="C69D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E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DE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300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300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300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581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581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581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1982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982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1982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9C7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9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9C7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5F5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5F5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5F5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7D4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7D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7D4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20A0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20A0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820A05"/>
  </w:style>
  <w:style w:type="paragraph" w:styleId="NormalIndent">
    <w:name w:val="Normal Indent"/>
    <w:basedOn w:val="Normal"/>
    <w:uiPriority w:val="99"/>
    <w:semiHidden/>
    <w:unhideWhenUsed/>
    <w:rsid w:val="00820A0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20A0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20A05"/>
  </w:style>
  <w:style w:type="character" w:styleId="PageNumber">
    <w:name w:val="page number"/>
    <w:basedOn w:val="DefaultParagraphFont"/>
    <w:uiPriority w:val="99"/>
    <w:semiHidden/>
    <w:unhideWhenUsed/>
    <w:rsid w:val="00820A05"/>
  </w:style>
  <w:style w:type="table" w:styleId="PlainTable1">
    <w:name w:val="Plain Table 1"/>
    <w:basedOn w:val="TableNormal"/>
    <w:uiPriority w:val="41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20A0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20A0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20A05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820A05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20A05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9E7038"/>
    <w:pPr>
      <w:spacing w:before="200" w:after="16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E7038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20A0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20A05"/>
  </w:style>
  <w:style w:type="paragraph" w:styleId="Signature">
    <w:name w:val="Signature"/>
    <w:basedOn w:val="Normal"/>
    <w:link w:val="SignatureChar"/>
    <w:uiPriority w:val="99"/>
    <w:semiHidden/>
    <w:unhideWhenUsed/>
    <w:rsid w:val="00820A0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0A05"/>
  </w:style>
  <w:style w:type="character" w:styleId="Strong">
    <w:name w:val="Strong"/>
    <w:basedOn w:val="DefaultParagraphFont"/>
    <w:uiPriority w:val="22"/>
    <w:semiHidden/>
    <w:unhideWhenUsed/>
    <w:qFormat/>
    <w:rsid w:val="00820A05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820A0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820A05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820A0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20A0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20A0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20A0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20A0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20A0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20A0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20A0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20A0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20A0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20A0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20A0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20A0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20A0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20A0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20A0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20A0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20A0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20A0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20A0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20A0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20A0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20A0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20A0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20A0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820A0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20A0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20A0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20A0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20A0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20A0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20A0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20A0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20A0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20A05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20A05"/>
  </w:style>
  <w:style w:type="table" w:styleId="TableProfessional">
    <w:name w:val="Table Professional"/>
    <w:basedOn w:val="TableNormal"/>
    <w:uiPriority w:val="99"/>
    <w:semiHidden/>
    <w:unhideWhenUsed/>
    <w:rsid w:val="00820A0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20A0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20A0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20A0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20A0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20A0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20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20A0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20A0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20A0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820A05"/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20A0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20A0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20A0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20A05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20A05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20A05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20A05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20A05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20A05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525E"/>
    <w:pPr>
      <w:outlineLvl w:val="9"/>
    </w:pPr>
    <w:rPr>
      <w:spacing w:val="0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156EA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2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86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0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0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64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2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5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0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1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0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6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7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2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5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9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7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33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38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4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42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4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7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8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4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1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7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06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1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7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1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95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4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1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9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2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6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1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81169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7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3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9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9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9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Natalie/Library/Containers/com.microsoft.Word/Data/Library/Application%20Support/Microsoft/Office/16.0/DTS/Search/%7b60265B6A-3F65-9E40-B2BD-DE944BA33037%7dtf03458347.dotx" TargetMode="External"/></Relationships>
</file>

<file path=word/theme/theme1.xml><?xml version="1.0" encoding="utf-8"?>
<a:theme xmlns:a="http://schemas.openxmlformats.org/drawingml/2006/main" name="Gallery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Gallery">
      <a:majorFont>
        <a:latin typeface="Gill Sans MT" panose="020B0502020104020203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allery">
      <a:fillStyleLst>
        <a:solidFill>
          <a:schemeClr val="phClr"/>
        </a:solidFill>
        <a:gradFill rotWithShape="1">
          <a:gsLst>
            <a:gs pos="0">
              <a:schemeClr val="phClr">
                <a:tint val="54000"/>
                <a:alpha val="100000"/>
                <a:satMod val="105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8000"/>
                <a:satMod val="130000"/>
                <a:lumMod val="92000"/>
              </a:schemeClr>
            </a:gs>
            <a:gs pos="100000">
              <a:schemeClr val="phClr">
                <a:shade val="78000"/>
                <a:satMod val="130000"/>
                <a:lumMod val="92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0800" dist="50800" dir="5400000" sx="96000" sy="96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080000"/>
            </a:lightRig>
          </a:scene3d>
          <a:sp3d>
            <a:bevelT w="38100" h="12700" prst="softRound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tint val="94000"/>
                <a:satMod val="80000"/>
                <a:lumMod val="106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Gallery" id="{BBFCD31E-59A1-489D-B089-A3EAD7CAE12E}" vid="{F5E91637-A7B6-4E27-B710-77DA7014EE1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AC0CF4B-722D-C94C-839A-500592E58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{60265B6A-3F65-9E40-B2BD-DE944BA33037}tf03458347.dotx</Template>
  <TotalTime>50</TotalTime>
  <Pages>6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Brandenburg</dc:creator>
  <cp:keywords/>
  <dc:description/>
  <cp:lastModifiedBy>Natalie Brandenburg</cp:lastModifiedBy>
  <cp:revision>7</cp:revision>
  <dcterms:created xsi:type="dcterms:W3CDTF">2018-04-28T00:47:00Z</dcterms:created>
  <dcterms:modified xsi:type="dcterms:W3CDTF">2018-05-01T18:55:00Z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